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F296" w14:textId="5346ADF5" w:rsidR="005A7419" w:rsidRPr="004B69E7" w:rsidRDefault="005A7419" w:rsidP="005A7419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4B69E7">
        <w:rPr>
          <w:rFonts w:ascii="Comic Sans MS" w:hAnsi="Comic Sans MS"/>
          <w:b/>
        </w:rPr>
        <w:t xml:space="preserve">ANSWERS FOR </w:t>
      </w:r>
      <w:r w:rsidR="00A31063">
        <w:rPr>
          <w:rFonts w:ascii="Comic Sans MS" w:hAnsi="Comic Sans MS"/>
          <w:b/>
        </w:rPr>
        <w:t xml:space="preserve">SUSTAINABLITY SPARKLERS </w:t>
      </w:r>
      <w:r w:rsidR="00BB2ED3">
        <w:rPr>
          <w:rFonts w:ascii="Comic Sans MS" w:hAnsi="Comic Sans MS"/>
          <w:b/>
        </w:rPr>
        <w:t>Part A</w:t>
      </w:r>
      <w:r w:rsidRPr="004B69E7">
        <w:rPr>
          <w:rFonts w:ascii="Comic Sans MS" w:hAnsi="Comic Sans MS"/>
          <w:b/>
        </w:rPr>
        <w:t xml:space="preserve"> </w:t>
      </w:r>
    </w:p>
    <w:p w14:paraId="331291D6" w14:textId="77777777" w:rsidR="005A7419" w:rsidRPr="00A67DCE" w:rsidRDefault="005A7419" w:rsidP="005A7419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</w:t>
      </w:r>
      <w:r w:rsidRPr="00A67DCE">
        <w:rPr>
          <w:rFonts w:ascii="Engravers MT" w:hAnsi="Engravers MT"/>
          <w:sz w:val="20"/>
        </w:rPr>
        <w:t>FEEDING ROLES</w:t>
      </w:r>
    </w:p>
    <w:p w14:paraId="6A718E64" w14:textId="77777777" w:rsidR="005A7419" w:rsidRDefault="005A7419" w:rsidP="005A7419">
      <w:pPr>
        <w:rPr>
          <w:rFonts w:ascii="Bookman Old Style" w:hAnsi="Bookman Old Style"/>
          <w:szCs w:val="24"/>
        </w:rPr>
      </w:pPr>
    </w:p>
    <w:tbl>
      <w:tblPr>
        <w:tblW w:w="10153" w:type="dxa"/>
        <w:tblInd w:w="108" w:type="dxa"/>
        <w:tblLook w:val="01E0" w:firstRow="1" w:lastRow="1" w:firstColumn="1" w:lastColumn="1" w:noHBand="0" w:noVBand="0"/>
      </w:tblPr>
      <w:tblGrid>
        <w:gridCol w:w="367"/>
        <w:gridCol w:w="2178"/>
        <w:gridCol w:w="704"/>
        <w:gridCol w:w="565"/>
        <w:gridCol w:w="448"/>
        <w:gridCol w:w="449"/>
        <w:gridCol w:w="449"/>
        <w:gridCol w:w="449"/>
        <w:gridCol w:w="448"/>
        <w:gridCol w:w="449"/>
        <w:gridCol w:w="449"/>
        <w:gridCol w:w="507"/>
        <w:gridCol w:w="449"/>
        <w:gridCol w:w="449"/>
        <w:gridCol w:w="448"/>
        <w:gridCol w:w="449"/>
        <w:gridCol w:w="448"/>
        <w:gridCol w:w="448"/>
      </w:tblGrid>
      <w:tr w:rsidR="005A7419" w14:paraId="1894ACA6" w14:textId="77777777" w:rsidTr="004253F7">
        <w:trPr>
          <w:trHeight w:hRule="exact" w:val="260"/>
        </w:trPr>
        <w:tc>
          <w:tcPr>
            <w:tcW w:w="3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06F64" w14:textId="77777777" w:rsidR="005A7419" w:rsidRDefault="005A7419" w:rsidP="004253F7">
            <w:pPr>
              <w:ind w:left="-108"/>
              <w:rPr>
                <w:b/>
              </w:rPr>
            </w:pPr>
            <w:r w:rsidRPr="00C561D9">
              <w:rPr>
                <w:rFonts w:ascii="Bookman Old Style" w:hAnsi="Bookman Old Style"/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9BB" w14:textId="77777777" w:rsidR="005A7419" w:rsidRPr="00D8634A" w:rsidRDefault="005A7419" w:rsidP="004253F7">
            <w:pPr>
              <w:rPr>
                <w:rFonts w:ascii="Arial" w:hAnsi="Arial" w:cs="Arial"/>
                <w:b/>
              </w:rPr>
            </w:pPr>
            <w:r w:rsidRPr="00D8634A">
              <w:rPr>
                <w:rFonts w:ascii="Arial" w:hAnsi="Arial" w:cs="Arial"/>
                <w:b/>
              </w:rPr>
              <w:t>Completed word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7DE02F0" w14:textId="77777777" w:rsidR="005A7419" w:rsidRPr="00D8634A" w:rsidRDefault="005A7419" w:rsidP="004253F7">
            <w:pPr>
              <w:jc w:val="right"/>
              <w:rPr>
                <w:rFonts w:ascii="Arial" w:hAnsi="Arial" w:cs="Arial"/>
                <w:b/>
              </w:rPr>
            </w:pPr>
            <w:r w:rsidRPr="00C561D9">
              <w:rPr>
                <w:rFonts w:ascii="Bookman Old Style" w:hAnsi="Bookman Old Style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5" w:type="dxa"/>
          </w:tcPr>
          <w:p w14:paraId="0B23692A" w14:textId="77777777" w:rsidR="005A7419" w:rsidRPr="00907DDB" w:rsidRDefault="005A7419" w:rsidP="004253F7">
            <w:pPr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448" w:type="dxa"/>
          </w:tcPr>
          <w:p w14:paraId="688617AB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B46E9C9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A83CF16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DAC5DA0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3890ACC6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61E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CBC" w14:textId="77777777" w:rsidR="005A7419" w:rsidRPr="00B6717E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F36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836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EF0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CF6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D73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14DE621A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326645E8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  <w:tr w:rsidR="005A7419" w14:paraId="58DE7F37" w14:textId="77777777" w:rsidTr="004253F7">
        <w:trPr>
          <w:trHeight w:hRule="exact" w:val="260"/>
        </w:trPr>
        <w:tc>
          <w:tcPr>
            <w:tcW w:w="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02E34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8D2" w14:textId="77777777" w:rsidR="005A7419" w:rsidRPr="00766AD7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Consumer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79B8883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04D0FCE9" w14:textId="77777777" w:rsidR="005A7419" w:rsidRPr="00907DDB" w:rsidRDefault="005A7419" w:rsidP="004253F7">
            <w:pPr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08318A9" w14:textId="77777777" w:rsidR="005A7419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712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21B1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6F6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607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281" w14:textId="77777777" w:rsidR="005A7419" w:rsidRPr="00B6717E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149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FDD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308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331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14:paraId="711CBBDC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765FD7B0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55E26303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68FD4F77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  <w:tr w:rsidR="005A7419" w14:paraId="25771725" w14:textId="77777777" w:rsidTr="004253F7">
        <w:trPr>
          <w:trHeight w:hRule="exact" w:val="260"/>
        </w:trPr>
        <w:tc>
          <w:tcPr>
            <w:tcW w:w="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34BE7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BE79" w14:textId="77777777" w:rsidR="005A7419" w:rsidRPr="00766AD7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Omnivores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EEF14D3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34FEDFEF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448" w:type="dxa"/>
          </w:tcPr>
          <w:p w14:paraId="30E1A246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B1B3816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E4389F8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010D11A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C66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99D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65E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609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B12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87F" w14:textId="77777777" w:rsidR="005A7419" w:rsidRPr="00B84861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7D81EA7F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9" w:type="dxa"/>
          </w:tcPr>
          <w:p w14:paraId="7C0E0C95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05B979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0A92ED8" w14:textId="77777777" w:rsidR="005A7419" w:rsidRPr="00B84861" w:rsidRDefault="005A7419" w:rsidP="004253F7">
            <w:pPr>
              <w:rPr>
                <w:b/>
                <w:szCs w:val="24"/>
              </w:rPr>
            </w:pPr>
          </w:p>
        </w:tc>
      </w:tr>
      <w:tr w:rsidR="005A7419" w14:paraId="446D4F81" w14:textId="77777777" w:rsidTr="004253F7">
        <w:trPr>
          <w:trHeight w:hRule="exact" w:val="260"/>
        </w:trPr>
        <w:tc>
          <w:tcPr>
            <w:tcW w:w="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FB7E3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A50" w14:textId="77777777" w:rsidR="005A7419" w:rsidRPr="00766AD7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Carnivore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04159A7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0619264D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0DDF0828" w14:textId="77777777" w:rsidR="005A7419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224" w14:textId="77777777" w:rsidR="005A7419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DFA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3ED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858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297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FD5" w14:textId="77777777" w:rsidR="005A7419" w:rsidRPr="00B6717E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1F8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46C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AF50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B3887A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</w:tcPr>
          <w:p w14:paraId="00875FE7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6476E181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3FB601BC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  <w:tr w:rsidR="005A7419" w14:paraId="6BF8118B" w14:textId="77777777" w:rsidTr="004253F7">
        <w:trPr>
          <w:trHeight w:hRule="exact" w:val="260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E945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B01" w14:textId="77777777" w:rsidR="005A7419" w:rsidRPr="00766AD7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Producers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B826E29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75C8E898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448" w:type="dxa"/>
          </w:tcPr>
          <w:p w14:paraId="378FF6EC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29007E33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14:paraId="12F6226D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669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035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596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74A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368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F75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87D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D36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2FEA6660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664ED6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EB390A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  <w:tr w:rsidR="005A7419" w14:paraId="2262DAB5" w14:textId="77777777" w:rsidTr="004253F7">
        <w:trPr>
          <w:trHeight w:hRule="exact" w:val="2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E454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479" w14:textId="77777777" w:rsidR="005A7419" w:rsidRPr="00766AD7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Herbivore 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E4AC425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7553B680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448" w:type="dxa"/>
          </w:tcPr>
          <w:p w14:paraId="278D3E65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09F5FC3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D29A916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248848A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31169EB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04B" w14:textId="77777777" w:rsidR="005A7419" w:rsidRPr="00B6717E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8BA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E98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40E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A38" w14:textId="77777777" w:rsidR="005A7419" w:rsidRPr="00B84861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E14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94C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EE5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935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5A7419" w14:paraId="2061CF18" w14:textId="77777777" w:rsidTr="004253F7">
        <w:trPr>
          <w:trHeight w:hRule="exact" w:val="260"/>
        </w:trPr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14:paraId="456D0AED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0348F048" w14:textId="77777777" w:rsidR="005A7419" w:rsidRPr="00D8634A" w:rsidRDefault="005A7419" w:rsidP="004253F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2036A6E4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14:paraId="6BAD3D2A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701057E9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5F6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300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84D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FBE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9D6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A1A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C99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BD0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14:paraId="688F296B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734EC6D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245EE36C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7476732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94ED583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  <w:tr w:rsidR="005A7419" w14:paraId="7DAFFD0F" w14:textId="77777777" w:rsidTr="004253F7">
        <w:trPr>
          <w:trHeight w:hRule="exact" w:val="260"/>
        </w:trPr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14:paraId="635290A7" w14:textId="77777777" w:rsidR="005A7419" w:rsidRDefault="005A7419" w:rsidP="004253F7">
            <w:pPr>
              <w:rPr>
                <w:b/>
              </w:rPr>
            </w:pPr>
          </w:p>
        </w:tc>
        <w:tc>
          <w:tcPr>
            <w:tcW w:w="2178" w:type="dxa"/>
          </w:tcPr>
          <w:p w14:paraId="718434B3" w14:textId="77777777" w:rsidR="005A7419" w:rsidRPr="00D8634A" w:rsidRDefault="005A7419" w:rsidP="004253F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77E6B5A7" w14:textId="77777777" w:rsidR="005A7419" w:rsidRPr="00D8634A" w:rsidRDefault="005A7419" w:rsidP="004253F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8D3C6F8" w14:textId="77777777" w:rsidR="005A7419" w:rsidRPr="00907DDB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950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725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26A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C87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6F3" w14:textId="77777777" w:rsidR="005A7419" w:rsidRPr="00B6717E" w:rsidRDefault="005A7419" w:rsidP="004253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E28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8A5" w14:textId="77777777" w:rsidR="005A7419" w:rsidRPr="00B6717E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0EA" w14:textId="77777777" w:rsidR="005A7419" w:rsidRPr="006B4AA3" w:rsidRDefault="005A7419" w:rsidP="004253F7">
            <w:pPr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6B4AA3">
              <w:rPr>
                <w:rFonts w:ascii="Copperplate Gothic Bold" w:hAnsi="Copperplate Gothic Bold"/>
                <w:b/>
                <w:sz w:val="30"/>
                <w:szCs w:val="30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4EF" w14:textId="77777777" w:rsidR="005A7419" w:rsidRPr="00B84861" w:rsidRDefault="005A7419" w:rsidP="004253F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4BB849F1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77F98993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9" w:type="dxa"/>
          </w:tcPr>
          <w:p w14:paraId="3B1FC33D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4C91D84C" w14:textId="77777777" w:rsidR="005A7419" w:rsidRPr="00B84861" w:rsidRDefault="005A7419" w:rsidP="004253F7">
            <w:pPr>
              <w:rPr>
                <w:szCs w:val="24"/>
              </w:rPr>
            </w:pPr>
          </w:p>
        </w:tc>
        <w:tc>
          <w:tcPr>
            <w:tcW w:w="448" w:type="dxa"/>
          </w:tcPr>
          <w:p w14:paraId="1223ACFC" w14:textId="77777777" w:rsidR="005A7419" w:rsidRPr="00B84861" w:rsidRDefault="005A7419" w:rsidP="004253F7">
            <w:pPr>
              <w:rPr>
                <w:szCs w:val="24"/>
              </w:rPr>
            </w:pPr>
          </w:p>
        </w:tc>
      </w:tr>
    </w:tbl>
    <w:p w14:paraId="638C2D85" w14:textId="77777777" w:rsidR="005A7419" w:rsidRDefault="005A7419" w:rsidP="005A7419">
      <w:pPr>
        <w:rPr>
          <w:rFonts w:ascii="Bookman Old Style" w:hAnsi="Bookman Old Style"/>
          <w:sz w:val="12"/>
          <w:szCs w:val="12"/>
        </w:rPr>
      </w:pPr>
    </w:p>
    <w:p w14:paraId="13BB37F0" w14:textId="77777777" w:rsidR="005A7419" w:rsidRPr="00A97BF6" w:rsidRDefault="005A7419" w:rsidP="005A7419">
      <w:pPr>
        <w:rPr>
          <w:rFonts w:ascii="Bookman Old Style" w:hAnsi="Bookman Old Style"/>
          <w:sz w:val="12"/>
          <w:szCs w:val="12"/>
        </w:rPr>
      </w:pPr>
    </w:p>
    <w:tbl>
      <w:tblPr>
        <w:tblW w:w="10786" w:type="dxa"/>
        <w:tblInd w:w="108" w:type="dxa"/>
        <w:tblLook w:val="01E0" w:firstRow="1" w:lastRow="1" w:firstColumn="1" w:lastColumn="1" w:noHBand="0" w:noVBand="0"/>
      </w:tblPr>
      <w:tblGrid>
        <w:gridCol w:w="395"/>
        <w:gridCol w:w="1840"/>
        <w:gridCol w:w="635"/>
        <w:gridCol w:w="1804"/>
        <w:gridCol w:w="912"/>
        <w:gridCol w:w="855"/>
        <w:gridCol w:w="1804"/>
        <w:gridCol w:w="737"/>
        <w:gridCol w:w="1804"/>
      </w:tblGrid>
      <w:tr w:rsidR="005A7419" w:rsidRPr="00A97BF6" w14:paraId="07ED4120" w14:textId="02215807" w:rsidTr="005A7419">
        <w:trPr>
          <w:trHeight w:hRule="exact" w:val="260"/>
        </w:trPr>
        <w:tc>
          <w:tcPr>
            <w:tcW w:w="3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DA5E4" w14:textId="77777777" w:rsidR="005A7419" w:rsidRPr="00A97BF6" w:rsidRDefault="005A7419" w:rsidP="005A7419">
            <w:pPr>
              <w:ind w:left="-108"/>
              <w:rPr>
                <w:b/>
                <w:sz w:val="20"/>
              </w:rPr>
            </w:pPr>
            <w:r w:rsidRPr="00A97BF6">
              <w:rPr>
                <w:rFonts w:ascii="Bookman Old Style" w:hAnsi="Bookman Old Style"/>
                <w:b/>
                <w:sz w:val="20"/>
              </w:rPr>
              <w:t>3</w:t>
            </w:r>
            <w:r w:rsidRPr="00A97BF6">
              <w:rPr>
                <w:b/>
                <w:sz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0A" w14:textId="77777777" w:rsidR="005A7419" w:rsidRPr="00A97BF6" w:rsidRDefault="005A7419" w:rsidP="005A7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7BF6">
              <w:rPr>
                <w:rFonts w:ascii="Arial" w:hAnsi="Arial" w:cs="Arial"/>
                <w:b/>
                <w:sz w:val="20"/>
              </w:rPr>
              <w:t>Word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09535F07" w14:textId="77777777" w:rsidR="005A7419" w:rsidRPr="00A97BF6" w:rsidRDefault="005A7419" w:rsidP="005A741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97BF6">
              <w:rPr>
                <w:rFonts w:ascii="Bookman Old Style" w:hAnsi="Bookman Old Style" w:cs="Arial"/>
                <w:b/>
                <w:sz w:val="20"/>
              </w:rPr>
              <w:t>4</w:t>
            </w:r>
            <w:r w:rsidRPr="00A97BF6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887" w14:textId="77777777" w:rsidR="005A7419" w:rsidRPr="00A97BF6" w:rsidRDefault="005A7419" w:rsidP="005A7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7BF6">
              <w:rPr>
                <w:rFonts w:ascii="Arial" w:hAnsi="Arial" w:cs="Arial"/>
                <w:b/>
                <w:sz w:val="20"/>
              </w:rPr>
              <w:t>word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14:paraId="38927A98" w14:textId="77777777" w:rsidR="005A7419" w:rsidRPr="00861470" w:rsidRDefault="005A7419" w:rsidP="005A741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Pr="00861470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41B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64F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4FC" w14:textId="364B06FE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A56" w14:textId="77580082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Word</w:t>
            </w:r>
          </w:p>
        </w:tc>
      </w:tr>
      <w:tr w:rsidR="005A7419" w:rsidRPr="00A97BF6" w14:paraId="63FEEADB" w14:textId="4CA8C093" w:rsidTr="005A7419">
        <w:trPr>
          <w:trHeight w:hRule="exact" w:val="260"/>
        </w:trPr>
        <w:tc>
          <w:tcPr>
            <w:tcW w:w="3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815BC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E1C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>organism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4FD6A695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6DF" w14:textId="77777777" w:rsidR="005A7419" w:rsidRPr="00A97BF6" w:rsidRDefault="005A7419" w:rsidP="005A7419">
            <w:pPr>
              <w:rPr>
                <w:sz w:val="20"/>
              </w:rPr>
            </w:pPr>
            <w:r w:rsidRPr="00A97BF6">
              <w:rPr>
                <w:sz w:val="20"/>
              </w:rPr>
              <w:t>Parasite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14:paraId="30FA3390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A2E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966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Predator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07F" w14:textId="7F18440E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A7D" w14:textId="3255613B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chain</w:t>
            </w:r>
          </w:p>
        </w:tc>
      </w:tr>
      <w:tr w:rsidR="005A7419" w:rsidRPr="00A97BF6" w14:paraId="4D06B29F" w14:textId="6E4FC9A5" w:rsidTr="005A7419">
        <w:trPr>
          <w:trHeight w:hRule="exact" w:val="260"/>
        </w:trPr>
        <w:tc>
          <w:tcPr>
            <w:tcW w:w="3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4B45E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7B4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>herbivore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4BB377CB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173" w14:textId="77777777" w:rsidR="005A7419" w:rsidRPr="00A97BF6" w:rsidRDefault="005A7419" w:rsidP="005A7419">
            <w:pPr>
              <w:rPr>
                <w:sz w:val="20"/>
              </w:rPr>
            </w:pPr>
            <w:r w:rsidRPr="00A97BF6">
              <w:rPr>
                <w:sz w:val="20"/>
              </w:rPr>
              <w:t>Predator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14:paraId="1B98264A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2BC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592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Scavenger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B4A" w14:textId="1D4C247A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6D1" w14:textId="7EC2B278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Seagull </w:t>
            </w:r>
          </w:p>
        </w:tc>
      </w:tr>
      <w:tr w:rsidR="005A7419" w:rsidRPr="00A97BF6" w14:paraId="1470CF03" w14:textId="13EA147E" w:rsidTr="005A7419">
        <w:trPr>
          <w:trHeight w:hRule="exact" w:val="260"/>
        </w:trPr>
        <w:tc>
          <w:tcPr>
            <w:tcW w:w="3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F5CC6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7B2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>bacteria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6CDD913E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F9A" w14:textId="77777777" w:rsidR="005A7419" w:rsidRPr="00A97BF6" w:rsidRDefault="005A7419" w:rsidP="005A7419">
            <w:pPr>
              <w:rPr>
                <w:sz w:val="20"/>
              </w:rPr>
            </w:pPr>
            <w:r w:rsidRPr="00A97BF6">
              <w:rPr>
                <w:sz w:val="20"/>
              </w:rPr>
              <w:t>Symbiosis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14:paraId="7AA3D5F5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EFD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AD6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1D4" w14:textId="251B937A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382" w14:textId="459B7B64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Microbe </w:t>
            </w:r>
          </w:p>
        </w:tc>
      </w:tr>
      <w:tr w:rsidR="005A7419" w:rsidRPr="00A97BF6" w14:paraId="1FB5A621" w14:textId="16FB0C44" w:rsidTr="005A7419">
        <w:trPr>
          <w:trHeight w:hRule="exact" w:val="26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7391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479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>microbe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022D74C9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9CB" w14:textId="77777777" w:rsidR="005A7419" w:rsidRPr="00A97BF6" w:rsidRDefault="005A7419" w:rsidP="005A7419">
            <w:pPr>
              <w:rPr>
                <w:sz w:val="20"/>
              </w:rPr>
            </w:pPr>
            <w:r w:rsidRPr="00A97BF6">
              <w:rPr>
                <w:sz w:val="20"/>
              </w:rPr>
              <w:t>Scavenger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14:paraId="25ACB21F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3C7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54C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Decomposer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C5C" w14:textId="3DAA71F1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CFB" w14:textId="2E96F663" w:rsidR="005A7419" w:rsidRDefault="005A7419" w:rsidP="005A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Saprophyte  </w:t>
            </w:r>
          </w:p>
        </w:tc>
      </w:tr>
      <w:tr w:rsidR="005A7419" w:rsidRPr="00A97BF6" w14:paraId="1513EABC" w14:textId="25D5CE92" w:rsidTr="005A7419">
        <w:trPr>
          <w:trHeight w:hRule="exact" w:val="2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FA96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19D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>consumer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2AFEDBEC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831" w14:textId="4E8BB26B" w:rsidR="005A7419" w:rsidRPr="00A97BF6" w:rsidRDefault="005A7419" w:rsidP="005A7419">
            <w:pPr>
              <w:rPr>
                <w:sz w:val="20"/>
              </w:rPr>
            </w:pPr>
            <w:r>
              <w:rPr>
                <w:sz w:val="20"/>
              </w:rPr>
              <w:t>Decomposer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071DFE7" w14:textId="77777777" w:rsidR="005A7419" w:rsidRPr="00861470" w:rsidRDefault="005A7419" w:rsidP="005A741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5BA79248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6A3CD9D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6627229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59C24E6F" w14:textId="77777777" w:rsidR="005A7419" w:rsidRPr="00861470" w:rsidRDefault="005A7419" w:rsidP="005A74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7419" w:rsidRPr="00A97BF6" w14:paraId="37E1C2D0" w14:textId="0E47D35E" w:rsidTr="005A7419">
        <w:trPr>
          <w:trHeight w:hRule="exact" w:val="26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0FAF3" w14:textId="77777777" w:rsidR="005A7419" w:rsidRPr="00A97BF6" w:rsidRDefault="005A7419" w:rsidP="005A7419">
            <w:pPr>
              <w:rPr>
                <w:b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F25" w14:textId="77777777" w:rsidR="005A7419" w:rsidRPr="00A97BF6" w:rsidRDefault="005A7419" w:rsidP="005A74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BF6">
              <w:rPr>
                <w:rFonts w:ascii="Arial" w:hAnsi="Arial" w:cs="Arial"/>
                <w:sz w:val="20"/>
              </w:rPr>
              <w:t xml:space="preserve">omnivore 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79FA99" w14:textId="77777777" w:rsidR="005A7419" w:rsidRPr="00A97BF6" w:rsidRDefault="005A7419" w:rsidP="005A7419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518F9899" w14:textId="77777777" w:rsidR="005A7419" w:rsidRPr="00A97BF6" w:rsidRDefault="005A7419" w:rsidP="005A7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</w:tcPr>
          <w:p w14:paraId="0CDDF755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5" w:type="dxa"/>
          </w:tcPr>
          <w:p w14:paraId="3A6631E0" w14:textId="77777777" w:rsidR="005A7419" w:rsidRPr="00813548" w:rsidRDefault="005A7419" w:rsidP="005A74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4" w:type="dxa"/>
          </w:tcPr>
          <w:p w14:paraId="7D94287A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48464DC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61E301B" w14:textId="77777777" w:rsidR="005A7419" w:rsidRPr="006E742D" w:rsidRDefault="005A7419" w:rsidP="005A741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FB6E04" w14:textId="77777777" w:rsidR="005A7419" w:rsidRDefault="005A7419" w:rsidP="005A7419">
      <w:pPr>
        <w:spacing w:after="80"/>
        <w:rPr>
          <w:rFonts w:ascii="Bookman Old Style" w:hAnsi="Bookman Old Style"/>
          <w:b/>
          <w:szCs w:val="24"/>
        </w:rPr>
      </w:pPr>
    </w:p>
    <w:tbl>
      <w:tblPr>
        <w:tblW w:w="6551" w:type="dxa"/>
        <w:tblLayout w:type="fixed"/>
        <w:tblLook w:val="0000" w:firstRow="0" w:lastRow="0" w:firstColumn="0" w:lastColumn="0" w:noHBand="0" w:noVBand="0"/>
      </w:tblPr>
      <w:tblGrid>
        <w:gridCol w:w="564"/>
        <w:gridCol w:w="564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45"/>
        <w:gridCol w:w="236"/>
      </w:tblGrid>
      <w:tr w:rsidR="005A7419" w:rsidRPr="00A97BF6" w14:paraId="0F1415BD" w14:textId="77777777" w:rsidTr="004253F7">
        <w:trPr>
          <w:trHeight w:hRule="exact" w:val="260"/>
        </w:trPr>
        <w:tc>
          <w:tcPr>
            <w:tcW w:w="564" w:type="dxa"/>
          </w:tcPr>
          <w:p w14:paraId="5C747A45" w14:textId="5A5A4F00" w:rsidR="005A7419" w:rsidRDefault="005A7419" w:rsidP="004253F7">
            <w:pPr>
              <w:spacing w:after="8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  <w:r w:rsidRPr="006B4AA3">
              <w:rPr>
                <w:rFonts w:ascii="Bookman Old Style" w:hAnsi="Bookman Old Style"/>
                <w:szCs w:val="24"/>
              </w:rPr>
              <w:t>.</w:t>
            </w:r>
          </w:p>
          <w:p w14:paraId="7B838932" w14:textId="77777777" w:rsidR="005A7419" w:rsidRPr="00A97BF6" w:rsidRDefault="005A7419" w:rsidP="004253F7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00334518" w14:textId="77777777" w:rsidR="005A7419" w:rsidRPr="00A97BF6" w:rsidRDefault="005A7419" w:rsidP="004253F7">
            <w:pPr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431" w:type="dxa"/>
          </w:tcPr>
          <w:p w14:paraId="49EE5BF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584C1AE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34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p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180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F77A0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ECCC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52661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9AB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1F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71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206B0657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44DEE816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67A5B7A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11482225" w14:textId="77777777" w:rsidTr="004253F7">
        <w:trPr>
          <w:trHeight w:hRule="exact" w:val="260"/>
        </w:trPr>
        <w:tc>
          <w:tcPr>
            <w:tcW w:w="564" w:type="dxa"/>
          </w:tcPr>
          <w:p w14:paraId="1092B2E7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66E60715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431" w:type="dxa"/>
          </w:tcPr>
          <w:p w14:paraId="21AA8F31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744071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14:paraId="77D1EC34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CB8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f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AA2F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9D14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5C19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06F9C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67E87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0140C622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2CFDA599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</w:tcPr>
          <w:p w14:paraId="19C6AE9C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6255559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355AFE14" w14:textId="77777777" w:rsidTr="004253F7">
        <w:trPr>
          <w:trHeight w:hRule="exact" w:val="260"/>
        </w:trPr>
        <w:tc>
          <w:tcPr>
            <w:tcW w:w="564" w:type="dxa"/>
          </w:tcPr>
          <w:p w14:paraId="1752A967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5939A497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431" w:type="dxa"/>
          </w:tcPr>
          <w:p w14:paraId="136C1C56" w14:textId="77777777" w:rsidR="005A7419" w:rsidRPr="00A97BF6" w:rsidRDefault="005A7419" w:rsidP="004253F7">
            <w:pPr>
              <w:rPr>
                <w:b/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3587BCCD" w14:textId="77777777" w:rsidR="005A7419" w:rsidRPr="00A97BF6" w:rsidRDefault="005A7419" w:rsidP="004253F7">
            <w:pPr>
              <w:rPr>
                <w:b/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14:paraId="3362C8BC" w14:textId="77777777" w:rsidR="005A7419" w:rsidRPr="00A97BF6" w:rsidRDefault="005A7419" w:rsidP="004253F7">
            <w:pPr>
              <w:rPr>
                <w:b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9FA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F092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D8D7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8E939C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E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1C7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7A3" w14:textId="77777777" w:rsidR="005A7419" w:rsidRPr="00A97BF6" w:rsidRDefault="005A7419" w:rsidP="004253F7">
            <w:pPr>
              <w:rPr>
                <w:sz w:val="20"/>
              </w:rPr>
            </w:pPr>
            <w:proofErr w:type="spellStart"/>
            <w:r w:rsidRPr="00A97BF6">
              <w:rPr>
                <w:sz w:val="20"/>
              </w:rPr>
              <w:t>i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19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32FECC2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09A9536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0DD5BEF9" w14:textId="77777777" w:rsidTr="004253F7">
        <w:trPr>
          <w:trHeight w:hRule="exact" w:val="260"/>
        </w:trPr>
        <w:tc>
          <w:tcPr>
            <w:tcW w:w="564" w:type="dxa"/>
          </w:tcPr>
          <w:p w14:paraId="7ED20759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5A70E97A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431" w:type="dxa"/>
          </w:tcPr>
          <w:p w14:paraId="38B9C8C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B9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AA8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BDC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p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3E84B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331FA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12E8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p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0F7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h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CF7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58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EB2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264B546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2F22081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56BD5201" w14:textId="77777777" w:rsidTr="004253F7">
        <w:trPr>
          <w:trHeight w:hRule="exact" w:val="260"/>
        </w:trPr>
        <w:tc>
          <w:tcPr>
            <w:tcW w:w="564" w:type="dxa"/>
          </w:tcPr>
          <w:p w14:paraId="5C0BFC38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52D7DF29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431" w:type="dxa"/>
          </w:tcPr>
          <w:p w14:paraId="3E991A89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129BD02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14:paraId="7E8D9F4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76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7D466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y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01F5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3D09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B94" w14:textId="77777777" w:rsidR="005A7419" w:rsidRPr="00A97BF6" w:rsidRDefault="005A7419" w:rsidP="004253F7">
            <w:pPr>
              <w:rPr>
                <w:sz w:val="20"/>
              </w:rPr>
            </w:pPr>
            <w:proofErr w:type="spellStart"/>
            <w:r w:rsidRPr="00A97BF6">
              <w:rPr>
                <w:sz w:val="20"/>
              </w:rPr>
              <w:t>i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21C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1B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A22" w14:textId="77777777" w:rsidR="005A7419" w:rsidRPr="00A97BF6" w:rsidRDefault="005A7419" w:rsidP="004253F7">
            <w:pPr>
              <w:rPr>
                <w:sz w:val="20"/>
              </w:rPr>
            </w:pPr>
            <w:proofErr w:type="spellStart"/>
            <w:r w:rsidRPr="00A97BF6">
              <w:rPr>
                <w:sz w:val="20"/>
              </w:rPr>
              <w:t>i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889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82E5F9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5711F4A1" w14:textId="77777777" w:rsidTr="004253F7">
        <w:trPr>
          <w:trHeight w:hRule="exact" w:val="260"/>
        </w:trPr>
        <w:tc>
          <w:tcPr>
            <w:tcW w:w="564" w:type="dxa"/>
          </w:tcPr>
          <w:p w14:paraId="37FFD452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6C810D1A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431" w:type="dxa"/>
          </w:tcPr>
          <w:p w14:paraId="2DE08AF1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1A3F19FE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1D4E1F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5EED9F83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0D5C2D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6174B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p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87621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0A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43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10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9A8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</w:tcPr>
          <w:p w14:paraId="56C52214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B94ED4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25FC6194" w14:textId="77777777" w:rsidTr="004253F7">
        <w:trPr>
          <w:trHeight w:hRule="exact" w:val="260"/>
        </w:trPr>
        <w:tc>
          <w:tcPr>
            <w:tcW w:w="564" w:type="dxa"/>
          </w:tcPr>
          <w:p w14:paraId="66E2A79E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20453E27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431" w:type="dxa"/>
          </w:tcPr>
          <w:p w14:paraId="1B6E2B46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C7ECC62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773AF0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0EA13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CB179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142A7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6D662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60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6F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4F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B9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l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6BB2375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F032056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51228BF3" w14:textId="77777777" w:rsidTr="004253F7">
        <w:trPr>
          <w:trHeight w:hRule="exact" w:val="260"/>
        </w:trPr>
        <w:tc>
          <w:tcPr>
            <w:tcW w:w="564" w:type="dxa"/>
          </w:tcPr>
          <w:p w14:paraId="5E38388A" w14:textId="77777777" w:rsidR="005A7419" w:rsidRPr="00A97BF6" w:rsidRDefault="005A7419" w:rsidP="004253F7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2DDDF4C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431" w:type="dxa"/>
          </w:tcPr>
          <w:p w14:paraId="3705412D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9FB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p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BD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890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9D297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0C25F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D9658" w14:textId="77777777" w:rsidR="005A7419" w:rsidRPr="00A97BF6" w:rsidRDefault="005A7419" w:rsidP="004253F7">
            <w:pPr>
              <w:rPr>
                <w:sz w:val="20"/>
              </w:rPr>
            </w:pPr>
            <w:proofErr w:type="spellStart"/>
            <w:r w:rsidRPr="00A97BF6">
              <w:rPr>
                <w:sz w:val="20"/>
              </w:rPr>
              <w:t>i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405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CCA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6DA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7F018B9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</w:tcPr>
          <w:p w14:paraId="795402B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6F99DAC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7F71C84E" w14:textId="77777777" w:rsidTr="004253F7">
        <w:trPr>
          <w:trHeight w:hRule="exact" w:val="260"/>
        </w:trPr>
        <w:tc>
          <w:tcPr>
            <w:tcW w:w="564" w:type="dxa"/>
          </w:tcPr>
          <w:p w14:paraId="355FD985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3928A0E7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9.</w:t>
            </w:r>
          </w:p>
        </w:tc>
        <w:tc>
          <w:tcPr>
            <w:tcW w:w="431" w:type="dxa"/>
          </w:tcPr>
          <w:p w14:paraId="66B192BC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7D0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785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C4CD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7E45C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v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68E0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42FD8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C78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g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0FA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A8C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r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1547640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</w:tcPr>
          <w:p w14:paraId="6ED4004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61BB168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121E2D36" w14:textId="77777777" w:rsidTr="004253F7">
        <w:trPr>
          <w:trHeight w:hRule="exact" w:val="260"/>
        </w:trPr>
        <w:tc>
          <w:tcPr>
            <w:tcW w:w="564" w:type="dxa"/>
          </w:tcPr>
          <w:p w14:paraId="4B1E5D42" w14:textId="77777777" w:rsidR="005A7419" w:rsidRPr="00A97BF6" w:rsidRDefault="005A7419" w:rsidP="004253F7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64" w:type="dxa"/>
          </w:tcPr>
          <w:p w14:paraId="66EC8FCE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10.</w:t>
            </w:r>
          </w:p>
        </w:tc>
        <w:tc>
          <w:tcPr>
            <w:tcW w:w="431" w:type="dxa"/>
          </w:tcPr>
          <w:p w14:paraId="1C55C215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14:paraId="210356D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E04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A9B" w14:textId="77777777" w:rsidR="005A7419" w:rsidRPr="00A97BF6" w:rsidRDefault="005A7419" w:rsidP="004253F7">
            <w:pPr>
              <w:rPr>
                <w:sz w:val="20"/>
              </w:rPr>
            </w:pPr>
            <w:proofErr w:type="spellStart"/>
            <w:r w:rsidRPr="00A97BF6">
              <w:rPr>
                <w:sz w:val="20"/>
              </w:rPr>
              <w:t>i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39D43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51531" w14:textId="77777777" w:rsidR="005A7419" w:rsidRPr="00A97BF6" w:rsidRDefault="005A7419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A97BF6">
              <w:rPr>
                <w:rFonts w:ascii="Copperplate Gothic Bold" w:hAnsi="Copperplate Gothic Bold"/>
                <w:b/>
                <w:sz w:val="20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ACA65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D7A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3AB" w14:textId="77777777" w:rsidR="005A7419" w:rsidRPr="00A97BF6" w:rsidRDefault="005A7419" w:rsidP="004253F7">
            <w:pPr>
              <w:rPr>
                <w:sz w:val="20"/>
              </w:rPr>
            </w:pPr>
            <w:r w:rsidRPr="00A97BF6">
              <w:rPr>
                <w:sz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14:paraId="6E15027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370DB80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45" w:type="dxa"/>
          </w:tcPr>
          <w:p w14:paraId="2458A734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8132923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</w:tbl>
    <w:p w14:paraId="2AB93015" w14:textId="77777777" w:rsidR="005A7419" w:rsidRPr="005F3A96" w:rsidRDefault="005A7419" w:rsidP="005A7419">
      <w:pPr>
        <w:spacing w:after="80"/>
        <w:rPr>
          <w:rFonts w:ascii="Bookman Old Style" w:hAnsi="Bookman Old Style"/>
          <w:sz w:val="12"/>
          <w:szCs w:val="12"/>
        </w:rPr>
      </w:pPr>
      <w:r w:rsidRPr="005F3A96">
        <w:rPr>
          <w:rFonts w:ascii="Bookman Old Style" w:hAnsi="Bookman Old Style"/>
          <w:sz w:val="12"/>
          <w:szCs w:val="12"/>
        </w:rPr>
        <w:tab/>
        <w:t xml:space="preserve"> </w:t>
      </w:r>
    </w:p>
    <w:p w14:paraId="1D7669B3" w14:textId="77777777" w:rsidR="005A7419" w:rsidRPr="00B84861" w:rsidRDefault="005A7419" w:rsidP="005A7419">
      <w:pPr>
        <w:pStyle w:val="StyleansmarkBefore12pt"/>
        <w:spacing w:before="0" w:after="0"/>
        <w:rPr>
          <w:szCs w:val="24"/>
        </w:rPr>
      </w:pPr>
      <w:r>
        <w:rPr>
          <w:b/>
        </w:rPr>
        <w:t>8</w:t>
      </w:r>
      <w:r>
        <w:t>.</w:t>
      </w:r>
      <w:r>
        <w:rPr>
          <w:rFonts w:ascii="Comic Sans MS" w:hAnsi="Comic Sans MS"/>
          <w:szCs w:val="24"/>
        </w:rPr>
        <w:tab/>
        <w:t>WORD IS:  ECOSYSTEM</w:t>
      </w:r>
    </w:p>
    <w:p w14:paraId="62C1CA39" w14:textId="3C7CB311" w:rsidR="005A7419" w:rsidRPr="009D3B1B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Cs w:val="24"/>
        </w:rPr>
      </w:pPr>
      <w:r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56AC" wp14:editId="1E3D9B54">
                <wp:simplePos x="0" y="0"/>
                <wp:positionH relativeFrom="column">
                  <wp:posOffset>3510915</wp:posOffset>
                </wp:positionH>
                <wp:positionV relativeFrom="paragraph">
                  <wp:posOffset>131445</wp:posOffset>
                </wp:positionV>
                <wp:extent cx="0" cy="1539240"/>
                <wp:effectExtent l="12700" t="8255" r="6350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ACADE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10.35pt" to="276.4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SsHwIAADg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"/>
            </w:pict>
          </mc:Fallback>
        </mc:AlternateContent>
      </w:r>
      <w:r w:rsidRPr="008D1A69">
        <w:rPr>
          <w:rFonts w:ascii="Verdana" w:hAnsi="Verdana"/>
          <w:b/>
          <w:strike/>
          <w:sz w:val="28"/>
          <w:szCs w:val="28"/>
        </w:rPr>
        <w:t>d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c</w:t>
      </w:r>
      <w:r w:rsidRPr="008D1A69">
        <w:rPr>
          <w:rFonts w:ascii="Verdana" w:hAnsi="Verdana"/>
          <w:b/>
          <w:strike/>
          <w:sz w:val="28"/>
          <w:szCs w:val="28"/>
        </w:rPr>
        <w:tab/>
        <w:t>o</w:t>
      </w:r>
      <w:r w:rsidRPr="008D1A69">
        <w:rPr>
          <w:rFonts w:ascii="Verdana" w:hAnsi="Verdana"/>
          <w:b/>
          <w:strike/>
          <w:sz w:val="28"/>
          <w:szCs w:val="28"/>
        </w:rPr>
        <w:tab/>
        <w:t>m</w:t>
      </w:r>
      <w:r w:rsidRPr="008D1A69">
        <w:rPr>
          <w:rFonts w:ascii="Verdana" w:hAnsi="Verdana"/>
          <w:b/>
          <w:strike/>
          <w:sz w:val="28"/>
          <w:szCs w:val="28"/>
        </w:rPr>
        <w:tab/>
        <w:t>p</w:t>
      </w:r>
      <w:r w:rsidRPr="008D1A69">
        <w:rPr>
          <w:rFonts w:ascii="Verdana" w:hAnsi="Verdana"/>
          <w:b/>
          <w:strike/>
          <w:sz w:val="28"/>
          <w:szCs w:val="28"/>
        </w:rPr>
        <w:tab/>
        <w:t>o</w:t>
      </w:r>
      <w:r w:rsidRPr="008D1A69">
        <w:rPr>
          <w:rFonts w:ascii="Verdana" w:hAnsi="Verdana"/>
          <w:b/>
          <w:strike/>
          <w:sz w:val="28"/>
          <w:szCs w:val="28"/>
        </w:rPr>
        <w:tab/>
        <w:t>s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r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p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Decomposer</w:t>
      </w:r>
      <w:r w:rsidRPr="009D3B1B">
        <w:rPr>
          <w:szCs w:val="24"/>
        </w:rPr>
        <w:tab/>
        <w:t>Flea</w:t>
      </w:r>
    </w:p>
    <w:p w14:paraId="3F77D083" w14:textId="58543EA5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9E285" wp14:editId="0429F2CC">
                <wp:simplePos x="0" y="0"/>
                <wp:positionH relativeFrom="column">
                  <wp:posOffset>506730</wp:posOffset>
                </wp:positionH>
                <wp:positionV relativeFrom="paragraph">
                  <wp:posOffset>143510</wp:posOffset>
                </wp:positionV>
                <wp:extent cx="0" cy="396240"/>
                <wp:effectExtent l="8890" t="8255" r="10160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92EE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1.3pt" to="39.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AsHQIAADcEAAAOAAAAZHJzL2Uyb0RvYy54bWysU02P2jAQvVfqf7ByhxA2U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"/>
            </w:pict>
          </mc:Fallback>
        </mc:AlternateContent>
      </w:r>
      <w:r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3E0A9" wp14:editId="746B56C9">
                <wp:simplePos x="0" y="0"/>
                <wp:positionH relativeFrom="column">
                  <wp:posOffset>108585</wp:posOffset>
                </wp:positionH>
                <wp:positionV relativeFrom="paragraph">
                  <wp:posOffset>143510</wp:posOffset>
                </wp:positionV>
                <wp:extent cx="0" cy="1257300"/>
                <wp:effectExtent l="10795" t="8255" r="825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EFA8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1.3pt" to="8.5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b/>
          <w:sz w:val="28"/>
          <w:szCs w:val="28"/>
        </w:rPr>
        <w:t>c</w:t>
      </w:r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strike/>
          <w:sz w:val="28"/>
          <w:szCs w:val="28"/>
        </w:rPr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r</w:t>
      </w:r>
      <w:r w:rsidRPr="008D1A69">
        <w:rPr>
          <w:rFonts w:ascii="Verdana" w:hAnsi="Verdana"/>
          <w:b/>
          <w:strike/>
          <w:sz w:val="28"/>
          <w:szCs w:val="28"/>
        </w:rPr>
        <w:tab/>
        <w:t>o</w:t>
      </w:r>
      <w:r w:rsidRPr="008D1A69">
        <w:rPr>
          <w:rFonts w:ascii="Verdana" w:hAnsi="Verdana"/>
          <w:b/>
          <w:strike/>
          <w:sz w:val="28"/>
          <w:szCs w:val="28"/>
        </w:rPr>
        <w:tab/>
        <w:t>v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i</w:t>
      </w:r>
      <w:proofErr w:type="spellEnd"/>
      <w:r w:rsidRPr="008D1A69">
        <w:rPr>
          <w:rFonts w:ascii="Verdana" w:hAnsi="Verdana"/>
          <w:b/>
          <w:strike/>
          <w:sz w:val="28"/>
          <w:szCs w:val="28"/>
        </w:rPr>
        <w:tab/>
        <w:t>b</w:t>
      </w:r>
      <w:r w:rsidRPr="008D1A69">
        <w:rPr>
          <w:rFonts w:ascii="Verdana" w:hAnsi="Verdana"/>
          <w:b/>
          <w:strike/>
          <w:sz w:val="28"/>
          <w:szCs w:val="28"/>
        </w:rPr>
        <w:tab/>
        <w:t>r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h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a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Parasite</w:t>
      </w:r>
      <w:r w:rsidRPr="009D3B1B">
        <w:rPr>
          <w:szCs w:val="24"/>
        </w:rPr>
        <w:tab/>
        <w:t>Fungi</w:t>
      </w:r>
    </w:p>
    <w:p w14:paraId="72870954" w14:textId="23C9347D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E6CCA" wp14:editId="3F43B6D1">
                <wp:simplePos x="0" y="0"/>
                <wp:positionH relativeFrom="column">
                  <wp:posOffset>506730</wp:posOffset>
                </wp:positionH>
                <wp:positionV relativeFrom="paragraph">
                  <wp:posOffset>94615</wp:posOffset>
                </wp:positionV>
                <wp:extent cx="1375410" cy="861060"/>
                <wp:effectExtent l="8890" t="13335" r="635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861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C742E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7.45pt" to="148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zOKgIAAEU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28"/>
          <w:szCs w:val="28"/>
        </w:rPr>
        <w:t>o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a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E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O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Y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n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E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C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S</w:t>
      </w:r>
      <w:r w:rsidRPr="0083144C"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</w:t>
      </w:r>
      <w:proofErr w:type="spellEnd"/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r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Scavenger</w:t>
      </w:r>
      <w:r w:rsidRPr="009D3B1B">
        <w:rPr>
          <w:szCs w:val="24"/>
        </w:rPr>
        <w:tab/>
        <w:t>Material</w:t>
      </w:r>
      <w:r>
        <w:rPr>
          <w:sz w:val="28"/>
          <w:szCs w:val="28"/>
        </w:rPr>
        <w:t xml:space="preserve"> </w:t>
      </w:r>
    </w:p>
    <w:p w14:paraId="417DD041" w14:textId="77777777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t</w:t>
      </w:r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strike/>
          <w:sz w:val="28"/>
          <w:szCs w:val="28"/>
        </w:rPr>
        <w:t>l</w:t>
      </w:r>
      <w:r w:rsidRPr="008D1A69">
        <w:rPr>
          <w:rFonts w:ascii="Verdana" w:hAnsi="Verdana"/>
          <w:b/>
          <w:strike/>
          <w:sz w:val="28"/>
          <w:szCs w:val="28"/>
        </w:rPr>
        <w:tab/>
        <w:t>a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i</w:t>
      </w:r>
      <w:proofErr w:type="spellEnd"/>
      <w:r w:rsidRPr="008D1A69">
        <w:rPr>
          <w:rFonts w:ascii="Verdana" w:hAnsi="Verdana"/>
          <w:b/>
          <w:strike/>
          <w:sz w:val="28"/>
          <w:szCs w:val="28"/>
        </w:rPr>
        <w:tab/>
        <w:t>r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t</w:t>
      </w:r>
      <w:r w:rsidRPr="008D1A69">
        <w:rPr>
          <w:rFonts w:ascii="Verdana" w:hAnsi="Verdana"/>
          <w:b/>
          <w:strike/>
          <w:sz w:val="28"/>
          <w:szCs w:val="28"/>
        </w:rPr>
        <w:tab/>
        <w:t>a</w:t>
      </w:r>
      <w:r w:rsidRPr="008D1A69">
        <w:rPr>
          <w:rFonts w:ascii="Verdana" w:hAnsi="Verdana"/>
          <w:b/>
          <w:strike/>
          <w:sz w:val="28"/>
          <w:szCs w:val="28"/>
        </w:rPr>
        <w:tab/>
        <w:t>m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a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Herbivore</w:t>
      </w:r>
      <w:r w:rsidRPr="00D456B9">
        <w:rPr>
          <w:sz w:val="28"/>
          <w:szCs w:val="28"/>
        </w:rPr>
        <w:tab/>
      </w:r>
    </w:p>
    <w:p w14:paraId="12AB2775" w14:textId="77777777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</w:t>
      </w:r>
      <w:r w:rsidRPr="0083144C"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T</w:t>
      </w:r>
      <w:proofErr w:type="spellEnd"/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strike/>
          <w:sz w:val="28"/>
          <w:szCs w:val="28"/>
        </w:rPr>
        <w:t>b</w:t>
      </w:r>
      <w:r w:rsidRPr="008D1A69">
        <w:rPr>
          <w:rFonts w:ascii="Verdana" w:hAnsi="Verdana"/>
          <w:b/>
          <w:strike/>
          <w:sz w:val="28"/>
          <w:szCs w:val="28"/>
        </w:rPr>
        <w:tab/>
        <w:t>a</w:t>
      </w:r>
      <w:r w:rsidRPr="008D1A69">
        <w:rPr>
          <w:rFonts w:ascii="Verdana" w:hAnsi="Verdana"/>
          <w:b/>
          <w:strike/>
          <w:sz w:val="28"/>
          <w:szCs w:val="28"/>
        </w:rPr>
        <w:tab/>
        <w:t>c</w:t>
      </w:r>
      <w:r w:rsidRPr="008D1A69">
        <w:rPr>
          <w:rFonts w:ascii="Verdana" w:hAnsi="Verdana"/>
          <w:b/>
          <w:strike/>
          <w:sz w:val="28"/>
          <w:szCs w:val="28"/>
        </w:rPr>
        <w:tab/>
        <w:t>t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r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i</w:t>
      </w:r>
      <w:proofErr w:type="spellEnd"/>
      <w:r w:rsidRPr="008D1A69">
        <w:rPr>
          <w:rFonts w:ascii="Verdana" w:hAnsi="Verdana"/>
          <w:b/>
          <w:strike/>
          <w:sz w:val="28"/>
          <w:szCs w:val="28"/>
        </w:rPr>
        <w:tab/>
        <w:t>a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s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Community</w:t>
      </w:r>
      <w:r w:rsidRPr="00D456B9">
        <w:rPr>
          <w:sz w:val="28"/>
          <w:szCs w:val="28"/>
        </w:rPr>
        <w:tab/>
      </w:r>
    </w:p>
    <w:p w14:paraId="4B155ED0" w14:textId="77777777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M 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h</w:t>
      </w:r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dstrike/>
          <w:sz w:val="28"/>
          <w:szCs w:val="28"/>
        </w:rPr>
        <w:t>a</w:t>
      </w:r>
      <w:r w:rsidRPr="008D1A69">
        <w:rPr>
          <w:rFonts w:ascii="Verdana" w:hAnsi="Verdana"/>
          <w:b/>
          <w:dstrike/>
          <w:sz w:val="28"/>
          <w:szCs w:val="28"/>
        </w:rPr>
        <w:tab/>
        <w:t>e</w:t>
      </w:r>
      <w:r w:rsidRPr="008D1A69">
        <w:rPr>
          <w:rFonts w:ascii="Verdana" w:hAnsi="Verdana"/>
          <w:b/>
          <w:dstrike/>
          <w:sz w:val="28"/>
          <w:szCs w:val="28"/>
        </w:rPr>
        <w:tab/>
        <w:t>l</w:t>
      </w:r>
      <w:r w:rsidRPr="008D1A69">
        <w:rPr>
          <w:rFonts w:ascii="Verdana" w:hAnsi="Verdana"/>
          <w:b/>
          <w:dstrike/>
          <w:sz w:val="28"/>
          <w:szCs w:val="28"/>
        </w:rPr>
        <w:tab/>
        <w:t>f</w:t>
      </w:r>
      <w:r w:rsidRPr="008D1A69">
        <w:rPr>
          <w:rFonts w:ascii="Verdana" w:hAnsi="Verdana"/>
          <w:b/>
          <w:strike/>
          <w:sz w:val="28"/>
          <w:szCs w:val="28"/>
        </w:rPr>
        <w:tab/>
        <w:t>u</w:t>
      </w:r>
      <w:r w:rsidRPr="008D1A69">
        <w:rPr>
          <w:rFonts w:ascii="Verdana" w:hAnsi="Verdana"/>
          <w:b/>
          <w:strike/>
          <w:sz w:val="28"/>
          <w:szCs w:val="28"/>
        </w:rPr>
        <w:tab/>
        <w:t>n</w:t>
      </w:r>
      <w:r w:rsidRPr="008D1A69">
        <w:rPr>
          <w:rFonts w:ascii="Verdana" w:hAnsi="Verdana"/>
          <w:b/>
          <w:strike/>
          <w:sz w:val="28"/>
          <w:szCs w:val="28"/>
        </w:rPr>
        <w:tab/>
        <w:t>g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i</w:t>
      </w:r>
      <w:proofErr w:type="spellEnd"/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 xml:space="preserve">control </w:t>
      </w:r>
      <w:r w:rsidRPr="00D456B9">
        <w:rPr>
          <w:sz w:val="28"/>
          <w:szCs w:val="28"/>
        </w:rPr>
        <w:tab/>
      </w:r>
    </w:p>
    <w:p w14:paraId="0DE32AF5" w14:textId="77777777" w:rsidR="005A7419" w:rsidRPr="00D456B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</w:t>
      </w:r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strike/>
          <w:sz w:val="28"/>
          <w:szCs w:val="28"/>
        </w:rPr>
        <w:t>c</w:t>
      </w:r>
      <w:r w:rsidRPr="008D1A69">
        <w:rPr>
          <w:rFonts w:ascii="Verdana" w:hAnsi="Verdana"/>
          <w:b/>
          <w:strike/>
          <w:sz w:val="28"/>
          <w:szCs w:val="28"/>
        </w:rPr>
        <w:tab/>
        <w:t>o</w:t>
      </w:r>
      <w:r w:rsidRPr="008D1A69">
        <w:rPr>
          <w:rFonts w:ascii="Verdana" w:hAnsi="Verdana"/>
          <w:b/>
          <w:strike/>
          <w:sz w:val="28"/>
          <w:szCs w:val="28"/>
        </w:rPr>
        <w:tab/>
        <w:t>m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m</w:t>
      </w:r>
      <w:proofErr w:type="spellEnd"/>
      <w:r w:rsidRPr="008D1A69">
        <w:rPr>
          <w:rFonts w:ascii="Verdana" w:hAnsi="Verdana"/>
          <w:b/>
          <w:strike/>
          <w:sz w:val="28"/>
          <w:szCs w:val="28"/>
        </w:rPr>
        <w:tab/>
        <w:t>u</w:t>
      </w:r>
      <w:r w:rsidRPr="008D1A69">
        <w:rPr>
          <w:rFonts w:ascii="Verdana" w:hAnsi="Verdana"/>
          <w:b/>
          <w:strike/>
          <w:sz w:val="28"/>
          <w:szCs w:val="28"/>
        </w:rPr>
        <w:tab/>
        <w:t>n</w:t>
      </w:r>
      <w:r w:rsidRPr="008D1A69">
        <w:rPr>
          <w:rFonts w:ascii="Verdana" w:hAnsi="Verdana"/>
          <w:b/>
          <w:strike/>
          <w:sz w:val="28"/>
          <w:szCs w:val="28"/>
        </w:rPr>
        <w:tab/>
      </w:r>
      <w:proofErr w:type="spellStart"/>
      <w:r w:rsidRPr="008D1A69">
        <w:rPr>
          <w:rFonts w:ascii="Verdana" w:hAnsi="Verdana"/>
          <w:b/>
          <w:strike/>
          <w:sz w:val="28"/>
          <w:szCs w:val="28"/>
        </w:rPr>
        <w:t>i</w:t>
      </w:r>
      <w:proofErr w:type="spellEnd"/>
      <w:r w:rsidRPr="008D1A69">
        <w:rPr>
          <w:rFonts w:ascii="Verdana" w:hAnsi="Verdana"/>
          <w:b/>
          <w:strike/>
          <w:sz w:val="28"/>
          <w:szCs w:val="28"/>
        </w:rPr>
        <w:tab/>
        <w:t>t</w:t>
      </w:r>
      <w:r w:rsidRPr="008D1A69">
        <w:rPr>
          <w:rFonts w:ascii="Verdana" w:hAnsi="Verdana"/>
          <w:b/>
          <w:strike/>
          <w:sz w:val="28"/>
          <w:szCs w:val="28"/>
        </w:rPr>
        <w:tab/>
        <w:t>y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t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Chain</w:t>
      </w:r>
      <w:r w:rsidRPr="00D456B9">
        <w:rPr>
          <w:sz w:val="28"/>
          <w:szCs w:val="28"/>
        </w:rPr>
        <w:tab/>
      </w:r>
    </w:p>
    <w:p w14:paraId="5EF3A0DD" w14:textId="77777777" w:rsidR="005A741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Pr="0083144C">
        <w:rPr>
          <w:rFonts w:ascii="Verdana" w:hAnsi="Verdana"/>
          <w:b/>
          <w:sz w:val="28"/>
          <w:szCs w:val="28"/>
        </w:rPr>
        <w:tab/>
      </w:r>
      <w:r w:rsidRPr="008D1A69">
        <w:rPr>
          <w:rFonts w:ascii="Verdana" w:hAnsi="Verdana"/>
          <w:b/>
          <w:strike/>
          <w:sz w:val="28"/>
          <w:szCs w:val="28"/>
        </w:rPr>
        <w:t>r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g</w:t>
      </w:r>
      <w:r w:rsidRPr="008D1A69">
        <w:rPr>
          <w:rFonts w:ascii="Verdana" w:hAnsi="Verdana"/>
          <w:b/>
          <w:strike/>
          <w:sz w:val="28"/>
          <w:szCs w:val="28"/>
        </w:rPr>
        <w:tab/>
        <w:t>n</w:t>
      </w:r>
      <w:r w:rsidRPr="008D1A69">
        <w:rPr>
          <w:rFonts w:ascii="Verdana" w:hAnsi="Verdana"/>
          <w:b/>
          <w:strike/>
          <w:sz w:val="28"/>
          <w:szCs w:val="28"/>
        </w:rPr>
        <w:tab/>
        <w:t>e</w:t>
      </w:r>
      <w:r w:rsidRPr="008D1A69">
        <w:rPr>
          <w:rFonts w:ascii="Verdana" w:hAnsi="Verdana"/>
          <w:b/>
          <w:strike/>
          <w:sz w:val="28"/>
          <w:szCs w:val="28"/>
        </w:rPr>
        <w:tab/>
        <w:t>v</w:t>
      </w:r>
      <w:r w:rsidRPr="008D1A69">
        <w:rPr>
          <w:rFonts w:ascii="Verdana" w:hAnsi="Verdana"/>
          <w:b/>
          <w:strike/>
          <w:sz w:val="28"/>
          <w:szCs w:val="28"/>
        </w:rPr>
        <w:tab/>
        <w:t>a</w:t>
      </w:r>
      <w:r w:rsidRPr="008D1A69">
        <w:rPr>
          <w:rFonts w:ascii="Verdana" w:hAnsi="Verdana"/>
          <w:b/>
          <w:strike/>
          <w:sz w:val="28"/>
          <w:szCs w:val="28"/>
        </w:rPr>
        <w:tab/>
        <w:t>c</w:t>
      </w:r>
      <w:r w:rsidRPr="008D1A69">
        <w:rPr>
          <w:rFonts w:ascii="Verdana" w:hAnsi="Verdana"/>
          <w:b/>
          <w:strike/>
          <w:sz w:val="28"/>
          <w:szCs w:val="28"/>
        </w:rPr>
        <w:tab/>
        <w:t>s</w:t>
      </w:r>
      <w:r w:rsidRPr="0083144C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e</w:t>
      </w:r>
      <w:r w:rsidRPr="0083144C">
        <w:rPr>
          <w:rFonts w:ascii="Verdana" w:hAnsi="Verdana"/>
          <w:b/>
          <w:sz w:val="28"/>
          <w:szCs w:val="28"/>
        </w:rPr>
        <w:tab/>
      </w:r>
      <w:r w:rsidRPr="009D3B1B">
        <w:rPr>
          <w:szCs w:val="24"/>
        </w:rPr>
        <w:t>Bacteria</w:t>
      </w:r>
      <w:r>
        <w:rPr>
          <w:sz w:val="28"/>
          <w:szCs w:val="28"/>
        </w:rPr>
        <w:t xml:space="preserve"> </w:t>
      </w:r>
      <w:r w:rsidRPr="00D456B9">
        <w:rPr>
          <w:sz w:val="28"/>
          <w:szCs w:val="28"/>
        </w:rPr>
        <w:tab/>
      </w:r>
    </w:p>
    <w:p w14:paraId="436F3067" w14:textId="30A374A4" w:rsidR="005A741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rPr>
          <w:sz w:val="12"/>
          <w:szCs w:val="12"/>
        </w:rPr>
      </w:pPr>
    </w:p>
    <w:p w14:paraId="21F948A8" w14:textId="77777777" w:rsidR="005A7419" w:rsidRPr="008F719E" w:rsidRDefault="005A7419" w:rsidP="005A7419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</w:t>
      </w:r>
      <w:r w:rsidRPr="008F719E">
        <w:rPr>
          <w:rFonts w:ascii="Engravers MT" w:hAnsi="Engravers MT"/>
          <w:sz w:val="20"/>
        </w:rPr>
        <w:t>LIVING IN THE BIOSPHERE</w:t>
      </w:r>
    </w:p>
    <w:p w14:paraId="73652BB8" w14:textId="77777777" w:rsidR="005A7419" w:rsidRPr="00A97BF6" w:rsidRDefault="005A7419" w:rsidP="005A7419">
      <w:pPr>
        <w:pStyle w:val="StyleansmarkBefore12pt"/>
        <w:spacing w:before="0"/>
        <w:rPr>
          <w:rFonts w:ascii="Bookman Old Style" w:hAnsi="Bookman Old Style"/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48"/>
        <w:gridCol w:w="671"/>
        <w:gridCol w:w="1564"/>
        <w:gridCol w:w="889"/>
        <w:gridCol w:w="863"/>
        <w:gridCol w:w="1504"/>
      </w:tblGrid>
      <w:tr w:rsidR="005A7419" w:rsidRPr="00861470" w14:paraId="60A177ED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B381E" w14:textId="77777777" w:rsidR="005A7419" w:rsidRPr="00861470" w:rsidRDefault="005A7419" w:rsidP="004253F7">
            <w:pPr>
              <w:jc w:val="center"/>
              <w:rPr>
                <w:rFonts w:ascii="Bookman Old Style" w:hAnsi="Bookman Old Style"/>
                <w:b/>
              </w:rPr>
            </w:pPr>
            <w:r w:rsidRPr="00861470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5FB49D8E" w14:textId="77777777" w:rsidR="005A7419" w:rsidRPr="00861470" w:rsidRDefault="005A7419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2F0D3571" w14:textId="77777777" w:rsidR="005A7419" w:rsidRPr="00861470" w:rsidRDefault="005A7419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643" w14:textId="77777777" w:rsidR="005A7419" w:rsidRPr="00813548" w:rsidRDefault="005A7419" w:rsidP="004253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A3F2363" w14:textId="77777777" w:rsidR="005A7419" w:rsidRPr="00861470" w:rsidRDefault="005A7419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33D458A" w14:textId="77777777" w:rsidR="005A7419" w:rsidRPr="00861470" w:rsidRDefault="005A7419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Word</w:t>
            </w:r>
          </w:p>
        </w:tc>
      </w:tr>
      <w:tr w:rsidR="005A7419" w:rsidRPr="006E742D" w14:paraId="0787EA19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2B32A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0A202A9A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0F0F0F58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Habitat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C5BB0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DE65C08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1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9658ABB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Population</w:t>
            </w:r>
          </w:p>
        </w:tc>
      </w:tr>
      <w:tr w:rsidR="005A7419" w:rsidRPr="006E742D" w14:paraId="6250B8B0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379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3ABC69E3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936F464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Biotic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A92BE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3EC6AE0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2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FCCE3ED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Ecology</w:t>
            </w:r>
          </w:p>
        </w:tc>
      </w:tr>
      <w:tr w:rsidR="005A7419" w:rsidRPr="006E742D" w14:paraId="3A320D16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1D9D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5DDEFC88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3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4E8AC7D8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Niche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18C86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B18CF77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3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1DBD975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</w:t>
            </w:r>
          </w:p>
        </w:tc>
      </w:tr>
      <w:tr w:rsidR="005A7419" w:rsidRPr="006E742D" w14:paraId="0499E700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CC595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29A4AEA3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2DCC5DF6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696E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14:paraId="13026A3E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4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14:paraId="5EB298B9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Adaptation</w:t>
            </w:r>
          </w:p>
        </w:tc>
      </w:tr>
      <w:tr w:rsidR="005A7419" w:rsidRPr="006E742D" w14:paraId="00105D95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8CCC" w14:textId="77777777" w:rsidR="005A7419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64091E83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4CE46E77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Species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B421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14:paraId="1C013B38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5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14:paraId="7649961A" w14:textId="77777777" w:rsidR="005A7419" w:rsidRPr="00063C3D" w:rsidRDefault="005A7419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Ecosystem </w:t>
            </w:r>
          </w:p>
        </w:tc>
      </w:tr>
      <w:tr w:rsidR="005A7419" w:rsidRPr="006E742D" w14:paraId="606A9C95" w14:textId="77777777" w:rsidTr="004253F7">
        <w:trPr>
          <w:trHeight w:hRule="exact" w:val="26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D39B" w14:textId="77777777" w:rsidR="005A7419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2EDC96CF" w14:textId="77777777" w:rsidR="005A7419" w:rsidRDefault="005A7419" w:rsidP="004253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5F925EDB" w14:textId="77777777" w:rsidR="005A7419" w:rsidRPr="006E742D" w:rsidRDefault="005A7419" w:rsidP="0042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DCF27" w14:textId="77777777" w:rsidR="005A7419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0CB9A" w14:textId="77777777" w:rsidR="005A7419" w:rsidRPr="00813548" w:rsidRDefault="005A7419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FDB3E" w14:textId="77777777" w:rsidR="005A7419" w:rsidRPr="006E742D" w:rsidRDefault="005A7419" w:rsidP="004253F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4546C1" w14:textId="77777777" w:rsidR="00F35B84" w:rsidRDefault="00F35B84" w:rsidP="005A7419">
      <w:pPr>
        <w:rPr>
          <w:rFonts w:ascii="Bookman Old Style" w:hAnsi="Bookman Old Style"/>
          <w:b/>
        </w:rPr>
      </w:pPr>
    </w:p>
    <w:p w14:paraId="4C787C57" w14:textId="77777777" w:rsidR="00F35B84" w:rsidRDefault="00F35B84" w:rsidP="005A7419">
      <w:pPr>
        <w:rPr>
          <w:rFonts w:ascii="Bookman Old Style" w:hAnsi="Bookman Old Style"/>
          <w:b/>
        </w:rPr>
      </w:pPr>
    </w:p>
    <w:p w14:paraId="508A357C" w14:textId="77777777" w:rsidR="00F35B84" w:rsidRDefault="00F35B84" w:rsidP="005A7419">
      <w:pPr>
        <w:rPr>
          <w:rFonts w:ascii="Bookman Old Style" w:hAnsi="Bookman Old Style"/>
          <w:b/>
        </w:rPr>
      </w:pPr>
    </w:p>
    <w:p w14:paraId="73F3A235" w14:textId="77777777" w:rsidR="00F35B84" w:rsidRDefault="00F35B84" w:rsidP="005A7419">
      <w:pPr>
        <w:rPr>
          <w:rFonts w:ascii="Bookman Old Style" w:hAnsi="Bookman Old Style"/>
          <w:b/>
        </w:rPr>
      </w:pPr>
    </w:p>
    <w:p w14:paraId="52675037" w14:textId="77777777" w:rsidR="00F35B84" w:rsidRDefault="00F35B84" w:rsidP="005A7419">
      <w:pPr>
        <w:rPr>
          <w:rFonts w:ascii="Bookman Old Style" w:hAnsi="Bookman Old Style"/>
          <w:b/>
        </w:rPr>
      </w:pPr>
    </w:p>
    <w:p w14:paraId="7505EFC5" w14:textId="64A2BE31" w:rsidR="005A7419" w:rsidRPr="000609D4" w:rsidRDefault="005A7419" w:rsidP="005A7419">
      <w:pPr>
        <w:rPr>
          <w:sz w:val="8"/>
          <w:szCs w:val="8"/>
        </w:rPr>
      </w:pPr>
      <w:r w:rsidRPr="008F719E">
        <w:rPr>
          <w:rFonts w:ascii="Bookman Old Style" w:hAnsi="Bookman Old Style"/>
          <w:b/>
        </w:rPr>
        <w:lastRenderedPageBreak/>
        <w:t>3</w:t>
      </w:r>
      <w:r w:rsidRPr="0073014F">
        <w:rPr>
          <w:rFonts w:ascii="Bookman Old Style" w:hAnsi="Bookman Old Style"/>
        </w:rPr>
        <w:t>.</w:t>
      </w:r>
      <w:r w:rsidRPr="0073014F">
        <w:rPr>
          <w:rFonts w:ascii="Bookman Old Style" w:hAnsi="Bookman Old Style"/>
        </w:rPr>
        <w:tab/>
      </w:r>
    </w:p>
    <w:tbl>
      <w:tblPr>
        <w:tblW w:w="6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54"/>
        <w:gridCol w:w="34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A7419" w:rsidRPr="00A97BF6" w14:paraId="55B11944" w14:textId="77777777" w:rsidTr="004253F7">
        <w:trPr>
          <w:trHeight w:hRule="exact" w:val="260"/>
        </w:trPr>
        <w:tc>
          <w:tcPr>
            <w:tcW w:w="1254" w:type="dxa"/>
          </w:tcPr>
          <w:p w14:paraId="7FCC4B21" w14:textId="77777777" w:rsidR="005A7419" w:rsidRPr="00A97BF6" w:rsidRDefault="005A7419" w:rsidP="004253F7">
            <w:pPr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342" w:type="dxa"/>
          </w:tcPr>
          <w:p w14:paraId="5B6B26D9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8BE4865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44D" w14:textId="77777777" w:rsidR="005A7419" w:rsidRPr="00E30B95" w:rsidRDefault="005A7419" w:rsidP="004253F7"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777" w14:textId="77777777" w:rsidR="005A7419" w:rsidRPr="00E30B95" w:rsidRDefault="005A7419" w:rsidP="004253F7">
            <w: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60F" w14:textId="77777777" w:rsidR="005A7419" w:rsidRPr="00E30B95" w:rsidRDefault="005A7419" w:rsidP="004253F7">
            <w: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186" w14:textId="77777777" w:rsidR="005A7419" w:rsidRPr="00E30B95" w:rsidRDefault="005A7419" w:rsidP="004253F7"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D84" w14:textId="77777777" w:rsidR="005A7419" w:rsidRPr="00E30B95" w:rsidRDefault="005A7419" w:rsidP="004253F7">
            <w:proofErr w:type="spellStart"/>
            <w: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E64" w14:textId="77777777" w:rsidR="005A7419" w:rsidRPr="00E30B95" w:rsidRDefault="005A7419" w:rsidP="004253F7">
            <w: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06F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6DCC60B2" w14:textId="77777777" w:rsidR="005A7419" w:rsidRPr="00B84861" w:rsidRDefault="005A7419" w:rsidP="004253F7"/>
        </w:tc>
        <w:tc>
          <w:tcPr>
            <w:tcW w:w="450" w:type="dxa"/>
          </w:tcPr>
          <w:p w14:paraId="54A68CB7" w14:textId="77777777" w:rsidR="005A7419" w:rsidRPr="00B84861" w:rsidRDefault="005A7419" w:rsidP="004253F7"/>
        </w:tc>
        <w:tc>
          <w:tcPr>
            <w:tcW w:w="450" w:type="dxa"/>
          </w:tcPr>
          <w:p w14:paraId="147132A8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45754237" w14:textId="77777777" w:rsidTr="004253F7">
        <w:trPr>
          <w:trHeight w:hRule="exact" w:val="260"/>
        </w:trPr>
        <w:tc>
          <w:tcPr>
            <w:tcW w:w="1254" w:type="dxa"/>
          </w:tcPr>
          <w:p w14:paraId="0623356D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342" w:type="dxa"/>
          </w:tcPr>
          <w:p w14:paraId="0FC54368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B7B816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C1DEC86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307A3EE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D5F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9EC" w14:textId="77777777" w:rsidR="005A7419" w:rsidRPr="00E30B95" w:rsidRDefault="005A7419" w:rsidP="004253F7">
            <w: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65A" w14:textId="77777777" w:rsidR="005A7419" w:rsidRPr="00E30B95" w:rsidRDefault="005A7419" w:rsidP="004253F7">
            <w: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FD0" w14:textId="77777777" w:rsidR="005A7419" w:rsidRPr="00E30B95" w:rsidRDefault="005A7419" w:rsidP="004253F7">
            <w: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E5D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1A6" w14:textId="77777777" w:rsidR="005A7419" w:rsidRPr="00B84861" w:rsidRDefault="005A7419" w:rsidP="004253F7">
            <w:r>
              <w:t>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94CDB17" w14:textId="77777777" w:rsidR="005A7419" w:rsidRPr="00B84861" w:rsidRDefault="005A7419" w:rsidP="004253F7"/>
        </w:tc>
        <w:tc>
          <w:tcPr>
            <w:tcW w:w="450" w:type="dxa"/>
          </w:tcPr>
          <w:p w14:paraId="647DB428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31FFE2AC" w14:textId="77777777" w:rsidTr="004253F7">
        <w:trPr>
          <w:trHeight w:hRule="exact" w:val="260"/>
        </w:trPr>
        <w:tc>
          <w:tcPr>
            <w:tcW w:w="1254" w:type="dxa"/>
          </w:tcPr>
          <w:p w14:paraId="3E7A1019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6BC859EF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147" w14:textId="77777777" w:rsidR="005A7419" w:rsidRPr="00E30B95" w:rsidRDefault="005A7419" w:rsidP="004253F7">
            <w: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031" w14:textId="77777777" w:rsidR="005A7419" w:rsidRPr="00E30B95" w:rsidRDefault="005A7419" w:rsidP="004253F7"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F65" w14:textId="77777777" w:rsidR="005A7419" w:rsidRPr="00E30B95" w:rsidRDefault="005A7419" w:rsidP="004253F7">
            <w: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BBD" w14:textId="77777777" w:rsidR="005A7419" w:rsidRPr="00E30B95" w:rsidRDefault="005A7419" w:rsidP="004253F7"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9DB" w14:textId="77777777" w:rsidR="005A7419" w:rsidRPr="00E30B95" w:rsidRDefault="005A7419" w:rsidP="004253F7">
            <w: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205" w14:textId="77777777" w:rsidR="005A7419" w:rsidRPr="00E30B95" w:rsidRDefault="005A7419" w:rsidP="004253F7"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AC8" w14:textId="77777777" w:rsidR="005A7419" w:rsidRPr="00E30B95" w:rsidRDefault="005A7419" w:rsidP="004253F7">
            <w: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0A4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014" w14:textId="77777777" w:rsidR="005A7419" w:rsidRPr="00B84861" w:rsidRDefault="005A7419" w:rsidP="004253F7">
            <w:r>
              <w:t>m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620FA8F" w14:textId="77777777" w:rsidR="005A7419" w:rsidRPr="00B84861" w:rsidRDefault="005A7419" w:rsidP="004253F7"/>
        </w:tc>
        <w:tc>
          <w:tcPr>
            <w:tcW w:w="450" w:type="dxa"/>
          </w:tcPr>
          <w:p w14:paraId="6A394458" w14:textId="77777777" w:rsidR="005A7419" w:rsidRPr="00A97BF6" w:rsidRDefault="005A7419" w:rsidP="004253F7">
            <w:pPr>
              <w:rPr>
                <w:b/>
                <w:sz w:val="20"/>
              </w:rPr>
            </w:pPr>
          </w:p>
        </w:tc>
      </w:tr>
      <w:tr w:rsidR="005A7419" w:rsidRPr="00A97BF6" w14:paraId="67143A95" w14:textId="77777777" w:rsidTr="004253F7">
        <w:trPr>
          <w:trHeight w:hRule="exact" w:val="260"/>
        </w:trPr>
        <w:tc>
          <w:tcPr>
            <w:tcW w:w="1254" w:type="dxa"/>
          </w:tcPr>
          <w:p w14:paraId="40A7C03E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342" w:type="dxa"/>
          </w:tcPr>
          <w:p w14:paraId="7E86E99B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8BCCC68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1DFA773E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79D" w14:textId="77777777" w:rsidR="005A7419" w:rsidRPr="00E30B95" w:rsidRDefault="005A7419" w:rsidP="004253F7"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D73" w14:textId="77777777" w:rsidR="005A7419" w:rsidRPr="00E30B95" w:rsidRDefault="005A7419" w:rsidP="004253F7">
            <w:proofErr w:type="spellStart"/>
            <w: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68E" w14:textId="77777777" w:rsidR="005A7419" w:rsidRPr="00E30B95" w:rsidRDefault="005A7419" w:rsidP="004253F7">
            <w: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025" w14:textId="77777777" w:rsidR="005A7419" w:rsidRPr="00E30B95" w:rsidRDefault="005A7419" w:rsidP="004253F7">
            <w: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4A6" w14:textId="77777777" w:rsidR="005A7419" w:rsidRPr="00E30B95" w:rsidRDefault="005A7419" w:rsidP="004253F7">
            <w:proofErr w:type="spellStart"/>
            <w: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0C3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771" w14:textId="77777777" w:rsidR="005A7419" w:rsidRPr="00B84861" w:rsidRDefault="005A7419" w:rsidP="004253F7"/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17007249" w14:textId="77777777" w:rsidR="005A7419" w:rsidRPr="00B84861" w:rsidRDefault="005A7419" w:rsidP="004253F7"/>
        </w:tc>
        <w:tc>
          <w:tcPr>
            <w:tcW w:w="450" w:type="dxa"/>
          </w:tcPr>
          <w:p w14:paraId="072D11E5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0281A7BC" w14:textId="77777777" w:rsidTr="004253F7">
        <w:trPr>
          <w:trHeight w:hRule="exact" w:val="260"/>
        </w:trPr>
        <w:tc>
          <w:tcPr>
            <w:tcW w:w="1254" w:type="dxa"/>
          </w:tcPr>
          <w:p w14:paraId="0E184F68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342" w:type="dxa"/>
            <w:tcBorders>
              <w:left w:val="nil"/>
            </w:tcBorders>
          </w:tcPr>
          <w:p w14:paraId="55AB042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1CCA1412" w14:textId="77777777" w:rsidR="005A7419" w:rsidRPr="00E30B95" w:rsidRDefault="005A7419" w:rsidP="004253F7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0F70C538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E2D" w14:textId="77777777" w:rsidR="005A7419" w:rsidRPr="00E30B95" w:rsidRDefault="005A7419" w:rsidP="004253F7">
            <w: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453" w14:textId="77777777" w:rsidR="005A7419" w:rsidRPr="00E30B95" w:rsidRDefault="005A7419" w:rsidP="004253F7">
            <w: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749" w14:textId="77777777" w:rsidR="005A7419" w:rsidRPr="00E30B95" w:rsidRDefault="005A7419" w:rsidP="004253F7">
            <w: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AFD" w14:textId="77777777" w:rsidR="005A7419" w:rsidRPr="00E30B95" w:rsidRDefault="005A7419" w:rsidP="004253F7">
            <w: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99E" w14:textId="77777777" w:rsidR="005A7419" w:rsidRPr="00E30B95" w:rsidRDefault="005A7419" w:rsidP="004253F7">
            <w: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499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F05" w14:textId="77777777" w:rsidR="005A7419" w:rsidRPr="00B84861" w:rsidRDefault="005A7419" w:rsidP="004253F7"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0EB" w14:textId="77777777" w:rsidR="005A7419" w:rsidRPr="00B84861" w:rsidRDefault="005A7419" w:rsidP="004253F7">
            <w:r>
              <w:t>m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350EC2E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10B4D140" w14:textId="77777777" w:rsidTr="004253F7">
        <w:trPr>
          <w:trHeight w:hRule="exact" w:val="260"/>
        </w:trPr>
        <w:tc>
          <w:tcPr>
            <w:tcW w:w="1254" w:type="dxa"/>
          </w:tcPr>
          <w:p w14:paraId="430C9710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342" w:type="dxa"/>
            <w:tcBorders>
              <w:left w:val="nil"/>
            </w:tcBorders>
          </w:tcPr>
          <w:p w14:paraId="550C0A65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9F79D68" w14:textId="77777777" w:rsidR="005A7419" w:rsidRPr="00E30B95" w:rsidRDefault="005A7419" w:rsidP="004253F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B05" w14:textId="77777777" w:rsidR="005A7419" w:rsidRPr="00E30B95" w:rsidRDefault="005A7419" w:rsidP="004253F7"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94C" w14:textId="77777777" w:rsidR="005A7419" w:rsidRPr="00E30B95" w:rsidRDefault="005A7419" w:rsidP="004253F7">
            <w:proofErr w:type="spellStart"/>
            <w: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138" w14:textId="77777777" w:rsidR="005A7419" w:rsidRPr="00E30B95" w:rsidRDefault="005A7419" w:rsidP="004253F7">
            <w: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532" w14:textId="77777777" w:rsidR="005A7419" w:rsidRPr="00E30B95" w:rsidRDefault="005A7419" w:rsidP="004253F7"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D51" w14:textId="77777777" w:rsidR="005A7419" w:rsidRPr="00E30B95" w:rsidRDefault="005A7419" w:rsidP="004253F7">
            <w: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136" w14:textId="77777777" w:rsidR="005A7419" w:rsidRPr="00E30B95" w:rsidRDefault="005A7419" w:rsidP="004253F7">
            <w: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4B6" w14:textId="77777777" w:rsidR="005A7419" w:rsidRPr="00144F92" w:rsidRDefault="005A7419" w:rsidP="004253F7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 w:rsidRPr="00144F92">
              <w:rPr>
                <w:rFonts w:ascii="Copperplate Gothic Bold" w:hAnsi="Copperplate Gothic Bold"/>
                <w:b/>
                <w:sz w:val="30"/>
                <w:szCs w:val="3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0FE" w14:textId="77777777" w:rsidR="005A7419" w:rsidRPr="00B84861" w:rsidRDefault="005A7419" w:rsidP="004253F7">
            <w: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1F4" w14:textId="77777777" w:rsidR="005A7419" w:rsidRDefault="005A7419" w:rsidP="004253F7">
            <w:r>
              <w:t>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B6C3186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  <w:tr w:rsidR="005A7419" w:rsidRPr="00A97BF6" w14:paraId="0EE3975F" w14:textId="77777777" w:rsidTr="004253F7">
        <w:trPr>
          <w:trHeight w:hRule="exact" w:val="260"/>
        </w:trPr>
        <w:tc>
          <w:tcPr>
            <w:tcW w:w="1254" w:type="dxa"/>
          </w:tcPr>
          <w:p w14:paraId="03CC497D" w14:textId="77777777" w:rsidR="005A7419" w:rsidRPr="00A97BF6" w:rsidRDefault="005A7419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A97BF6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342" w:type="dxa"/>
          </w:tcPr>
          <w:p w14:paraId="4F2BED97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6346A80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A7E24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4BA10600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506" w14:textId="77777777" w:rsidR="005A7419" w:rsidRPr="000F7D22" w:rsidRDefault="005A7419" w:rsidP="004253F7">
            <w:pPr>
              <w:rPr>
                <w:szCs w:val="24"/>
              </w:rPr>
            </w:pPr>
            <w:r w:rsidRPr="000F7D22">
              <w:rPr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E05" w14:textId="77777777" w:rsidR="005A7419" w:rsidRPr="000F7D22" w:rsidRDefault="005A7419" w:rsidP="004253F7">
            <w:pPr>
              <w:rPr>
                <w:szCs w:val="24"/>
              </w:rPr>
            </w:pPr>
            <w:r w:rsidRPr="000F7D22">
              <w:rPr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C97" w14:textId="77777777" w:rsidR="005A7419" w:rsidRPr="000F7D22" w:rsidRDefault="005A7419" w:rsidP="004253F7">
            <w:pPr>
              <w:rPr>
                <w:szCs w:val="24"/>
              </w:rPr>
            </w:pPr>
            <w:r w:rsidRPr="000F7D22">
              <w:rPr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E3B" w14:textId="77777777" w:rsidR="005A7419" w:rsidRPr="000F7D22" w:rsidRDefault="005A7419" w:rsidP="004253F7">
            <w:pPr>
              <w:rPr>
                <w:szCs w:val="24"/>
              </w:rPr>
            </w:pPr>
            <w:r w:rsidRPr="000F7D22">
              <w:rPr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AF2" w14:textId="77777777" w:rsidR="005A7419" w:rsidRPr="000F7D22" w:rsidRDefault="005A7419" w:rsidP="004253F7">
            <w:pPr>
              <w:rPr>
                <w:b/>
                <w:szCs w:val="24"/>
              </w:rPr>
            </w:pPr>
            <w:r w:rsidRPr="000F7D22">
              <w:rPr>
                <w:b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21DDBAFD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25B462A" w14:textId="77777777" w:rsidR="005A7419" w:rsidRPr="00A97BF6" w:rsidRDefault="005A7419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129F9353" w14:textId="77777777" w:rsidR="005A7419" w:rsidRPr="00A97BF6" w:rsidRDefault="005A7419" w:rsidP="004253F7">
            <w:pPr>
              <w:rPr>
                <w:sz w:val="20"/>
              </w:rPr>
            </w:pPr>
          </w:p>
        </w:tc>
      </w:tr>
    </w:tbl>
    <w:p w14:paraId="4C32BE2D" w14:textId="77777777" w:rsidR="005A7419" w:rsidRPr="00A97BF6" w:rsidRDefault="005A7419" w:rsidP="005A7419">
      <w:pPr>
        <w:rPr>
          <w:sz w:val="12"/>
          <w:szCs w:val="12"/>
        </w:rPr>
      </w:pPr>
    </w:p>
    <w:p w14:paraId="51B693B2" w14:textId="77777777" w:rsidR="005A7419" w:rsidRPr="00FD7613" w:rsidRDefault="005A7419" w:rsidP="005A7419">
      <w:pPr>
        <w:pStyle w:val="T1"/>
      </w:pPr>
      <w:r w:rsidRPr="008F719E">
        <w:rPr>
          <w:b/>
        </w:rPr>
        <w:t>4</w:t>
      </w:r>
      <w:r w:rsidRPr="00B05C73">
        <w:t>.</w:t>
      </w:r>
      <w:r w:rsidRPr="00B05C73">
        <w:tab/>
      </w:r>
      <w:r>
        <w:t xml:space="preserve"> </w:t>
      </w:r>
      <w:r w:rsidRPr="00766AD7">
        <w:t xml:space="preserve">THE WORD IS </w:t>
      </w:r>
      <w:r w:rsidRPr="00766AD7">
        <w:rPr>
          <w:b/>
        </w:rPr>
        <w:t>ENVIRONMENT</w:t>
      </w:r>
    </w:p>
    <w:p w14:paraId="644CFB37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35292" wp14:editId="42038806">
                <wp:simplePos x="0" y="0"/>
                <wp:positionH relativeFrom="column">
                  <wp:posOffset>1809750</wp:posOffset>
                </wp:positionH>
                <wp:positionV relativeFrom="paragraph">
                  <wp:posOffset>84455</wp:posOffset>
                </wp:positionV>
                <wp:extent cx="977265" cy="711835"/>
                <wp:effectExtent l="6985" t="6985" r="635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265" cy="71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61D54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6.65pt" to="219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637FB" wp14:editId="641E5DF1">
                <wp:simplePos x="0" y="0"/>
                <wp:positionH relativeFrom="column">
                  <wp:posOffset>941070</wp:posOffset>
                </wp:positionH>
                <wp:positionV relativeFrom="paragraph">
                  <wp:posOffset>84455</wp:posOffset>
                </wp:positionV>
                <wp:extent cx="0" cy="1714500"/>
                <wp:effectExtent l="5080" t="6985" r="1397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404B0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6.65pt" to="74.1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ekHQIAADg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6C482" wp14:editId="2AADA6E4">
                <wp:simplePos x="0" y="0"/>
                <wp:positionH relativeFrom="column">
                  <wp:posOffset>1230630</wp:posOffset>
                </wp:positionH>
                <wp:positionV relativeFrom="paragraph">
                  <wp:posOffset>84455</wp:posOffset>
                </wp:positionV>
                <wp:extent cx="1845945" cy="1485900"/>
                <wp:effectExtent l="8890" t="6985" r="12065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594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F59CB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6.65pt" to="242.2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82F73" wp14:editId="00713895">
                <wp:simplePos x="0" y="0"/>
                <wp:positionH relativeFrom="column">
                  <wp:posOffset>2750820</wp:posOffset>
                </wp:positionH>
                <wp:positionV relativeFrom="paragraph">
                  <wp:posOffset>84455</wp:posOffset>
                </wp:positionV>
                <wp:extent cx="0" cy="940435"/>
                <wp:effectExtent l="5080" t="6985" r="1397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8BF7F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6.65pt" to="216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mAGgIAADcEAAAOAAAAZHJzL2Uyb0RvYy54bWysU8GO2jAQvVfqP1i5QxI2U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"/>
            </w:pict>
          </mc:Fallback>
        </mc:AlternateContent>
      </w:r>
      <w:r w:rsidRPr="00A81821">
        <w:rPr>
          <w:rFonts w:ascii="Verdana" w:hAnsi="Verdana"/>
          <w:b/>
          <w:sz w:val="28"/>
          <w:szCs w:val="28"/>
        </w:rPr>
        <w:tab/>
      </w:r>
      <w:r w:rsidRPr="00766AD7">
        <w:rPr>
          <w:rFonts w:ascii="Verdana" w:hAnsi="Verdana"/>
          <w:strike/>
          <w:sz w:val="30"/>
          <w:szCs w:val="30"/>
        </w:rPr>
        <w:t>b</w:t>
      </w:r>
      <w:r w:rsidRPr="00766AD7">
        <w:rPr>
          <w:rFonts w:ascii="Verdana" w:hAnsi="Verdana"/>
          <w:strike/>
          <w:sz w:val="30"/>
          <w:szCs w:val="30"/>
        </w:rPr>
        <w:tab/>
      </w:r>
      <w:proofErr w:type="spellStart"/>
      <w:r w:rsidRPr="00766AD7">
        <w:rPr>
          <w:rFonts w:ascii="Verdana" w:hAnsi="Verdana"/>
          <w:strike/>
          <w:sz w:val="30"/>
          <w:szCs w:val="30"/>
        </w:rPr>
        <w:t>i</w:t>
      </w:r>
      <w:proofErr w:type="spellEnd"/>
      <w:r w:rsidRPr="00766AD7">
        <w:rPr>
          <w:rFonts w:ascii="Verdana" w:hAnsi="Verdana"/>
          <w:strike/>
          <w:sz w:val="30"/>
          <w:szCs w:val="30"/>
        </w:rPr>
        <w:tab/>
        <w:t>o</w:t>
      </w:r>
      <w:r w:rsidRPr="00766AD7">
        <w:rPr>
          <w:rFonts w:ascii="Verdana" w:hAnsi="Verdana"/>
          <w:strike/>
          <w:sz w:val="30"/>
          <w:szCs w:val="30"/>
        </w:rPr>
        <w:tab/>
        <w:t>s</w:t>
      </w:r>
      <w:r w:rsidRPr="00766AD7">
        <w:rPr>
          <w:rFonts w:ascii="Verdana" w:hAnsi="Verdana"/>
          <w:strike/>
          <w:sz w:val="30"/>
          <w:szCs w:val="30"/>
        </w:rPr>
        <w:tab/>
        <w:t>p</w:t>
      </w:r>
      <w:r w:rsidRPr="00766AD7">
        <w:rPr>
          <w:rFonts w:ascii="Verdana" w:hAnsi="Verdana"/>
          <w:strike/>
          <w:sz w:val="30"/>
          <w:szCs w:val="30"/>
        </w:rPr>
        <w:tab/>
        <w:t>h</w:t>
      </w:r>
      <w:r w:rsidRPr="00766AD7">
        <w:rPr>
          <w:rFonts w:ascii="Verdana" w:hAnsi="Verdana"/>
          <w:strike/>
          <w:sz w:val="30"/>
          <w:szCs w:val="30"/>
        </w:rPr>
        <w:tab/>
        <w:t>e</w:t>
      </w:r>
      <w:r w:rsidRPr="00766AD7">
        <w:rPr>
          <w:rFonts w:ascii="Verdana" w:hAnsi="Verdana"/>
          <w:strike/>
          <w:sz w:val="30"/>
          <w:szCs w:val="30"/>
        </w:rPr>
        <w:tab/>
        <w:t>r</w:t>
      </w:r>
      <w:r w:rsidRPr="00766AD7">
        <w:rPr>
          <w:rFonts w:ascii="Verdana" w:hAnsi="Verdana"/>
          <w:strike/>
          <w:sz w:val="30"/>
          <w:szCs w:val="30"/>
        </w:rPr>
        <w:tab/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Area </w:t>
      </w:r>
      <w:r w:rsidRPr="008971A8">
        <w:rPr>
          <w:szCs w:val="24"/>
        </w:rPr>
        <w:tab/>
      </w:r>
      <w:r>
        <w:rPr>
          <w:szCs w:val="24"/>
        </w:rPr>
        <w:t xml:space="preserve">Survival </w:t>
      </w:r>
    </w:p>
    <w:p w14:paraId="784E47DE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44B87" wp14:editId="5E2231A4">
                <wp:simplePos x="0" y="0"/>
                <wp:positionH relativeFrom="column">
                  <wp:posOffset>3040380</wp:posOffset>
                </wp:positionH>
                <wp:positionV relativeFrom="paragraph">
                  <wp:posOffset>195580</wp:posOffset>
                </wp:positionV>
                <wp:extent cx="36195" cy="1371600"/>
                <wp:effectExtent l="8890" t="6985" r="12065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15C01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5.4pt" to="242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KwKQIAAEY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73D60" wp14:editId="3C5A7779">
                <wp:simplePos x="0" y="0"/>
                <wp:positionH relativeFrom="column">
                  <wp:posOffset>325755</wp:posOffset>
                </wp:positionH>
                <wp:positionV relativeFrom="paragraph">
                  <wp:posOffset>107315</wp:posOffset>
                </wp:positionV>
                <wp:extent cx="0" cy="1028700"/>
                <wp:effectExtent l="8890" t="13970" r="10160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0510B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45pt" to="25.6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1aHQ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"/>
            </w:pict>
          </mc:Fallback>
        </mc:AlternateContent>
      </w:r>
      <w:r w:rsidRPr="00A81821">
        <w:rPr>
          <w:rFonts w:ascii="Verdana" w:hAnsi="Verdana"/>
          <w:b/>
          <w:sz w:val="28"/>
          <w:szCs w:val="28"/>
        </w:rPr>
        <w:tab/>
      </w:r>
      <w:r w:rsidRPr="00766AD7">
        <w:rPr>
          <w:rFonts w:ascii="Verdana" w:hAnsi="Verdana"/>
          <w:strike/>
          <w:sz w:val="30"/>
          <w:szCs w:val="30"/>
        </w:rPr>
        <w:t>s</w:t>
      </w:r>
      <w:r w:rsidRPr="00766AD7">
        <w:rPr>
          <w:rFonts w:ascii="Verdana" w:hAnsi="Verdana"/>
          <w:strike/>
          <w:sz w:val="30"/>
          <w:szCs w:val="30"/>
        </w:rPr>
        <w:tab/>
        <w:t>u</w:t>
      </w:r>
      <w:r w:rsidRPr="00766AD7">
        <w:rPr>
          <w:rFonts w:ascii="Verdana" w:hAnsi="Verdana"/>
          <w:strike/>
          <w:sz w:val="30"/>
          <w:szCs w:val="30"/>
        </w:rPr>
        <w:tab/>
        <w:t>r</w:t>
      </w:r>
      <w:r w:rsidRPr="00766AD7">
        <w:rPr>
          <w:rFonts w:ascii="Verdana" w:hAnsi="Verdana"/>
          <w:strike/>
          <w:sz w:val="30"/>
          <w:szCs w:val="30"/>
        </w:rPr>
        <w:tab/>
        <w:t>v</w:t>
      </w:r>
      <w:r w:rsidRPr="00766AD7">
        <w:rPr>
          <w:rFonts w:ascii="Verdana" w:hAnsi="Verdana"/>
          <w:strike/>
          <w:sz w:val="30"/>
          <w:szCs w:val="30"/>
        </w:rPr>
        <w:tab/>
      </w:r>
      <w:proofErr w:type="spellStart"/>
      <w:r w:rsidRPr="00766AD7">
        <w:rPr>
          <w:rFonts w:ascii="Verdana" w:hAnsi="Verdana"/>
          <w:strike/>
          <w:sz w:val="30"/>
          <w:szCs w:val="30"/>
        </w:rPr>
        <w:t>i</w:t>
      </w:r>
      <w:proofErr w:type="spellEnd"/>
      <w:r w:rsidRPr="00766AD7">
        <w:rPr>
          <w:rFonts w:ascii="Verdana" w:hAnsi="Verdana"/>
          <w:strike/>
          <w:sz w:val="30"/>
          <w:szCs w:val="30"/>
        </w:rPr>
        <w:tab/>
        <w:t>v</w:t>
      </w:r>
      <w:r w:rsidRPr="00766AD7">
        <w:rPr>
          <w:rFonts w:ascii="Verdana" w:hAnsi="Verdana"/>
          <w:strike/>
          <w:sz w:val="30"/>
          <w:szCs w:val="30"/>
        </w:rPr>
        <w:tab/>
        <w:t>a</w:t>
      </w:r>
      <w:r w:rsidRPr="00766AD7">
        <w:rPr>
          <w:rFonts w:ascii="Verdana" w:hAnsi="Verdana"/>
          <w:strike/>
          <w:sz w:val="30"/>
          <w:szCs w:val="30"/>
        </w:rPr>
        <w:tab/>
        <w:t>l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Study </w:t>
      </w:r>
      <w:r w:rsidRPr="008971A8">
        <w:rPr>
          <w:szCs w:val="24"/>
        </w:rPr>
        <w:tab/>
      </w:r>
      <w:r>
        <w:rPr>
          <w:szCs w:val="24"/>
        </w:rPr>
        <w:t xml:space="preserve">Feature </w:t>
      </w:r>
    </w:p>
    <w:p w14:paraId="6E27F626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63080" wp14:editId="039F8CA6">
                <wp:simplePos x="0" y="0"/>
                <wp:positionH relativeFrom="column">
                  <wp:posOffset>1520190</wp:posOffset>
                </wp:positionH>
                <wp:positionV relativeFrom="paragraph">
                  <wp:posOffset>104775</wp:posOffset>
                </wp:positionV>
                <wp:extent cx="941070" cy="685800"/>
                <wp:effectExtent l="12700" t="13970" r="825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82C32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8.25pt" to="193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BgIgIAADw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37062" wp14:editId="225B1C4C">
                <wp:simplePos x="0" y="0"/>
                <wp:positionH relativeFrom="column">
                  <wp:posOffset>941070</wp:posOffset>
                </wp:positionH>
                <wp:positionV relativeFrom="paragraph">
                  <wp:posOffset>78740</wp:posOffset>
                </wp:positionV>
                <wp:extent cx="1230630" cy="1028700"/>
                <wp:effectExtent l="5080" t="6985" r="1206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7B4EE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6.2pt" to="171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3lJQIAAD4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94808" wp14:editId="282D2C21">
                <wp:simplePos x="0" y="0"/>
                <wp:positionH relativeFrom="column">
                  <wp:posOffset>651510</wp:posOffset>
                </wp:positionH>
                <wp:positionV relativeFrom="paragraph">
                  <wp:posOffset>78740</wp:posOffset>
                </wp:positionV>
                <wp:extent cx="0" cy="1028700"/>
                <wp:effectExtent l="10795" t="6985" r="825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3B510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6.2pt" to="51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bJHgIAADg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"/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2C3EE" wp14:editId="4D236869">
                <wp:simplePos x="0" y="0"/>
                <wp:positionH relativeFrom="column">
                  <wp:posOffset>1882140</wp:posOffset>
                </wp:positionH>
                <wp:positionV relativeFrom="paragraph">
                  <wp:posOffset>193040</wp:posOffset>
                </wp:positionV>
                <wp:extent cx="1230630" cy="914400"/>
                <wp:effectExtent l="12700" t="6985" r="13970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5CB06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5.2pt" to="245.1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"/>
            </w:pict>
          </mc:Fallback>
        </mc:AlternateContent>
      </w:r>
      <w:r w:rsidRPr="00A81821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g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n 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b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611238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r</w:t>
      </w:r>
      <w:proofErr w:type="spellEnd"/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Biosphere </w:t>
      </w:r>
      <w:r w:rsidRPr="008971A8">
        <w:rPr>
          <w:szCs w:val="24"/>
        </w:rPr>
        <w:tab/>
      </w:r>
      <w:r>
        <w:rPr>
          <w:szCs w:val="24"/>
        </w:rPr>
        <w:t xml:space="preserve">Role </w:t>
      </w:r>
    </w:p>
    <w:p w14:paraId="0E1AFC3B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 w:rsidRPr="00A81821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30"/>
          <w:szCs w:val="30"/>
        </w:rPr>
        <w:t>u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c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V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611238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u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Organism </w:t>
      </w:r>
      <w:r w:rsidRPr="008971A8">
        <w:rPr>
          <w:szCs w:val="24"/>
        </w:rPr>
        <w:tab/>
      </w:r>
      <w:r>
        <w:rPr>
          <w:szCs w:val="24"/>
        </w:rPr>
        <w:t xml:space="preserve">Earth </w:t>
      </w:r>
    </w:p>
    <w:p w14:paraId="3C4B109E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 w:rsidRPr="00A81821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30"/>
          <w:szCs w:val="30"/>
        </w:rPr>
        <w:t>d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I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c 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Community </w:t>
      </w:r>
      <w:r w:rsidRPr="008971A8">
        <w:rPr>
          <w:szCs w:val="24"/>
        </w:rPr>
        <w:tab/>
      </w:r>
      <w:r>
        <w:rPr>
          <w:szCs w:val="24"/>
        </w:rPr>
        <w:t>Place</w:t>
      </w:r>
    </w:p>
    <w:p w14:paraId="26C9452E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 w:rsidRPr="00A81821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30"/>
          <w:szCs w:val="30"/>
        </w:rPr>
        <w:t>y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l</w:t>
      </w:r>
      <w:r w:rsidRPr="00611238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u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Habitat </w:t>
      </w:r>
      <w:r w:rsidRPr="008971A8">
        <w:rPr>
          <w:szCs w:val="24"/>
        </w:rPr>
        <w:tab/>
      </w:r>
    </w:p>
    <w:p w14:paraId="126FD001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 w:rsidRPr="00A81821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p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s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p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M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Niche </w:t>
      </w:r>
      <w:r w:rsidRPr="008971A8">
        <w:rPr>
          <w:szCs w:val="24"/>
        </w:rPr>
        <w:tab/>
      </w:r>
    </w:p>
    <w:p w14:paraId="668B651E" w14:textId="77777777" w:rsidR="005A7419" w:rsidRPr="008971A8" w:rsidRDefault="005A7419" w:rsidP="005A7419">
      <w:pPr>
        <w:tabs>
          <w:tab w:val="clear" w:pos="720"/>
          <w:tab w:val="clear" w:pos="8640"/>
          <w:tab w:val="left" w:pos="463"/>
          <w:tab w:val="left" w:pos="939"/>
          <w:tab w:val="left" w:pos="1415"/>
          <w:tab w:val="left" w:pos="1892"/>
          <w:tab w:val="left" w:pos="2368"/>
          <w:tab w:val="left" w:pos="2845"/>
          <w:tab w:val="left" w:pos="3321"/>
          <w:tab w:val="left" w:pos="3797"/>
          <w:tab w:val="left" w:pos="4274"/>
          <w:tab w:val="left" w:pos="4750"/>
          <w:tab w:val="left" w:pos="5227"/>
          <w:tab w:val="left" w:pos="7119"/>
        </w:tabs>
        <w:ind w:left="108"/>
        <w:rPr>
          <w:szCs w:val="24"/>
        </w:rPr>
      </w:pPr>
      <w:r w:rsidRPr="00A81821">
        <w:rPr>
          <w:rFonts w:ascii="Verdana" w:hAnsi="Verdana"/>
          <w:b/>
          <w:sz w:val="28"/>
          <w:szCs w:val="28"/>
        </w:rPr>
        <w:tab/>
      </w:r>
      <w:r w:rsidRPr="00766AD7">
        <w:rPr>
          <w:rFonts w:ascii="Verdana" w:hAnsi="Verdana"/>
          <w:strike/>
          <w:sz w:val="30"/>
          <w:szCs w:val="30"/>
        </w:rPr>
        <w:t>c</w:t>
      </w:r>
      <w:r w:rsidRPr="00766AD7">
        <w:rPr>
          <w:rFonts w:ascii="Verdana" w:hAnsi="Verdana"/>
          <w:strike/>
          <w:sz w:val="30"/>
          <w:szCs w:val="30"/>
        </w:rPr>
        <w:tab/>
        <w:t>o</w:t>
      </w:r>
      <w:r w:rsidRPr="00766AD7">
        <w:rPr>
          <w:rFonts w:ascii="Verdana" w:hAnsi="Verdana"/>
          <w:strike/>
          <w:sz w:val="30"/>
          <w:szCs w:val="30"/>
        </w:rPr>
        <w:tab/>
        <w:t>m</w:t>
      </w:r>
      <w:r w:rsidRPr="00766AD7">
        <w:rPr>
          <w:rFonts w:ascii="Verdana" w:hAnsi="Verdana"/>
          <w:strike/>
          <w:sz w:val="30"/>
          <w:szCs w:val="30"/>
        </w:rPr>
        <w:tab/>
      </w:r>
      <w:proofErr w:type="spellStart"/>
      <w:r w:rsidRPr="00766AD7">
        <w:rPr>
          <w:rFonts w:ascii="Verdana" w:hAnsi="Verdana"/>
          <w:strike/>
          <w:sz w:val="30"/>
          <w:szCs w:val="30"/>
        </w:rPr>
        <w:t>m</w:t>
      </w:r>
      <w:proofErr w:type="spellEnd"/>
      <w:r w:rsidRPr="00766AD7">
        <w:rPr>
          <w:rFonts w:ascii="Verdana" w:hAnsi="Verdana"/>
          <w:strike/>
          <w:sz w:val="30"/>
          <w:szCs w:val="30"/>
        </w:rPr>
        <w:tab/>
        <w:t>u</w:t>
      </w:r>
      <w:r w:rsidRPr="00766AD7">
        <w:rPr>
          <w:rFonts w:ascii="Verdana" w:hAnsi="Verdana"/>
          <w:strike/>
          <w:sz w:val="30"/>
          <w:szCs w:val="30"/>
        </w:rPr>
        <w:tab/>
        <w:t>n</w:t>
      </w:r>
      <w:r w:rsidRPr="00766AD7">
        <w:rPr>
          <w:rFonts w:ascii="Verdana" w:hAnsi="Verdana"/>
          <w:strike/>
          <w:sz w:val="30"/>
          <w:szCs w:val="30"/>
        </w:rPr>
        <w:tab/>
      </w:r>
      <w:proofErr w:type="spellStart"/>
      <w:r w:rsidRPr="00766AD7">
        <w:rPr>
          <w:rFonts w:ascii="Verdana" w:hAnsi="Verdana"/>
          <w:strike/>
          <w:sz w:val="30"/>
          <w:szCs w:val="30"/>
        </w:rPr>
        <w:t>i</w:t>
      </w:r>
      <w:proofErr w:type="spellEnd"/>
      <w:r w:rsidRPr="00766AD7">
        <w:rPr>
          <w:rFonts w:ascii="Verdana" w:hAnsi="Verdana"/>
          <w:strike/>
          <w:sz w:val="30"/>
          <w:szCs w:val="30"/>
        </w:rPr>
        <w:tab/>
        <w:t>t</w:t>
      </w:r>
      <w:r w:rsidRPr="00766AD7">
        <w:rPr>
          <w:rFonts w:ascii="Verdana" w:hAnsi="Verdana"/>
          <w:strike/>
          <w:sz w:val="30"/>
          <w:szCs w:val="30"/>
        </w:rPr>
        <w:tab/>
        <w:t>y</w:t>
      </w:r>
      <w:r w:rsidRPr="00611238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f</w:t>
      </w:r>
      <w:r w:rsidRPr="00611238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Group </w:t>
      </w:r>
      <w:r w:rsidRPr="008971A8">
        <w:rPr>
          <w:szCs w:val="24"/>
        </w:rPr>
        <w:tab/>
      </w:r>
    </w:p>
    <w:p w14:paraId="0CB316EE" w14:textId="5C1CC196" w:rsidR="005A7419" w:rsidRDefault="005A7419" w:rsidP="005A7419">
      <w:pPr>
        <w:rPr>
          <w:sz w:val="12"/>
          <w:szCs w:val="12"/>
        </w:rPr>
      </w:pPr>
    </w:p>
    <w:p w14:paraId="66D284DF" w14:textId="77777777" w:rsidR="004253F7" w:rsidRPr="001B6D6A" w:rsidRDefault="004253F7" w:rsidP="004253F7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</w:t>
      </w:r>
      <w:r w:rsidRPr="001B6D6A">
        <w:rPr>
          <w:rFonts w:ascii="Engravers MT" w:hAnsi="Engravers MT"/>
          <w:sz w:val="20"/>
        </w:rPr>
        <w:t>linking FEEDING ROLES</w:t>
      </w:r>
    </w:p>
    <w:p w14:paraId="35404C8F" w14:textId="77777777" w:rsidR="004253F7" w:rsidRPr="005F3A96" w:rsidRDefault="004253F7" w:rsidP="004253F7">
      <w:pPr>
        <w:pStyle w:val="StyleansmarkBefore12pt"/>
        <w:spacing w:before="0" w:after="0"/>
        <w:rPr>
          <w:rFonts w:ascii="Bookman Old Style" w:hAnsi="Bookman Old Style"/>
          <w:sz w:val="12"/>
          <w:szCs w:val="12"/>
        </w:rPr>
      </w:pPr>
    </w:p>
    <w:tbl>
      <w:tblPr>
        <w:tblW w:w="9916" w:type="dxa"/>
        <w:tblInd w:w="108" w:type="dxa"/>
        <w:tblLook w:val="01E0" w:firstRow="1" w:lastRow="1" w:firstColumn="1" w:lastColumn="1" w:noHBand="0" w:noVBand="0"/>
      </w:tblPr>
      <w:tblGrid>
        <w:gridCol w:w="545"/>
        <w:gridCol w:w="684"/>
        <w:gridCol w:w="2198"/>
        <w:gridCol w:w="969"/>
        <w:gridCol w:w="5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253F7" w14:paraId="6372A4BC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7EC5D2DA" w14:textId="77777777" w:rsidR="004253F7" w:rsidRPr="00861470" w:rsidRDefault="004253F7" w:rsidP="004253F7">
            <w:pPr>
              <w:jc w:val="center"/>
              <w:rPr>
                <w:rFonts w:ascii="Bookman Old Style" w:hAnsi="Bookman Old Style"/>
                <w:b/>
              </w:rPr>
            </w:pPr>
            <w:r w:rsidRPr="00861470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B49" w14:textId="77777777" w:rsidR="004253F7" w:rsidRPr="00861470" w:rsidRDefault="004253F7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D31" w14:textId="77777777" w:rsidR="004253F7" w:rsidRPr="00861470" w:rsidRDefault="004253F7" w:rsidP="004253F7">
            <w:pPr>
              <w:jc w:val="center"/>
              <w:rPr>
                <w:rFonts w:ascii="Arial" w:hAnsi="Arial" w:cs="Arial"/>
                <w:b/>
              </w:rPr>
            </w:pPr>
            <w:r w:rsidRPr="0086147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81FB0B9" w14:textId="6A5D0062" w:rsidR="004253F7" w:rsidRPr="00D8634A" w:rsidRDefault="004253F7" w:rsidP="004253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0" w:type="dxa"/>
          </w:tcPr>
          <w:p w14:paraId="32CB6B38" w14:textId="77777777" w:rsidR="004253F7" w:rsidRPr="00907DDB" w:rsidRDefault="004253F7" w:rsidP="004253F7">
            <w:pPr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0DD1E28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410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A5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84E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A9C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716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441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9FF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82A" w14:textId="77777777" w:rsidR="004253F7" w:rsidRPr="007A2D9A" w:rsidRDefault="004253F7" w:rsidP="004253F7">
            <w:pPr>
              <w:rPr>
                <w:sz w:val="20"/>
              </w:rPr>
            </w:pPr>
            <w:proofErr w:type="spellStart"/>
            <w:r w:rsidRPr="007A2D9A">
              <w:rPr>
                <w:sz w:val="20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F1E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AAABF1D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  <w:tr w:rsidR="004253F7" w14:paraId="699D96DC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40269B09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0D6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00C" w14:textId="77777777" w:rsidR="004253F7" w:rsidRPr="00CA2947" w:rsidRDefault="004253F7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Resource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15C658B8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754652B2" w14:textId="77777777" w:rsidR="004253F7" w:rsidRPr="00907DDB" w:rsidRDefault="004253F7" w:rsidP="004253F7">
            <w:pPr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450" w:type="dxa"/>
          </w:tcPr>
          <w:p w14:paraId="25DF7E49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09FC87AC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A19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5C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5E1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701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908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F50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DE0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DBD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982CA74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  <w:tr w:rsidR="004253F7" w14:paraId="62195769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5DB16424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A55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63D" w14:textId="77777777" w:rsidR="004253F7" w:rsidRPr="00CA2947" w:rsidRDefault="004253F7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chain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13C259A4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21F59623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450" w:type="dxa"/>
          </w:tcPr>
          <w:p w14:paraId="658D80F9" w14:textId="77777777" w:rsidR="004253F7" w:rsidRPr="007A2D9A" w:rsidRDefault="004253F7" w:rsidP="004253F7">
            <w:pPr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099BC82" w14:textId="77777777" w:rsidR="004253F7" w:rsidRPr="007A2D9A" w:rsidRDefault="004253F7" w:rsidP="004253F7">
            <w:pPr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7D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1FA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BDB" w14:textId="77777777" w:rsidR="004253F7" w:rsidRPr="007A2D9A" w:rsidRDefault="004253F7" w:rsidP="004253F7">
            <w:pPr>
              <w:rPr>
                <w:sz w:val="20"/>
              </w:rPr>
            </w:pPr>
            <w:proofErr w:type="spellStart"/>
            <w:r w:rsidRPr="007A2D9A">
              <w:rPr>
                <w:sz w:val="20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AC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DB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508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3C34B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587D07C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765626BF" w14:textId="77777777" w:rsidR="004253F7" w:rsidRPr="007A2D9A" w:rsidRDefault="004253F7" w:rsidP="004253F7">
            <w:pPr>
              <w:rPr>
                <w:b/>
                <w:sz w:val="20"/>
              </w:rPr>
            </w:pPr>
          </w:p>
        </w:tc>
      </w:tr>
      <w:tr w:rsidR="004253F7" w14:paraId="11D1F9EB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013B31E3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3AA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56D" w14:textId="77777777" w:rsidR="004253F7" w:rsidRPr="00CA2947" w:rsidRDefault="004253F7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web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1E1DE6B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011E9514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450" w:type="dxa"/>
          </w:tcPr>
          <w:p w14:paraId="0D49CA74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62E881BB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41E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315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B36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792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DE3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56E" w14:textId="77777777" w:rsidR="004253F7" w:rsidRPr="007A2D9A" w:rsidRDefault="004253F7" w:rsidP="004253F7">
            <w:pPr>
              <w:rPr>
                <w:sz w:val="20"/>
              </w:rPr>
            </w:pPr>
            <w:proofErr w:type="spellStart"/>
            <w:r w:rsidRPr="007A2D9A">
              <w:rPr>
                <w:sz w:val="20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918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5D05709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64A7BB86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  <w:tr w:rsidR="004253F7" w14:paraId="1AE7449D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3F6D77F9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FDC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 w:rsidRPr="00813548">
              <w:rPr>
                <w:rFonts w:ascii="Comic Sans MS" w:hAnsi="Comic Sans M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40C" w14:textId="77777777" w:rsidR="004253F7" w:rsidRPr="00CA2947" w:rsidRDefault="004253F7" w:rsidP="004253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Competition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58098421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001EC2AE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371F34C6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62C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0D5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5F7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5B9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0C1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D87B8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A6C931C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2546DEA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09948F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94F0D1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  <w:tr w:rsidR="004253F7" w14:paraId="0B380662" w14:textId="77777777" w:rsidTr="004253F7">
        <w:trPr>
          <w:trHeight w:hRule="exact" w:val="240"/>
        </w:trPr>
        <w:tc>
          <w:tcPr>
            <w:tcW w:w="545" w:type="dxa"/>
            <w:tcBorders>
              <w:right w:val="single" w:sz="4" w:space="0" w:color="auto"/>
            </w:tcBorders>
          </w:tcPr>
          <w:p w14:paraId="354007D6" w14:textId="77777777" w:rsidR="004253F7" w:rsidRDefault="004253F7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D8C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7C5" w14:textId="77777777" w:rsidR="004253F7" w:rsidRPr="006E742D" w:rsidRDefault="004253F7" w:rsidP="0042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Graze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77E20C4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CBBF750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86D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17E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27A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989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718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3F7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92C" w14:textId="77777777" w:rsidR="004253F7" w:rsidRPr="007A2D9A" w:rsidRDefault="004253F7" w:rsidP="004253F7">
            <w:pPr>
              <w:rPr>
                <w:sz w:val="20"/>
              </w:rPr>
            </w:pPr>
            <w:proofErr w:type="spellStart"/>
            <w:r w:rsidRPr="007A2D9A">
              <w:rPr>
                <w:sz w:val="20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34B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D41" w14:textId="77777777" w:rsidR="004253F7" w:rsidRPr="007A2D9A" w:rsidRDefault="004253F7" w:rsidP="004253F7">
            <w:pPr>
              <w:rPr>
                <w:sz w:val="20"/>
              </w:rPr>
            </w:pPr>
            <w:proofErr w:type="spellStart"/>
            <w:r w:rsidRPr="007A2D9A">
              <w:rPr>
                <w:sz w:val="20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DDE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CAA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n</w:t>
            </w:r>
          </w:p>
        </w:tc>
      </w:tr>
      <w:tr w:rsidR="004253F7" w14:paraId="4662728E" w14:textId="77777777" w:rsidTr="004253F7">
        <w:trPr>
          <w:trHeight w:hRule="exact" w:val="240"/>
        </w:trPr>
        <w:tc>
          <w:tcPr>
            <w:tcW w:w="545" w:type="dxa"/>
          </w:tcPr>
          <w:p w14:paraId="7F59A228" w14:textId="77777777" w:rsidR="004253F7" w:rsidRPr="00D8634A" w:rsidRDefault="004253F7" w:rsidP="004253F7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074" w14:textId="77777777" w:rsidR="004253F7" w:rsidRPr="00813548" w:rsidRDefault="004253F7" w:rsidP="004253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8CC" w14:textId="77777777" w:rsidR="004253F7" w:rsidRPr="006E742D" w:rsidRDefault="004253F7" w:rsidP="0042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Trophic </w:t>
            </w:r>
          </w:p>
        </w:tc>
        <w:tc>
          <w:tcPr>
            <w:tcW w:w="969" w:type="dxa"/>
          </w:tcPr>
          <w:p w14:paraId="3FBDDEF7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721F6FF0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B162B98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C934527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8D0C854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C38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1AF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90A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7A2D9A">
              <w:rPr>
                <w:rFonts w:ascii="Copperplate Gothic Bold" w:hAnsi="Copperplate Gothic Bold"/>
                <w:b/>
                <w:sz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C87" w14:textId="77777777" w:rsidR="004253F7" w:rsidRPr="007A2D9A" w:rsidRDefault="004253F7" w:rsidP="004253F7">
            <w:pPr>
              <w:rPr>
                <w:sz w:val="20"/>
              </w:rPr>
            </w:pPr>
            <w:r w:rsidRPr="007A2D9A">
              <w:rPr>
                <w:sz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478E8437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172FE68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396C01B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54D453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  <w:tr w:rsidR="004253F7" w14:paraId="35CDF213" w14:textId="77777777" w:rsidTr="004253F7">
        <w:trPr>
          <w:trHeight w:hRule="exact" w:val="240"/>
        </w:trPr>
        <w:tc>
          <w:tcPr>
            <w:tcW w:w="545" w:type="dxa"/>
          </w:tcPr>
          <w:p w14:paraId="49D19BE9" w14:textId="77777777" w:rsidR="004253F7" w:rsidRPr="00D8634A" w:rsidRDefault="004253F7" w:rsidP="004253F7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95709D2" w14:textId="77777777" w:rsidR="004253F7" w:rsidRPr="00D8634A" w:rsidRDefault="004253F7" w:rsidP="004253F7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6B207E66" w14:textId="77777777" w:rsidR="004253F7" w:rsidRPr="00D8634A" w:rsidRDefault="004253F7" w:rsidP="004253F7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589E0956" w14:textId="77777777" w:rsidR="004253F7" w:rsidRPr="00D8634A" w:rsidRDefault="004253F7" w:rsidP="004253F7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1D912DE" w14:textId="77777777" w:rsidR="004253F7" w:rsidRPr="00907DDB" w:rsidRDefault="004253F7" w:rsidP="004253F7">
            <w:pPr>
              <w:tabs>
                <w:tab w:val="left" w:pos="420"/>
              </w:tabs>
              <w:rPr>
                <w:rFonts w:ascii="Book Antiqua" w:hAnsi="Book Antiqua"/>
                <w:sz w:val="20"/>
              </w:rPr>
            </w:pPr>
            <w:r w:rsidRPr="00907DDB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455" w14:textId="77777777" w:rsidR="004253F7" w:rsidRPr="007A2D9A" w:rsidRDefault="004253F7" w:rsidP="004253F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7DF" w14:textId="77777777" w:rsidR="004253F7" w:rsidRPr="007A2D9A" w:rsidRDefault="004253F7" w:rsidP="004253F7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B6E" w14:textId="77777777" w:rsidR="004253F7" w:rsidRPr="007A2D9A" w:rsidRDefault="004253F7" w:rsidP="004253F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77F" w14:textId="77777777" w:rsidR="004253F7" w:rsidRPr="007A2D9A" w:rsidRDefault="004253F7" w:rsidP="004253F7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97D" w14:textId="77777777" w:rsidR="004253F7" w:rsidRPr="007A2D9A" w:rsidRDefault="004253F7" w:rsidP="004253F7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EE4" w14:textId="77777777" w:rsidR="004253F7" w:rsidRPr="007A2D9A" w:rsidRDefault="004253F7" w:rsidP="004253F7">
            <w:pPr>
              <w:jc w:val="center"/>
              <w:rPr>
                <w:rFonts w:ascii="Copperplate Gothic Bold" w:hAnsi="Copperplate Gothic Bold"/>
                <w:b/>
                <w:sz w:val="20"/>
              </w:rPr>
            </w:pPr>
            <w:r>
              <w:rPr>
                <w:rFonts w:ascii="Copperplate Gothic Bold" w:hAnsi="Copperplate Gothic Bold"/>
                <w:b/>
                <w:sz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4D9922E7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06DCDE59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624ABB6B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6804F5D3" w14:textId="77777777" w:rsidR="004253F7" w:rsidRPr="007A2D9A" w:rsidRDefault="004253F7" w:rsidP="004253F7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21578675" w14:textId="77777777" w:rsidR="004253F7" w:rsidRPr="007A2D9A" w:rsidRDefault="004253F7" w:rsidP="004253F7">
            <w:pPr>
              <w:rPr>
                <w:sz w:val="20"/>
              </w:rPr>
            </w:pPr>
          </w:p>
        </w:tc>
      </w:tr>
    </w:tbl>
    <w:p w14:paraId="38CC85E4" w14:textId="77777777" w:rsidR="004253F7" w:rsidRPr="005F3A96" w:rsidRDefault="004253F7" w:rsidP="004253F7">
      <w:pPr>
        <w:pStyle w:val="StyleansmarkBefore12pt"/>
        <w:spacing w:before="0" w:after="0"/>
        <w:rPr>
          <w:rFonts w:ascii="Bookman Old Style" w:hAnsi="Bookman Old Style"/>
          <w:sz w:val="12"/>
          <w:szCs w:val="12"/>
        </w:rPr>
      </w:pPr>
      <w:r w:rsidRPr="005F3A96">
        <w:rPr>
          <w:rFonts w:ascii="Bookman Old Style" w:hAnsi="Bookman Old Style"/>
          <w:sz w:val="12"/>
          <w:szCs w:val="12"/>
        </w:rPr>
        <w:tab/>
      </w:r>
    </w:p>
    <w:tbl>
      <w:tblPr>
        <w:tblStyle w:val="TableGrid"/>
        <w:tblW w:w="8100" w:type="dxa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57"/>
        <w:gridCol w:w="30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4253F7" w:rsidRPr="001B6DD6" w14:paraId="65DD3F71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19393E24" w14:textId="77777777" w:rsidR="004253F7" w:rsidRDefault="004253F7" w:rsidP="004253F7">
            <w:pPr>
              <w:pStyle w:val="SP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B67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  <w:r>
              <w:rPr>
                <w:b/>
                <w:szCs w:val="24"/>
              </w:rPr>
              <w:t>Correct word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774F2D77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</w:tcPr>
          <w:p w14:paraId="3390204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3B32E29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76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2F7793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4AF27FF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5424BF30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20C769B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2F135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3206524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378FBE9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2090962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0AA80636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73D7B3C1" w14:textId="77777777" w:rsidR="004253F7" w:rsidRPr="00296368" w:rsidRDefault="004253F7" w:rsidP="004253F7">
            <w:pPr>
              <w:pStyle w:val="SP"/>
              <w:jc w:val="center"/>
              <w:rPr>
                <w:spacing w:val="4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DEC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Species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720F457B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</w:tcPr>
          <w:p w14:paraId="4EE97C3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E4F1F9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83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D0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32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2FAA22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42ABE1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DC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6085FE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6A5412B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365F8CC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5767A6F5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6B02F246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B28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Resource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2AF134BE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0281369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E7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1D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C1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EF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6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17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32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27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07B941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7FED8DD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56DB0106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3E7CD8D9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07C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Web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1B8BE538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59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D78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A7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03EF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4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1AA95A72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6DFF7E1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8E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7B162742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BED1AB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7226D58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2003208A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2AC3209E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448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Feed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6261E18D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E6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394647D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4EE00A2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03F1F52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61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366452D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41CBCF0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42D1810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7A50BD3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0676E91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AD95E4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1F8EB8E0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330417F0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8CE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Food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6853FC6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012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2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45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22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89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B6D6A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63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B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6DD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CAB257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CC8555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C7DC22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54642329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41572744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36E4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Chain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1C68A4D8" w14:textId="77777777" w:rsidR="004253F7" w:rsidRPr="001B6DD6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80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16A382F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9E416F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5E520EB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96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34FF3FD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3F408FF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7E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44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300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8DD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</w:tr>
      <w:tr w:rsidR="004253F7" w:rsidRPr="001B6DD6" w14:paraId="7D44349E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20A5C3AC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6EB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Survival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3188F926" w14:textId="77777777" w:rsidR="004253F7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DF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7A18CBD0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244FE0B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76D044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74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F06602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2A3697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E5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E39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4D127F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6F62DB5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39734F09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3CA3969F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62A1A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Competes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351A0734" w14:textId="77777777" w:rsidR="004253F7" w:rsidRPr="001B6DD6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520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2469E14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CF4DDD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8EED0D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5EE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A6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CC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EF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641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D06CD9F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790B16B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00FFA5B9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17ABDD1F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EA15D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Level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5E9141FA" w14:textId="77777777" w:rsidR="004253F7" w:rsidRPr="001B6DD6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1D2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B4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02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E9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B6D6A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2AC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300B381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397317B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65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1F6DD12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52FD1464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520410A7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253F7" w:rsidRPr="001B6DD6" w14:paraId="78530A11" w14:textId="77777777" w:rsidTr="004253F7">
        <w:trPr>
          <w:trHeight w:hRule="exact" w:val="260"/>
        </w:trPr>
        <w:tc>
          <w:tcPr>
            <w:tcW w:w="627" w:type="dxa"/>
            <w:tcBorders>
              <w:right w:val="single" w:sz="4" w:space="0" w:color="auto"/>
            </w:tcBorders>
          </w:tcPr>
          <w:p w14:paraId="6A854F85" w14:textId="77777777" w:rsidR="004253F7" w:rsidRPr="00296368" w:rsidRDefault="004253F7" w:rsidP="004253F7">
            <w:pPr>
              <w:pStyle w:val="SP"/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88CB1" w14:textId="77777777" w:rsidR="004253F7" w:rsidRPr="00296368" w:rsidRDefault="004253F7" w:rsidP="004253F7">
            <w:pPr>
              <w:pStyle w:val="SP"/>
              <w:rPr>
                <w:szCs w:val="24"/>
              </w:rPr>
            </w:pPr>
            <w:r>
              <w:rPr>
                <w:szCs w:val="24"/>
              </w:rPr>
              <w:t>eats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554A2C67" w14:textId="77777777" w:rsidR="004253F7" w:rsidRPr="001B6DD6" w:rsidRDefault="004253F7" w:rsidP="004253F7">
            <w:pPr>
              <w:pStyle w:val="SP"/>
              <w:rPr>
                <w:b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DE9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14:paraId="389D7C1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0CAEBDB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26B1389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7D52FFA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489E875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4BA5E96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563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  <w:r w:rsidRPr="001B6D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F97C050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BB96E98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33D4732B" w14:textId="77777777" w:rsidR="004253F7" w:rsidRPr="001B6D6A" w:rsidRDefault="004253F7" w:rsidP="004253F7">
            <w:pPr>
              <w:pStyle w:val="SP"/>
              <w:spacing w:before="20"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B61907" w14:textId="77777777" w:rsidR="004253F7" w:rsidRPr="007A2D9A" w:rsidRDefault="004253F7" w:rsidP="004253F7">
      <w:pPr>
        <w:pStyle w:val="StyleansmarkBefore12pt"/>
        <w:spacing w:before="0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Cs w:val="24"/>
        </w:rPr>
        <w:t xml:space="preserve"> </w:t>
      </w:r>
    </w:p>
    <w:p w14:paraId="78EAD5EA" w14:textId="3C674170" w:rsidR="004253F7" w:rsidRPr="003858C2" w:rsidRDefault="004253F7" w:rsidP="004253F7">
      <w:pPr>
        <w:pStyle w:val="StyleansmarkBefore12pt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6B4AA3">
        <w:rPr>
          <w:rFonts w:ascii="Bookman Old Style" w:hAnsi="Bookman Old Style"/>
        </w:rPr>
        <w:t>.</w:t>
      </w:r>
      <w:r w:rsidRPr="006B4AA3">
        <w:rPr>
          <w:rFonts w:ascii="Bookman Old Style" w:hAnsi="Bookman Old Style"/>
        </w:rPr>
        <w:tab/>
      </w:r>
      <w:r w:rsidRPr="003858C2">
        <w:rPr>
          <w:rFonts w:ascii="Bookman Old Style" w:hAnsi="Bookman Old Style"/>
        </w:rPr>
        <w:t xml:space="preserve">THE WORD IS </w:t>
      </w:r>
      <w:r w:rsidRPr="003858C2">
        <w:rPr>
          <w:rFonts w:ascii="Bookman Old Style" w:hAnsi="Bookman Old Style"/>
          <w:b/>
        </w:rPr>
        <w:t>SPECIES</w:t>
      </w:r>
    </w:p>
    <w:p w14:paraId="641D70EF" w14:textId="48D87863" w:rsidR="004253F7" w:rsidRPr="005E33D1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Cs w:val="24"/>
        </w:rPr>
      </w:pPr>
      <w:r>
        <w:rPr>
          <w:rFonts w:ascii="Verdana" w:hAnsi="Verdana"/>
          <w:strike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94033D" wp14:editId="0B68A6ED">
                <wp:simplePos x="0" y="0"/>
                <wp:positionH relativeFrom="column">
                  <wp:posOffset>2493645</wp:posOffset>
                </wp:positionH>
                <wp:positionV relativeFrom="paragraph">
                  <wp:posOffset>113665</wp:posOffset>
                </wp:positionV>
                <wp:extent cx="0" cy="914400"/>
                <wp:effectExtent l="5080" t="11430" r="13970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601B0" id="Straight Connector 4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8.95pt" to="196.3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XPHA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strike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4D0D0F" wp14:editId="0DBB9BC8">
                <wp:simplePos x="0" y="0"/>
                <wp:positionH relativeFrom="column">
                  <wp:posOffset>104775</wp:posOffset>
                </wp:positionH>
                <wp:positionV relativeFrom="paragraph">
                  <wp:posOffset>113665</wp:posOffset>
                </wp:positionV>
                <wp:extent cx="1375410" cy="914400"/>
                <wp:effectExtent l="6985" t="11430" r="8255" b="762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64EBA" id="Straight Connector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8.95pt" to="116.5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strike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FAC061" wp14:editId="6105A1C2">
                <wp:simplePos x="0" y="0"/>
                <wp:positionH relativeFrom="column">
                  <wp:posOffset>466725</wp:posOffset>
                </wp:positionH>
                <wp:positionV relativeFrom="paragraph">
                  <wp:posOffset>113665</wp:posOffset>
                </wp:positionV>
                <wp:extent cx="2026920" cy="1371600"/>
                <wp:effectExtent l="6985" t="11430" r="13970" b="762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692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065B7" id="Straight Connector 4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95pt" to="196.3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"/>
            </w:pict>
          </mc:Fallback>
        </mc:AlternateContent>
      </w:r>
      <w:r>
        <w:rPr>
          <w:rFonts w:ascii="Verdana" w:hAnsi="Verdana"/>
          <w:strike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B33177" wp14:editId="496FCB9B">
                <wp:simplePos x="0" y="0"/>
                <wp:positionH relativeFrom="column">
                  <wp:posOffset>104775</wp:posOffset>
                </wp:positionH>
                <wp:positionV relativeFrom="paragraph">
                  <wp:posOffset>113665</wp:posOffset>
                </wp:positionV>
                <wp:extent cx="36195" cy="1485900"/>
                <wp:effectExtent l="6985" t="11430" r="1397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5D651" id="Straight Connector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8.95pt" to="11.1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7qIwIAADw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"/>
            </w:pict>
          </mc:Fallback>
        </mc:AlternateContent>
      </w:r>
      <w:r w:rsidRPr="0049458B">
        <w:rPr>
          <w:rFonts w:ascii="Verdana" w:hAnsi="Verdana"/>
          <w:strike/>
          <w:sz w:val="30"/>
          <w:szCs w:val="30"/>
        </w:rPr>
        <w:t>c</w:t>
      </w:r>
      <w:r w:rsidRPr="0049458B">
        <w:rPr>
          <w:rFonts w:ascii="Verdana" w:hAnsi="Verdana"/>
          <w:strike/>
          <w:sz w:val="30"/>
          <w:szCs w:val="30"/>
        </w:rPr>
        <w:tab/>
        <w:t>o</w:t>
      </w:r>
      <w:r w:rsidRPr="0049458B">
        <w:rPr>
          <w:rFonts w:ascii="Verdana" w:hAnsi="Verdana"/>
          <w:strike/>
          <w:sz w:val="30"/>
          <w:szCs w:val="30"/>
        </w:rPr>
        <w:tab/>
        <w:t>m</w:t>
      </w:r>
      <w:r w:rsidRPr="0049458B">
        <w:rPr>
          <w:rFonts w:ascii="Verdana" w:hAnsi="Verdana"/>
          <w:strike/>
          <w:sz w:val="30"/>
          <w:szCs w:val="30"/>
        </w:rPr>
        <w:tab/>
      </w:r>
      <w:proofErr w:type="spellStart"/>
      <w:r w:rsidRPr="0049458B">
        <w:rPr>
          <w:rFonts w:ascii="Verdana" w:hAnsi="Verdana"/>
          <w:strike/>
          <w:sz w:val="30"/>
          <w:szCs w:val="30"/>
        </w:rPr>
        <w:t>m</w:t>
      </w:r>
      <w:proofErr w:type="spellEnd"/>
      <w:r w:rsidRPr="0049458B">
        <w:rPr>
          <w:rFonts w:ascii="Verdana" w:hAnsi="Verdana"/>
          <w:strike/>
          <w:sz w:val="30"/>
          <w:szCs w:val="30"/>
        </w:rPr>
        <w:tab/>
        <w:t>u</w:t>
      </w:r>
      <w:r w:rsidRPr="0049458B">
        <w:rPr>
          <w:rFonts w:ascii="Verdana" w:hAnsi="Verdana"/>
          <w:strike/>
          <w:sz w:val="30"/>
          <w:szCs w:val="30"/>
        </w:rPr>
        <w:tab/>
        <w:t>n</w:t>
      </w:r>
      <w:r w:rsidRPr="0049458B">
        <w:rPr>
          <w:rFonts w:ascii="Verdana" w:hAnsi="Verdana"/>
          <w:strike/>
          <w:sz w:val="30"/>
          <w:szCs w:val="30"/>
        </w:rPr>
        <w:tab/>
      </w:r>
      <w:proofErr w:type="spellStart"/>
      <w:r w:rsidRPr="0049458B">
        <w:rPr>
          <w:rFonts w:ascii="Verdana" w:hAnsi="Verdana"/>
          <w:strike/>
          <w:sz w:val="30"/>
          <w:szCs w:val="30"/>
        </w:rPr>
        <w:t>i</w:t>
      </w:r>
      <w:proofErr w:type="spellEnd"/>
      <w:r w:rsidRPr="0049458B">
        <w:rPr>
          <w:rFonts w:ascii="Verdana" w:hAnsi="Verdana"/>
          <w:strike/>
          <w:sz w:val="30"/>
          <w:szCs w:val="30"/>
        </w:rPr>
        <w:tab/>
        <w:t>t</w:t>
      </w:r>
      <w:r w:rsidRPr="0049458B">
        <w:rPr>
          <w:rFonts w:ascii="Verdana" w:hAnsi="Verdana"/>
          <w:strike/>
          <w:sz w:val="30"/>
          <w:szCs w:val="30"/>
        </w:rPr>
        <w:tab/>
        <w:t>y</w:t>
      </w:r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Plant </w:t>
      </w:r>
      <w:r w:rsidRPr="005E33D1">
        <w:rPr>
          <w:szCs w:val="24"/>
        </w:rPr>
        <w:tab/>
      </w:r>
      <w:r>
        <w:rPr>
          <w:szCs w:val="24"/>
        </w:rPr>
        <w:t xml:space="preserve">Survival </w:t>
      </w:r>
    </w:p>
    <w:p w14:paraId="588275A3" w14:textId="47651A76" w:rsidR="004253F7" w:rsidRPr="005E33D1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Cs w:val="24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D6F1C" wp14:editId="4BB3AF9E">
                <wp:simplePos x="0" y="0"/>
                <wp:positionH relativeFrom="column">
                  <wp:posOffset>1154430</wp:posOffset>
                </wp:positionH>
                <wp:positionV relativeFrom="paragraph">
                  <wp:posOffset>110490</wp:posOffset>
                </wp:positionV>
                <wp:extent cx="1339215" cy="914400"/>
                <wp:effectExtent l="8890" t="10795" r="13970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03620" id="Straight Connector 4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8.7pt" to="196.3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a4IwIAAD0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C4695" wp14:editId="2BB5B48B">
                <wp:simplePos x="0" y="0"/>
                <wp:positionH relativeFrom="column">
                  <wp:posOffset>2823210</wp:posOffset>
                </wp:positionH>
                <wp:positionV relativeFrom="paragraph">
                  <wp:posOffset>144145</wp:posOffset>
                </wp:positionV>
                <wp:extent cx="0" cy="1143000"/>
                <wp:effectExtent l="10795" t="6350" r="8255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874C1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1.35pt" to="222.3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7e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sz w:val="30"/>
          <w:szCs w:val="30"/>
        </w:rPr>
        <w:t>o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0806AA">
        <w:rPr>
          <w:rFonts w:ascii="Verdana" w:hAnsi="Verdana"/>
          <w:sz w:val="30"/>
          <w:szCs w:val="30"/>
        </w:rPr>
        <w:tab/>
      </w:r>
      <w:r w:rsidRPr="0049458B">
        <w:rPr>
          <w:rFonts w:ascii="Verdana" w:hAnsi="Verdana"/>
          <w:strike/>
          <w:sz w:val="30"/>
          <w:szCs w:val="30"/>
        </w:rPr>
        <w:t>f</w:t>
      </w:r>
      <w:r w:rsidRPr="0049458B">
        <w:rPr>
          <w:rFonts w:ascii="Verdana" w:hAnsi="Verdana"/>
          <w:strike/>
          <w:sz w:val="30"/>
          <w:szCs w:val="30"/>
        </w:rPr>
        <w:tab/>
        <w:t>e</w:t>
      </w:r>
      <w:r w:rsidRPr="0049458B">
        <w:rPr>
          <w:rFonts w:ascii="Verdana" w:hAnsi="Verdana"/>
          <w:strike/>
          <w:sz w:val="30"/>
          <w:szCs w:val="30"/>
        </w:rPr>
        <w:tab/>
      </w:r>
      <w:proofErr w:type="spellStart"/>
      <w:r w:rsidRPr="0049458B">
        <w:rPr>
          <w:rFonts w:ascii="Verdana" w:hAnsi="Verdana"/>
          <w:strike/>
          <w:sz w:val="30"/>
          <w:szCs w:val="30"/>
        </w:rPr>
        <w:t>e</w:t>
      </w:r>
      <w:proofErr w:type="spellEnd"/>
      <w:r w:rsidRPr="0049458B">
        <w:rPr>
          <w:rFonts w:ascii="Verdana" w:hAnsi="Verdana"/>
          <w:strike/>
          <w:sz w:val="30"/>
          <w:szCs w:val="30"/>
        </w:rPr>
        <w:tab/>
        <w:t>d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l</w:t>
      </w:r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Chain </w:t>
      </w:r>
      <w:r w:rsidRPr="005E33D1">
        <w:rPr>
          <w:szCs w:val="24"/>
        </w:rPr>
        <w:tab/>
      </w:r>
      <w:r>
        <w:rPr>
          <w:szCs w:val="24"/>
        </w:rPr>
        <w:t xml:space="preserve">Animal </w:t>
      </w:r>
    </w:p>
    <w:p w14:paraId="1FE7CEE0" w14:textId="77777777" w:rsidR="004253F7" w:rsidRPr="005E33D1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Cs w:val="24"/>
        </w:rPr>
      </w:pPr>
      <w:r>
        <w:rPr>
          <w:rFonts w:ascii="Verdana" w:hAnsi="Verdana"/>
          <w:sz w:val="30"/>
          <w:szCs w:val="30"/>
        </w:rPr>
        <w:t>m</w:t>
      </w:r>
      <w:r w:rsidRPr="000806AA">
        <w:rPr>
          <w:rFonts w:ascii="Verdana" w:hAnsi="Verdana"/>
          <w:sz w:val="30"/>
          <w:szCs w:val="30"/>
        </w:rPr>
        <w:tab/>
      </w:r>
      <w:r w:rsidRPr="0049458B">
        <w:rPr>
          <w:rFonts w:ascii="Verdana" w:hAnsi="Verdana"/>
          <w:strike/>
          <w:sz w:val="30"/>
          <w:szCs w:val="30"/>
        </w:rPr>
        <w:t>t</w:t>
      </w:r>
      <w:r w:rsidRPr="0049458B">
        <w:rPr>
          <w:rFonts w:ascii="Verdana" w:hAnsi="Verdana"/>
          <w:strike/>
          <w:sz w:val="30"/>
          <w:szCs w:val="30"/>
        </w:rPr>
        <w:tab/>
        <w:t>a</w:t>
      </w:r>
      <w:r w:rsidRPr="0049458B">
        <w:rPr>
          <w:rFonts w:ascii="Verdana" w:hAnsi="Verdana"/>
          <w:strike/>
          <w:sz w:val="30"/>
          <w:szCs w:val="30"/>
        </w:rPr>
        <w:tab/>
        <w:t>e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z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S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0806AA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a</w:t>
      </w:r>
      <w:proofErr w:type="spellEnd"/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Feed </w:t>
      </w:r>
      <w:r w:rsidRPr="005E33D1">
        <w:rPr>
          <w:szCs w:val="24"/>
        </w:rPr>
        <w:tab/>
      </w:r>
      <w:r>
        <w:rPr>
          <w:szCs w:val="24"/>
        </w:rPr>
        <w:t xml:space="preserve">Graze </w:t>
      </w:r>
    </w:p>
    <w:p w14:paraId="1AF826FE" w14:textId="79DB6E3C" w:rsidR="004253F7" w:rsidRPr="0049458B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rFonts w:ascii="Arial" w:hAnsi="Arial" w:cs="Arial"/>
          <w:color w:val="000000"/>
        </w:rPr>
      </w:pP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CB1EC" wp14:editId="11A4C9B9">
                <wp:simplePos x="0" y="0"/>
                <wp:positionH relativeFrom="column">
                  <wp:posOffset>470535</wp:posOffset>
                </wp:positionH>
                <wp:positionV relativeFrom="paragraph">
                  <wp:posOffset>138430</wp:posOffset>
                </wp:positionV>
                <wp:extent cx="0" cy="457200"/>
                <wp:effectExtent l="10795" t="6985" r="8255" b="120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1ED65" id="Straight Connector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0.9pt" to="37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"/>
            </w:pict>
          </mc:Fallback>
        </mc:AlternateContent>
      </w:r>
      <w:proofErr w:type="gramStart"/>
      <w:r>
        <w:rPr>
          <w:rFonts w:ascii="Verdana" w:hAnsi="Verdana"/>
          <w:sz w:val="30"/>
          <w:szCs w:val="30"/>
        </w:rPr>
        <w:t>p</w:t>
      </w:r>
      <w:proofErr w:type="gramEnd"/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0806AA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p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l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m</w:t>
      </w:r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Two </w:t>
      </w:r>
      <w:r w:rsidRPr="005E33D1">
        <w:rPr>
          <w:szCs w:val="24"/>
        </w:rPr>
        <w:tab/>
      </w:r>
      <w:r>
        <w:rPr>
          <w:rFonts w:ascii="Arial" w:hAnsi="Arial" w:cs="Arial"/>
          <w:color w:val="000000"/>
        </w:rPr>
        <w:t xml:space="preserve">Eat </w:t>
      </w:r>
    </w:p>
    <w:p w14:paraId="3CFC99EB" w14:textId="77777777" w:rsidR="004253F7" w:rsidRPr="00F501B2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 w:val="28"/>
          <w:szCs w:val="28"/>
        </w:rPr>
      </w:pPr>
      <w:r>
        <w:rPr>
          <w:rFonts w:ascii="Verdana" w:hAnsi="Verdana"/>
          <w:sz w:val="30"/>
          <w:szCs w:val="30"/>
        </w:rPr>
        <w:t>e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w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C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S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p</w:t>
      </w:r>
      <w:r w:rsidRPr="000806AA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0806AA">
        <w:rPr>
          <w:rFonts w:ascii="Verdana" w:hAnsi="Verdana"/>
          <w:sz w:val="30"/>
          <w:szCs w:val="30"/>
        </w:rPr>
        <w:tab/>
      </w:r>
      <w:r w:rsidRPr="005E33D1">
        <w:rPr>
          <w:szCs w:val="24"/>
        </w:rPr>
        <w:t>C</w:t>
      </w:r>
      <w:r>
        <w:rPr>
          <w:szCs w:val="24"/>
        </w:rPr>
        <w:t xml:space="preserve">ommunity </w:t>
      </w:r>
      <w:r w:rsidRPr="005E33D1">
        <w:rPr>
          <w:szCs w:val="24"/>
        </w:rPr>
        <w:tab/>
      </w:r>
      <w:r>
        <w:rPr>
          <w:szCs w:val="24"/>
        </w:rPr>
        <w:t>Web</w:t>
      </w:r>
    </w:p>
    <w:p w14:paraId="41A99653" w14:textId="77777777" w:rsidR="004253F7" w:rsidRPr="00F501B2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 w:val="28"/>
          <w:szCs w:val="28"/>
        </w:rPr>
      </w:pPr>
      <w:r>
        <w:rPr>
          <w:rFonts w:ascii="Verdana" w:hAnsi="Verdana"/>
          <w:sz w:val="30"/>
          <w:szCs w:val="30"/>
        </w:rPr>
        <w:t>t</w:t>
      </w:r>
      <w:r w:rsidRPr="000806AA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t</w:t>
      </w:r>
      <w:proofErr w:type="spellEnd"/>
      <w:r w:rsidRPr="002F0994">
        <w:rPr>
          <w:rFonts w:ascii="Verdana" w:hAnsi="Verdana"/>
          <w:sz w:val="30"/>
          <w:szCs w:val="30"/>
        </w:rPr>
        <w:tab/>
      </w:r>
      <w:proofErr w:type="spellStart"/>
      <w:r w:rsidRPr="002F0994">
        <w:rPr>
          <w:rFonts w:ascii="Verdana" w:hAnsi="Verdana"/>
          <w:sz w:val="30"/>
          <w:szCs w:val="30"/>
        </w:rPr>
        <w:t>i</w:t>
      </w:r>
      <w:proofErr w:type="spellEnd"/>
      <w:r w:rsidRPr="002F0994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trike/>
          <w:sz w:val="30"/>
          <w:szCs w:val="30"/>
        </w:rPr>
        <w:t>w</w:t>
      </w:r>
      <w:r w:rsidRPr="0049458B">
        <w:rPr>
          <w:rFonts w:ascii="Verdana" w:hAnsi="Verdana"/>
          <w:strike/>
          <w:sz w:val="30"/>
          <w:szCs w:val="30"/>
        </w:rPr>
        <w:tab/>
      </w:r>
      <w:r>
        <w:rPr>
          <w:rFonts w:ascii="Verdana" w:hAnsi="Verdana"/>
          <w:strike/>
          <w:sz w:val="30"/>
          <w:szCs w:val="30"/>
        </w:rPr>
        <w:t>e</w:t>
      </w:r>
      <w:r w:rsidRPr="0049458B">
        <w:rPr>
          <w:rFonts w:ascii="Verdana" w:hAnsi="Verdana"/>
          <w:strike/>
          <w:sz w:val="30"/>
          <w:szCs w:val="30"/>
        </w:rPr>
        <w:tab/>
      </w:r>
      <w:r>
        <w:rPr>
          <w:rFonts w:ascii="Verdana" w:hAnsi="Verdana"/>
          <w:strike/>
          <w:sz w:val="30"/>
          <w:szCs w:val="30"/>
        </w:rPr>
        <w:t>b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I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g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Trophic </w:t>
      </w:r>
      <w:r w:rsidRPr="005E33D1">
        <w:rPr>
          <w:szCs w:val="24"/>
        </w:rPr>
        <w:tab/>
      </w:r>
    </w:p>
    <w:p w14:paraId="21F8D2B5" w14:textId="77777777" w:rsidR="004253F7" w:rsidRPr="00F501B2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 w:val="28"/>
          <w:szCs w:val="28"/>
        </w:rPr>
      </w:pPr>
      <w:r w:rsidRPr="0049458B">
        <w:rPr>
          <w:rFonts w:ascii="Verdana" w:hAnsi="Verdana"/>
          <w:strike/>
          <w:sz w:val="30"/>
          <w:szCs w:val="30"/>
        </w:rPr>
        <w:t>e</w:t>
      </w:r>
      <w:r w:rsidRPr="0049458B">
        <w:rPr>
          <w:rFonts w:ascii="Verdana" w:hAnsi="Verdana"/>
          <w:strike/>
          <w:sz w:val="30"/>
          <w:szCs w:val="30"/>
        </w:rPr>
        <w:tab/>
        <w:t>c</w:t>
      </w:r>
      <w:r w:rsidRPr="0049458B">
        <w:rPr>
          <w:rFonts w:ascii="Verdana" w:hAnsi="Verdana"/>
          <w:strike/>
          <w:sz w:val="30"/>
          <w:szCs w:val="30"/>
        </w:rPr>
        <w:tab/>
        <w:t>r</w:t>
      </w:r>
      <w:r w:rsidRPr="0049458B">
        <w:rPr>
          <w:rFonts w:ascii="Verdana" w:hAnsi="Verdana"/>
          <w:strike/>
          <w:sz w:val="30"/>
          <w:szCs w:val="30"/>
        </w:rPr>
        <w:tab/>
        <w:t>u</w:t>
      </w:r>
      <w:r w:rsidRPr="0049458B">
        <w:rPr>
          <w:rFonts w:ascii="Verdana" w:hAnsi="Verdana"/>
          <w:strike/>
          <w:sz w:val="30"/>
          <w:szCs w:val="30"/>
        </w:rPr>
        <w:tab/>
        <w:t>o</w:t>
      </w:r>
      <w:r w:rsidRPr="0049458B">
        <w:rPr>
          <w:rFonts w:ascii="Verdana" w:hAnsi="Verdana"/>
          <w:strike/>
          <w:sz w:val="30"/>
          <w:szCs w:val="30"/>
        </w:rPr>
        <w:tab/>
        <w:t>s</w:t>
      </w:r>
      <w:r w:rsidRPr="0049458B">
        <w:rPr>
          <w:rFonts w:ascii="Verdana" w:hAnsi="Verdana"/>
          <w:strike/>
          <w:sz w:val="30"/>
          <w:szCs w:val="30"/>
        </w:rPr>
        <w:tab/>
        <w:t>e</w:t>
      </w:r>
      <w:r w:rsidRPr="0049458B">
        <w:rPr>
          <w:rFonts w:ascii="Verdana" w:hAnsi="Verdana"/>
          <w:strike/>
          <w:sz w:val="30"/>
          <w:szCs w:val="30"/>
        </w:rPr>
        <w:tab/>
        <w:t>r</w:t>
      </w:r>
      <w:r w:rsidRPr="000806AA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0806AA">
        <w:rPr>
          <w:rFonts w:ascii="Verdana" w:hAnsi="Verdana"/>
          <w:sz w:val="30"/>
          <w:szCs w:val="30"/>
        </w:rPr>
        <w:tab/>
      </w:r>
      <w:r w:rsidRPr="005E33D1">
        <w:rPr>
          <w:szCs w:val="24"/>
        </w:rPr>
        <w:t>C</w:t>
      </w:r>
      <w:r>
        <w:rPr>
          <w:szCs w:val="24"/>
        </w:rPr>
        <w:t xml:space="preserve">ompete </w:t>
      </w:r>
      <w:r w:rsidRPr="005E33D1">
        <w:rPr>
          <w:szCs w:val="24"/>
        </w:rPr>
        <w:tab/>
      </w:r>
    </w:p>
    <w:p w14:paraId="61B83A73" w14:textId="77777777" w:rsidR="004253F7" w:rsidRPr="00F501B2" w:rsidRDefault="004253F7" w:rsidP="004253F7">
      <w:pPr>
        <w:tabs>
          <w:tab w:val="clear" w:pos="720"/>
          <w:tab w:val="clear" w:pos="8640"/>
          <w:tab w:val="left" w:pos="681"/>
          <w:tab w:val="left" w:pos="1208"/>
          <w:tab w:val="left" w:pos="1733"/>
          <w:tab w:val="left" w:pos="2262"/>
          <w:tab w:val="left" w:pos="2794"/>
          <w:tab w:val="left" w:pos="3320"/>
          <w:tab w:val="left" w:pos="3846"/>
          <w:tab w:val="left" w:pos="4372"/>
          <w:tab w:val="left" w:pos="4898"/>
          <w:tab w:val="left" w:pos="7173"/>
        </w:tabs>
        <w:ind w:left="108"/>
        <w:rPr>
          <w:sz w:val="28"/>
          <w:szCs w:val="28"/>
        </w:rPr>
      </w:pPr>
      <w:r>
        <w:rPr>
          <w:rFonts w:ascii="Verdana" w:hAnsi="Verdana"/>
          <w:sz w:val="30"/>
          <w:szCs w:val="30"/>
        </w:rPr>
        <w:t>P</w:t>
      </w:r>
      <w:r w:rsidRPr="000806AA">
        <w:rPr>
          <w:rFonts w:ascii="Verdana" w:hAnsi="Verdana"/>
          <w:sz w:val="30"/>
          <w:szCs w:val="30"/>
        </w:rPr>
        <w:tab/>
      </w:r>
      <w:r w:rsidRPr="0049458B">
        <w:rPr>
          <w:rFonts w:ascii="Verdana" w:hAnsi="Verdana"/>
          <w:strike/>
          <w:sz w:val="30"/>
          <w:szCs w:val="30"/>
        </w:rPr>
        <w:t>l</w:t>
      </w:r>
      <w:r w:rsidRPr="0049458B">
        <w:rPr>
          <w:rFonts w:ascii="Verdana" w:hAnsi="Verdana"/>
          <w:strike/>
          <w:sz w:val="30"/>
          <w:szCs w:val="30"/>
        </w:rPr>
        <w:tab/>
        <w:t>a</w:t>
      </w:r>
      <w:r w:rsidRPr="0049458B">
        <w:rPr>
          <w:rFonts w:ascii="Verdana" w:hAnsi="Verdana"/>
          <w:strike/>
          <w:sz w:val="30"/>
          <w:szCs w:val="30"/>
        </w:rPr>
        <w:tab/>
        <w:t>v</w:t>
      </w:r>
      <w:r w:rsidRPr="0049458B">
        <w:rPr>
          <w:rFonts w:ascii="Verdana" w:hAnsi="Verdana"/>
          <w:strike/>
          <w:sz w:val="30"/>
          <w:szCs w:val="30"/>
        </w:rPr>
        <w:tab/>
      </w:r>
      <w:proofErr w:type="spellStart"/>
      <w:r w:rsidRPr="0049458B">
        <w:rPr>
          <w:rFonts w:ascii="Verdana" w:hAnsi="Verdana"/>
          <w:strike/>
          <w:sz w:val="30"/>
          <w:szCs w:val="30"/>
        </w:rPr>
        <w:t>i</w:t>
      </w:r>
      <w:proofErr w:type="spellEnd"/>
      <w:r w:rsidRPr="0049458B">
        <w:rPr>
          <w:rFonts w:ascii="Verdana" w:hAnsi="Verdana"/>
          <w:strike/>
          <w:sz w:val="30"/>
          <w:szCs w:val="30"/>
        </w:rPr>
        <w:tab/>
        <w:t>v</w:t>
      </w:r>
      <w:r w:rsidRPr="0049458B">
        <w:rPr>
          <w:rFonts w:ascii="Verdana" w:hAnsi="Verdana"/>
          <w:strike/>
          <w:sz w:val="30"/>
          <w:szCs w:val="30"/>
        </w:rPr>
        <w:tab/>
        <w:t>r</w:t>
      </w:r>
      <w:r w:rsidRPr="0049458B">
        <w:rPr>
          <w:rFonts w:ascii="Verdana" w:hAnsi="Verdana"/>
          <w:strike/>
          <w:sz w:val="30"/>
          <w:szCs w:val="30"/>
        </w:rPr>
        <w:tab/>
        <w:t>u</w:t>
      </w:r>
      <w:r w:rsidRPr="0049458B">
        <w:rPr>
          <w:rFonts w:ascii="Verdana" w:hAnsi="Verdana"/>
          <w:strike/>
          <w:sz w:val="30"/>
          <w:szCs w:val="30"/>
        </w:rPr>
        <w:tab/>
        <w:t>s</w:t>
      </w:r>
      <w:r w:rsidRPr="000806AA">
        <w:rPr>
          <w:rFonts w:ascii="Verdana" w:hAnsi="Verdana"/>
          <w:sz w:val="30"/>
          <w:szCs w:val="30"/>
        </w:rPr>
        <w:tab/>
      </w:r>
      <w:r>
        <w:rPr>
          <w:szCs w:val="24"/>
        </w:rPr>
        <w:t xml:space="preserve">Resource </w:t>
      </w:r>
      <w:r w:rsidRPr="005E33D1">
        <w:rPr>
          <w:szCs w:val="24"/>
        </w:rPr>
        <w:tab/>
      </w:r>
    </w:p>
    <w:p w14:paraId="73A73FAA" w14:textId="77777777" w:rsidR="004253F7" w:rsidRPr="000220AB" w:rsidRDefault="004253F7" w:rsidP="004253F7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12"/>
          <w:szCs w:val="12"/>
        </w:rPr>
      </w:pPr>
    </w:p>
    <w:p w14:paraId="563B7F6B" w14:textId="338F40D6" w:rsidR="004253F7" w:rsidRDefault="004253F7" w:rsidP="005A7419">
      <w:pPr>
        <w:rPr>
          <w:sz w:val="12"/>
          <w:szCs w:val="12"/>
        </w:rPr>
      </w:pPr>
    </w:p>
    <w:p w14:paraId="19B7278A" w14:textId="22748BC9" w:rsidR="004253F7" w:rsidRDefault="004253F7" w:rsidP="005A7419">
      <w:pPr>
        <w:rPr>
          <w:sz w:val="12"/>
          <w:szCs w:val="12"/>
        </w:rPr>
      </w:pPr>
    </w:p>
    <w:p w14:paraId="6C236FC4" w14:textId="26839290" w:rsidR="004253F7" w:rsidRDefault="004253F7" w:rsidP="005A7419">
      <w:pPr>
        <w:rPr>
          <w:sz w:val="12"/>
          <w:szCs w:val="12"/>
        </w:rPr>
      </w:pPr>
    </w:p>
    <w:p w14:paraId="209A6892" w14:textId="5EAA5CBD" w:rsidR="004253F7" w:rsidRDefault="004253F7" w:rsidP="005A7419">
      <w:pPr>
        <w:rPr>
          <w:sz w:val="12"/>
          <w:szCs w:val="12"/>
        </w:rPr>
      </w:pPr>
    </w:p>
    <w:p w14:paraId="48B4A53D" w14:textId="5533E22F" w:rsidR="004253F7" w:rsidRDefault="004253F7" w:rsidP="005A7419">
      <w:pPr>
        <w:rPr>
          <w:sz w:val="12"/>
          <w:szCs w:val="12"/>
        </w:rPr>
      </w:pPr>
    </w:p>
    <w:p w14:paraId="525C07FE" w14:textId="77777777" w:rsidR="001C7F7D" w:rsidRPr="00C007D8" w:rsidRDefault="001C7F7D" w:rsidP="001C7F7D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lastRenderedPageBreak/>
        <w:t xml:space="preserve">ACTIVITY:    </w:t>
      </w:r>
      <w:r w:rsidRPr="004A589E">
        <w:rPr>
          <w:rFonts w:ascii="Engravers MT" w:hAnsi="Engravers MT"/>
          <w:sz w:val="20"/>
        </w:rPr>
        <w:t xml:space="preserve">   </w:t>
      </w:r>
      <w:r>
        <w:rPr>
          <w:rFonts w:ascii="Engravers MT" w:hAnsi="Engravers MT"/>
          <w:sz w:val="20"/>
        </w:rPr>
        <w:t>the hydrosphere</w:t>
      </w:r>
    </w:p>
    <w:p w14:paraId="2FAB8F57" w14:textId="77777777" w:rsidR="001C7F7D" w:rsidRDefault="001C7F7D" w:rsidP="001C7F7D">
      <w:pPr>
        <w:pStyle w:val="StyleansmarkBefore12pt"/>
        <w:spacing w:before="0"/>
        <w:ind w:left="0" w:firstLine="0"/>
        <w:rPr>
          <w:sz w:val="12"/>
          <w:szCs w:val="12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42"/>
        <w:gridCol w:w="1843"/>
        <w:gridCol w:w="806"/>
        <w:gridCol w:w="84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1C7F7D" w:rsidRPr="00FA39F6" w14:paraId="657996DE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6BDF1" w14:textId="77777777" w:rsidR="001C7F7D" w:rsidRPr="00FA39F6" w:rsidRDefault="001C7F7D" w:rsidP="004253F7">
            <w:pPr>
              <w:rPr>
                <w:rFonts w:ascii="Comic Sans MS" w:hAnsi="Comic Sans MS"/>
                <w:b/>
                <w:sz w:val="20"/>
              </w:rPr>
            </w:pPr>
            <w:r w:rsidRPr="00FA39F6">
              <w:rPr>
                <w:rFonts w:ascii="Comic Sans MS" w:hAnsi="Comic Sans MS"/>
                <w:b/>
                <w:sz w:val="20"/>
              </w:rPr>
              <w:t>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AF61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9F6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D423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9F6">
              <w:rPr>
                <w:rFonts w:ascii="Arial" w:hAnsi="Arial" w:cs="Arial"/>
                <w:b/>
                <w:sz w:val="20"/>
              </w:rPr>
              <w:t>Word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40987" w14:textId="77777777" w:rsidR="001C7F7D" w:rsidRPr="00FA39F6" w:rsidRDefault="001C7F7D" w:rsidP="004253F7">
            <w:pPr>
              <w:jc w:val="right"/>
              <w:rPr>
                <w:rFonts w:ascii="Comic Sans MS" w:hAnsi="Comic Sans MS"/>
                <w:b/>
                <w:sz w:val="20"/>
              </w:rPr>
            </w:pPr>
            <w:r w:rsidRPr="00FA39F6">
              <w:rPr>
                <w:rFonts w:ascii="Comic Sans MS" w:hAnsi="Comic Sans MS"/>
                <w:b/>
                <w:sz w:val="20"/>
              </w:rPr>
              <w:t>2.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261B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BE23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33255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DD1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93A8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9A4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4FD3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proofErr w:type="spellStart"/>
            <w:r w:rsidRPr="00FA39F6">
              <w:rPr>
                <w:sz w:val="20"/>
              </w:rPr>
              <w:t>i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64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l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51B8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C476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627AA633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D9EBD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7534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1CB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soft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7B5820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98F9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37A9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38D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AD5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2395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BA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p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5FC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2127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r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99B4D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B36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377D9CF5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6D151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BB49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576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Hydrosphere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F56D2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27FCC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6FD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79F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881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BA11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0FD8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0399FF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7C54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D429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ED4D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3DC6D5A0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B31C0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F49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92A7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Condensation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7CDD0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F606E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3AD1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627B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DA82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6E31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113C9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D285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239D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1C12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B6CD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34AE79CA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E3E55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093D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3224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 xml:space="preserve">Precipitation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D65C6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1679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90CF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B7C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E0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FA42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w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36ACD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5167B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C6EFC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A8E83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A370B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1011777B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2F73A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326D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6EF1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Carbonate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6EA3E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2C6F" w14:textId="77777777" w:rsidR="001C7F7D" w:rsidRPr="00FA39F6" w:rsidRDefault="001C7F7D" w:rsidP="004253F7">
            <w:pPr>
              <w:rPr>
                <w:rFonts w:ascii="Book Antiqua" w:hAnsi="Book Antiqua"/>
                <w:sz w:val="20"/>
              </w:rPr>
            </w:pPr>
            <w:r w:rsidRPr="00FA39F6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664FC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60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3D8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3084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F086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l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3D7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CCF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proofErr w:type="spellStart"/>
            <w:r w:rsidRPr="00FA39F6">
              <w:rPr>
                <w:sz w:val="20"/>
              </w:rPr>
              <w:t>i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128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u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FA98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m</w:t>
            </w:r>
          </w:p>
        </w:tc>
      </w:tr>
      <w:tr w:rsidR="001C7F7D" w:rsidRPr="00FA39F6" w14:paraId="27A89B50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1707F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5E33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AED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 xml:space="preserve">Hard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FE9B8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5E95F" w14:textId="77777777" w:rsidR="001C7F7D" w:rsidRPr="00FA39F6" w:rsidRDefault="001C7F7D" w:rsidP="004253F7">
            <w:pPr>
              <w:tabs>
                <w:tab w:val="left" w:pos="420"/>
              </w:tabs>
              <w:rPr>
                <w:rFonts w:ascii="Book Antiqua" w:hAnsi="Book Antiqua" w:cs="Arial"/>
                <w:sz w:val="20"/>
              </w:rPr>
            </w:pPr>
            <w:r w:rsidRPr="00FA39F6">
              <w:rPr>
                <w:rFonts w:ascii="Book Antiqua" w:hAnsi="Book Antiqua" w:cs="Arial"/>
                <w:sz w:val="20"/>
              </w:rPr>
              <w:t>7.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BDD4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1919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BEEE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8B0D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03C5B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81F3C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33921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39C4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E275C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64F1023C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09F5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9B0D4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19107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957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464A6" w14:textId="77777777" w:rsidR="001C7F7D" w:rsidRPr="00FA39F6" w:rsidRDefault="001C7F7D" w:rsidP="004253F7">
            <w:pPr>
              <w:tabs>
                <w:tab w:val="left" w:pos="420"/>
              </w:tabs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33C2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w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8932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1655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AC8C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F78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r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C9272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AED9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9877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B6F7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  <w:tr w:rsidR="001C7F7D" w:rsidRPr="00FA39F6" w14:paraId="5AF219D3" w14:textId="77777777" w:rsidTr="004253F7">
        <w:trPr>
          <w:trHeight w:hRule="exact"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B634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ACC6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77F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4EB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55D9" w14:textId="77777777" w:rsidR="001C7F7D" w:rsidRPr="00FA39F6" w:rsidRDefault="001C7F7D" w:rsidP="004253F7">
            <w:pPr>
              <w:tabs>
                <w:tab w:val="left" w:pos="420"/>
              </w:tabs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3074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9FC8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A0F4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F148" w14:textId="77777777" w:rsidR="001C7F7D" w:rsidRPr="00FA39F6" w:rsidRDefault="001C7F7D" w:rsidP="004253F7">
            <w:pPr>
              <w:spacing w:before="40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FA39F6">
              <w:rPr>
                <w:rFonts w:ascii="Copperplate Gothic Bold" w:hAnsi="Copperplate Gothic Bold"/>
                <w:b/>
                <w:sz w:val="20"/>
              </w:rPr>
              <w:t>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144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6AB0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proofErr w:type="spellStart"/>
            <w:r w:rsidRPr="00FA39F6">
              <w:rPr>
                <w:sz w:val="20"/>
              </w:rPr>
              <w:t>i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BBC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  <w:r w:rsidRPr="00FA39F6">
              <w:rPr>
                <w:sz w:val="20"/>
              </w:rPr>
              <w:t>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ED76A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01D5" w14:textId="77777777" w:rsidR="001C7F7D" w:rsidRPr="00FA39F6" w:rsidRDefault="001C7F7D" w:rsidP="004253F7">
            <w:pPr>
              <w:spacing w:before="40"/>
              <w:rPr>
                <w:sz w:val="20"/>
              </w:rPr>
            </w:pPr>
          </w:p>
        </w:tc>
      </w:tr>
    </w:tbl>
    <w:p w14:paraId="14D59E81" w14:textId="77777777" w:rsidR="001C7F7D" w:rsidRPr="002007B7" w:rsidRDefault="001C7F7D" w:rsidP="001C7F7D">
      <w:pPr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25"/>
        <w:gridCol w:w="2392"/>
        <w:gridCol w:w="1560"/>
        <w:gridCol w:w="3057"/>
      </w:tblGrid>
      <w:tr w:rsidR="001C7F7D" w:rsidRPr="00FA39F6" w14:paraId="45809C9D" w14:textId="77777777" w:rsidTr="004253F7">
        <w:trPr>
          <w:trHeight w:hRule="exact" w:val="240"/>
        </w:trPr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2E6F16" w14:textId="77777777" w:rsidR="001C7F7D" w:rsidRPr="00FA39F6" w:rsidRDefault="001C7F7D" w:rsidP="004253F7">
            <w:pPr>
              <w:rPr>
                <w:b/>
              </w:rPr>
            </w:pPr>
            <w:r w:rsidRPr="00FA39F6">
              <w:rPr>
                <w:b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FF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FA39F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8D18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FA39F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97D54" w14:textId="77777777" w:rsidR="001C7F7D" w:rsidRPr="00FA39F6" w:rsidRDefault="001C7F7D" w:rsidP="004253F7">
            <w:pPr>
              <w:jc w:val="right"/>
              <w:rPr>
                <w:rFonts w:ascii="Comic Sans MS" w:hAnsi="Comic Sans MS"/>
                <w:b/>
              </w:rPr>
            </w:pPr>
            <w:r w:rsidRPr="00FA39F6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5749CE6A" w14:textId="77777777" w:rsidR="001C7F7D" w:rsidRPr="00FA39F6" w:rsidRDefault="001C7F7D" w:rsidP="004253F7">
            <w:pPr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COMPLETE WORD</w:t>
            </w:r>
          </w:p>
        </w:tc>
      </w:tr>
      <w:tr w:rsidR="001C7F7D" w:rsidRPr="00FA39F6" w14:paraId="453A1894" w14:textId="77777777" w:rsidTr="004253F7">
        <w:trPr>
          <w:trHeight w:hRule="exact" w:val="240"/>
        </w:trPr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050049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D4C6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B45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A39F6">
              <w:rPr>
                <w:rFonts w:ascii="Arial" w:hAnsi="Arial" w:cs="Arial"/>
                <w:sz w:val="20"/>
              </w:rPr>
              <w:t>Saltly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699A6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4DA16F5D" w14:textId="77777777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Permeable</w:t>
            </w:r>
          </w:p>
        </w:tc>
      </w:tr>
      <w:tr w:rsidR="001C7F7D" w:rsidRPr="00FA39F6" w14:paraId="0E842B67" w14:textId="77777777" w:rsidTr="004253F7">
        <w:trPr>
          <w:trHeight w:hRule="exact" w:val="240"/>
        </w:trPr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CDBEC7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067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DFC6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Impermeable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C9F67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705BD841" w14:textId="77777777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Salinity</w:t>
            </w:r>
          </w:p>
        </w:tc>
      </w:tr>
      <w:tr w:rsidR="001C7F7D" w:rsidRPr="00FA39F6" w14:paraId="365F6498" w14:textId="77777777" w:rsidTr="004253F7">
        <w:trPr>
          <w:trHeight w:hRule="exact" w:val="240"/>
        </w:trPr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1D692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9C2C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04A6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Aquifer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C24C7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175BC348" w14:textId="77777777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Dehydrate</w:t>
            </w:r>
          </w:p>
        </w:tc>
      </w:tr>
      <w:tr w:rsidR="001C7F7D" w:rsidRPr="00FA39F6" w14:paraId="569D16CD" w14:textId="77777777" w:rsidTr="004253F7">
        <w:trPr>
          <w:trHeight w:hRule="exact" w:val="240"/>
        </w:trPr>
        <w:tc>
          <w:tcPr>
            <w:tcW w:w="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A2E0FB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B4C7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DF3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 xml:space="preserve">Dehydrate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8C6A0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1AF8D200" w14:textId="77777777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Aquifer</w:t>
            </w:r>
          </w:p>
        </w:tc>
      </w:tr>
      <w:tr w:rsidR="001C7F7D" w:rsidRPr="00FA39F6" w14:paraId="18E29D5E" w14:textId="77777777" w:rsidTr="004253F7">
        <w:trPr>
          <w:trHeight w:hRule="exact" w:val="240"/>
        </w:trPr>
        <w:tc>
          <w:tcPr>
            <w:tcW w:w="5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09747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72B5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A39F6"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6385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Saturated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7B006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30C88D54" w14:textId="1B2797A3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G</w:t>
            </w:r>
            <w:r>
              <w:rPr>
                <w:spacing w:val="120"/>
                <w:sz w:val="20"/>
              </w:rPr>
              <w:t>r</w:t>
            </w:r>
            <w:r w:rsidRPr="00FA39F6">
              <w:rPr>
                <w:spacing w:val="120"/>
                <w:sz w:val="20"/>
              </w:rPr>
              <w:t>ound</w:t>
            </w:r>
          </w:p>
        </w:tc>
      </w:tr>
      <w:tr w:rsidR="001C7F7D" w:rsidRPr="00FA39F6" w14:paraId="56DE696B" w14:textId="77777777" w:rsidTr="004253F7">
        <w:trPr>
          <w:trHeight w:hRule="exact" w:val="24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BEE6C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5D1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  <w:r w:rsidRPr="00FA39F6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81F0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  <w:r w:rsidRPr="00FA39F6">
              <w:rPr>
                <w:rFonts w:ascii="Arial" w:hAnsi="Arial" w:cs="Arial"/>
                <w:sz w:val="20"/>
              </w:rPr>
              <w:t>permeable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D93F3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5281C138" w14:textId="582B9608" w:rsidR="001C7F7D" w:rsidRPr="00FA39F6" w:rsidRDefault="001C7F7D" w:rsidP="004253F7">
            <w:pPr>
              <w:rPr>
                <w:spacing w:val="120"/>
                <w:sz w:val="20"/>
              </w:rPr>
            </w:pPr>
            <w:r w:rsidRPr="00FA39F6">
              <w:rPr>
                <w:spacing w:val="120"/>
                <w:sz w:val="20"/>
              </w:rPr>
              <w:t>saturat</w:t>
            </w:r>
            <w:r>
              <w:rPr>
                <w:spacing w:val="120"/>
                <w:sz w:val="20"/>
              </w:rPr>
              <w:t>ed</w:t>
            </w:r>
          </w:p>
        </w:tc>
      </w:tr>
      <w:tr w:rsidR="001C7F7D" w:rsidRPr="00FA39F6" w14:paraId="6AB6E075" w14:textId="77777777" w:rsidTr="004253F7">
        <w:trPr>
          <w:trHeight w:hRule="exact" w:val="24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9DFEE" w14:textId="77777777" w:rsidR="001C7F7D" w:rsidRPr="00FA39F6" w:rsidRDefault="001C7F7D" w:rsidP="004253F7">
            <w:pPr>
              <w:rPr>
                <w:spacing w:val="12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ECC" w14:textId="77777777" w:rsidR="001C7F7D" w:rsidRPr="00FA39F6" w:rsidRDefault="001C7F7D" w:rsidP="004253F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9B7" w14:textId="77777777" w:rsidR="001C7F7D" w:rsidRPr="00FA39F6" w:rsidRDefault="001C7F7D" w:rsidP="004253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6FE65" w14:textId="77777777" w:rsidR="001C7F7D" w:rsidRPr="00FA39F6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</w:tcPr>
          <w:p w14:paraId="47FA5C61" w14:textId="77777777" w:rsidR="001C7F7D" w:rsidRPr="00FA39F6" w:rsidRDefault="001C7F7D" w:rsidP="004253F7">
            <w:pPr>
              <w:rPr>
                <w:spacing w:val="120"/>
                <w:sz w:val="20"/>
              </w:rPr>
            </w:pPr>
          </w:p>
        </w:tc>
      </w:tr>
    </w:tbl>
    <w:p w14:paraId="2D7F132D" w14:textId="77777777" w:rsidR="001C7F7D" w:rsidRPr="002007B7" w:rsidRDefault="001C7F7D" w:rsidP="001C7F7D">
      <w:pPr>
        <w:ind w:left="720" w:hanging="720"/>
        <w:rPr>
          <w:rFonts w:ascii="Bookman Old Style" w:hAnsi="Bookman Old Style"/>
          <w:sz w:val="12"/>
          <w:szCs w:val="12"/>
        </w:rPr>
      </w:pPr>
    </w:p>
    <w:tbl>
      <w:tblPr>
        <w:tblW w:w="9378" w:type="dxa"/>
        <w:tblInd w:w="336" w:type="dxa"/>
        <w:tblLook w:val="01E0" w:firstRow="1" w:lastRow="1" w:firstColumn="1" w:lastColumn="1" w:noHBand="0" w:noVBand="0"/>
      </w:tblPr>
      <w:tblGrid>
        <w:gridCol w:w="936"/>
        <w:gridCol w:w="154"/>
        <w:gridCol w:w="765"/>
        <w:gridCol w:w="808"/>
        <w:gridCol w:w="205"/>
        <w:gridCol w:w="291"/>
        <w:gridCol w:w="330"/>
        <w:gridCol w:w="132"/>
        <w:gridCol w:w="460"/>
        <w:gridCol w:w="216"/>
        <w:gridCol w:w="245"/>
        <w:gridCol w:w="461"/>
        <w:gridCol w:w="79"/>
        <w:gridCol w:w="382"/>
        <w:gridCol w:w="411"/>
        <w:gridCol w:w="51"/>
        <w:gridCol w:w="461"/>
        <w:gridCol w:w="280"/>
        <w:gridCol w:w="182"/>
        <w:gridCol w:w="466"/>
        <w:gridCol w:w="138"/>
        <w:gridCol w:w="317"/>
        <w:gridCol w:w="503"/>
        <w:gridCol w:w="470"/>
        <w:gridCol w:w="635"/>
      </w:tblGrid>
      <w:tr w:rsidR="001C7F7D" w:rsidRPr="00FA39F6" w14:paraId="60E9AE9C" w14:textId="77777777" w:rsidTr="004253F7">
        <w:tc>
          <w:tcPr>
            <w:tcW w:w="456" w:type="dxa"/>
            <w:shd w:val="clear" w:color="auto" w:fill="auto"/>
          </w:tcPr>
          <w:p w14:paraId="0E22420C" w14:textId="58F0FCD0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  <w:r w:rsidRPr="00DD1297">
              <w:rPr>
                <w:rFonts w:ascii="Bookman Old Style" w:hAnsi="Bookman Old Style"/>
              </w:rPr>
              <w:tab/>
            </w:r>
          </w:p>
        </w:tc>
        <w:tc>
          <w:tcPr>
            <w:tcW w:w="956" w:type="dxa"/>
            <w:gridSpan w:val="2"/>
            <w:shd w:val="clear" w:color="auto" w:fill="auto"/>
          </w:tcPr>
          <w:p w14:paraId="335D014F" w14:textId="77777777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DFB9915" w14:textId="77777777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14:paraId="2F9C1FF2" w14:textId="16065348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14:paraId="0D6FBDAF" w14:textId="77777777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2" w:type="dxa"/>
            <w:gridSpan w:val="3"/>
            <w:shd w:val="clear" w:color="auto" w:fill="auto"/>
          </w:tcPr>
          <w:p w14:paraId="405F5106" w14:textId="49928BB4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14:paraId="36B69962" w14:textId="4FE2C453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14:paraId="70E41890" w14:textId="22F94542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14:paraId="40CFE969" w14:textId="77777777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250845C7" w14:textId="77777777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35DC565B" w14:textId="05F4FF78" w:rsidR="001C7F7D" w:rsidRPr="00FA39F6" w:rsidRDefault="001C7F7D" w:rsidP="004253F7">
            <w:pPr>
              <w:rPr>
                <w:rFonts w:ascii="Arial" w:hAnsi="Arial" w:cs="Arial"/>
                <w:sz w:val="20"/>
              </w:rPr>
            </w:pPr>
          </w:p>
        </w:tc>
      </w:tr>
      <w:tr w:rsidR="001C7F7D" w:rsidRPr="00FA39F6" w14:paraId="2AD5EB8C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DC706F" w14:textId="5A9BD4BE" w:rsidR="001C7F7D" w:rsidRPr="00FA39F6" w:rsidRDefault="001C7F7D" w:rsidP="004253F7">
            <w:pPr>
              <w:pStyle w:val="T1"/>
              <w:rPr>
                <w:rFonts w:ascii="Arial" w:hAnsi="Arial" w:cs="Arial"/>
              </w:rPr>
            </w:pPr>
            <w:r>
              <w:rPr>
                <w:b/>
                <w:szCs w:val="24"/>
              </w:rPr>
              <w:t>5</w:t>
            </w:r>
            <w:r w:rsidRPr="00F605D7">
              <w:t>.</w:t>
            </w:r>
            <w:r>
              <w:t xml:space="preserve">       </w:t>
            </w:r>
            <w:r w:rsidRPr="00FA39F6">
              <w:rPr>
                <w:rFonts w:ascii="Arial" w:hAnsi="Arial" w:cs="Arial"/>
              </w:rPr>
              <w:t xml:space="preserve">    </w:t>
            </w:r>
          </w:p>
          <w:p w14:paraId="46D24364" w14:textId="77777777" w:rsidR="001C7F7D" w:rsidRPr="00FA39F6" w:rsidRDefault="001C7F7D" w:rsidP="004253F7">
            <w:pPr>
              <w:pStyle w:val="SP"/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0EB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Correct word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6A1155D3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3616712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6005F9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275F8C4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7946B2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33DEE92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3ED1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70CB565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CDA7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3F1504C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653D6E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77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t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22DD9CD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7DD27C6D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BA29BB" w14:textId="77777777" w:rsidR="001C7F7D" w:rsidRPr="00FA39F6" w:rsidRDefault="001C7F7D" w:rsidP="004253F7">
            <w:pPr>
              <w:pStyle w:val="SP"/>
              <w:jc w:val="center"/>
              <w:rPr>
                <w:spacing w:val="40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DCE6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water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2A2A4809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331A4B00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2BC0EA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538AD35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0FDB878E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EC143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AD0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4CD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n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F01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1C64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w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075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45F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a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7D248A1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35C1C208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FC6D58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734F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table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3D8342DD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6FA8F5B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3FE7811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5022E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BFB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e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62105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8C88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43D2638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40DC2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A12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a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53F0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55B9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b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5785740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2FB6640D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864B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DFD7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cycle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6D78E07E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341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1D9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262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B3C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a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BCD5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10DDA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7414ADE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6D8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C29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t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E514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1724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l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2543A8F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2ED68FAA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29096A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DF2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hydrosphere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9DBA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A6C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h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578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14A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74D4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r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D64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9BE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B5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A0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h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F5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D7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C4D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e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70C774BE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225F9193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2434C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B2F3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hard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4199BCF7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F31B69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502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2CD2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52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3FC2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D43D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DA50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23F9E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17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r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85B1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559C378F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650C427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14F02129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6077EA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518BC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rock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21F2BE23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5166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AD5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l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F4A5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7E2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h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194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9D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6AA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d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B3235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6E5FB3EB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68862D1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7D9D5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340A948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292CD3BC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34E4E1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746A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snow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2BA7D6D5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E9786D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FA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e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395B9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157B6E9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4DB22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5737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692A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5CB7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623A8AB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9429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1AC4ABC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29BBEAD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  <w:tr w:rsidR="001C7F7D" w:rsidRPr="00FA39F6" w14:paraId="64E738E6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C38B6B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86395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calcium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19A1318F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57F6FA0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38E3293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7DB1568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7509B29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5D36F5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1E49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A2BA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a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2A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A90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c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887F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proofErr w:type="spellStart"/>
            <w:r w:rsidRPr="00FA39F6">
              <w:rPr>
                <w:b/>
                <w:sz w:val="20"/>
              </w:rPr>
              <w:t>i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0CE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F8F2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m</w:t>
            </w:r>
          </w:p>
        </w:tc>
      </w:tr>
      <w:tr w:rsidR="001C7F7D" w:rsidRPr="00FA39F6" w14:paraId="6C347FFB" w14:textId="77777777" w:rsidTr="001C7F7D">
        <w:trPr>
          <w:gridAfter w:val="1"/>
          <w:wAfter w:w="746" w:type="dxa"/>
          <w:trHeight w:hRule="exact" w:val="240"/>
        </w:trPr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7EB95B" w14:textId="77777777" w:rsidR="001C7F7D" w:rsidRPr="00FA39F6" w:rsidRDefault="001C7F7D" w:rsidP="004253F7">
            <w:pPr>
              <w:pStyle w:val="SP"/>
              <w:jc w:val="center"/>
              <w:rPr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99DD1" w14:textId="77777777" w:rsidR="001C7F7D" w:rsidRPr="00FA39F6" w:rsidRDefault="001C7F7D" w:rsidP="004253F7">
            <w:pPr>
              <w:pStyle w:val="SP"/>
              <w:rPr>
                <w:sz w:val="20"/>
              </w:rPr>
            </w:pPr>
            <w:r w:rsidRPr="00FA39F6">
              <w:rPr>
                <w:sz w:val="20"/>
              </w:rPr>
              <w:t>earth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554838E3" w14:textId="77777777" w:rsidR="001C7F7D" w:rsidRPr="00FA39F6" w:rsidRDefault="001C7F7D" w:rsidP="004253F7">
            <w:pPr>
              <w:pStyle w:val="SP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4EBB2DC3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7DD76EBF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4CC09E94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490841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27FE30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21C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  <w:r w:rsidRPr="00FA39F6">
              <w:rPr>
                <w:b/>
                <w:sz w:val="20"/>
              </w:rPr>
              <w:t>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F7476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B389F0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29BFA96F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D3DAB8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327AA50E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261AC641" w14:textId="77777777" w:rsidR="001C7F7D" w:rsidRPr="00FA39F6" w:rsidRDefault="001C7F7D" w:rsidP="004253F7">
            <w:pPr>
              <w:pStyle w:val="SP"/>
              <w:spacing w:before="20" w:after="0"/>
              <w:jc w:val="center"/>
              <w:rPr>
                <w:b/>
                <w:sz w:val="20"/>
              </w:rPr>
            </w:pPr>
          </w:p>
        </w:tc>
      </w:tr>
    </w:tbl>
    <w:p w14:paraId="351EAE41" w14:textId="2A78EE12" w:rsidR="001C7F7D" w:rsidRPr="00E15879" w:rsidRDefault="001C7F7D" w:rsidP="001C7F7D">
      <w:pPr>
        <w:pStyle w:val="T1"/>
      </w:pPr>
      <w:r>
        <w:rPr>
          <w:b/>
          <w:szCs w:val="24"/>
        </w:rPr>
        <w:t>6</w:t>
      </w:r>
      <w:r w:rsidRPr="00E15879">
        <w:t>.</w:t>
      </w:r>
      <w:r w:rsidRPr="00E15879">
        <w:tab/>
        <w:t xml:space="preserve"> THE WORD IS </w:t>
      </w:r>
      <w:r w:rsidRPr="00E15879">
        <w:rPr>
          <w:b/>
        </w:rPr>
        <w:t>SATURATE</w:t>
      </w:r>
    </w:p>
    <w:p w14:paraId="750FC701" w14:textId="77777777" w:rsidR="001C7F7D" w:rsidRPr="00B20D39" w:rsidRDefault="001C7F7D" w:rsidP="001C7F7D">
      <w:pPr>
        <w:rPr>
          <w:sz w:val="12"/>
          <w:szCs w:val="12"/>
        </w:rPr>
      </w:pPr>
    </w:p>
    <w:p w14:paraId="795277EE" w14:textId="3A8B162A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DE5EF" wp14:editId="35C7516A">
                <wp:simplePos x="0" y="0"/>
                <wp:positionH relativeFrom="column">
                  <wp:posOffset>796290</wp:posOffset>
                </wp:positionH>
                <wp:positionV relativeFrom="paragraph">
                  <wp:posOffset>144780</wp:posOffset>
                </wp:positionV>
                <wp:extent cx="1990725" cy="1371600"/>
                <wp:effectExtent l="1270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0B4AF"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1.4pt" to="219.4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6XIwIAAD4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"/>
            </w:pict>
          </mc:Fallback>
        </mc:AlternateContent>
      </w:r>
      <w:r w:rsidRPr="00957C6B"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ABFA5" wp14:editId="6E008E50">
                <wp:simplePos x="0" y="0"/>
                <wp:positionH relativeFrom="column">
                  <wp:posOffset>3076575</wp:posOffset>
                </wp:positionH>
                <wp:positionV relativeFrom="paragraph">
                  <wp:posOffset>144780</wp:posOffset>
                </wp:positionV>
                <wp:extent cx="0" cy="914400"/>
                <wp:effectExtent l="6985" t="8890" r="12065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5FEA6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1.4pt" to="242.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"/>
            </w:pict>
          </mc:Fallback>
        </mc:AlternateContent>
      </w:r>
      <w:r w:rsidRPr="00957C6B"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6CACC" wp14:editId="000929B4">
                <wp:simplePos x="0" y="0"/>
                <wp:positionH relativeFrom="column">
                  <wp:posOffset>542925</wp:posOffset>
                </wp:positionH>
                <wp:positionV relativeFrom="paragraph">
                  <wp:posOffset>144780</wp:posOffset>
                </wp:positionV>
                <wp:extent cx="2207895" cy="1600200"/>
                <wp:effectExtent l="6985" t="8890" r="13970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58A16" id="Straight Connector 2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4pt" to="216.6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"/>
            </w:pict>
          </mc:Fallback>
        </mc:AlternateContent>
      </w:r>
      <w:r w:rsidRPr="00957C6B"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9ED43D" wp14:editId="4106E5EC">
                <wp:simplePos x="0" y="0"/>
                <wp:positionH relativeFrom="column">
                  <wp:posOffset>3402330</wp:posOffset>
                </wp:positionH>
                <wp:positionV relativeFrom="paragraph">
                  <wp:posOffset>144780</wp:posOffset>
                </wp:positionV>
                <wp:extent cx="0" cy="457200"/>
                <wp:effectExtent l="8890" t="8890" r="10160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F27740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11.4pt" to="267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sz w:val="30"/>
          <w:szCs w:val="30"/>
        </w:rPr>
        <w:t xml:space="preserve"> A</w:t>
      </w:r>
      <w:r w:rsidRPr="00957C6B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 T</w:t>
      </w:r>
      <w:r w:rsidRPr="00957C6B">
        <w:rPr>
          <w:rFonts w:ascii="Verdana" w:hAnsi="Verdana"/>
          <w:sz w:val="30"/>
          <w:szCs w:val="30"/>
        </w:rPr>
        <w:tab/>
      </w:r>
      <w:r w:rsidRPr="00957C6B">
        <w:rPr>
          <w:rFonts w:ascii="Verdana" w:hAnsi="Verdana"/>
          <w:strike/>
          <w:sz w:val="30"/>
          <w:szCs w:val="30"/>
        </w:rPr>
        <w:t>r</w:t>
      </w:r>
      <w:r w:rsidRPr="00957C6B">
        <w:rPr>
          <w:rFonts w:ascii="Verdana" w:hAnsi="Verdana"/>
          <w:strike/>
          <w:sz w:val="30"/>
          <w:szCs w:val="30"/>
        </w:rPr>
        <w:tab/>
        <w:t xml:space="preserve"> u</w:t>
      </w:r>
      <w:r w:rsidRPr="00957C6B">
        <w:rPr>
          <w:rFonts w:ascii="Verdana" w:hAnsi="Verdana"/>
          <w:strike/>
          <w:sz w:val="30"/>
          <w:szCs w:val="30"/>
        </w:rPr>
        <w:tab/>
        <w:t xml:space="preserve"> o</w:t>
      </w:r>
      <w:r w:rsidRPr="00957C6B">
        <w:rPr>
          <w:rFonts w:ascii="Verdana" w:hAnsi="Verdana"/>
          <w:strike/>
          <w:sz w:val="30"/>
          <w:szCs w:val="30"/>
        </w:rPr>
        <w:tab/>
        <w:t xml:space="preserve"> p</w:t>
      </w:r>
      <w:r w:rsidRPr="00957C6B">
        <w:rPr>
          <w:rFonts w:ascii="Verdana" w:hAnsi="Verdana"/>
          <w:strike/>
          <w:sz w:val="30"/>
          <w:szCs w:val="30"/>
        </w:rPr>
        <w:tab/>
        <w:t xml:space="preserve"> a</w:t>
      </w:r>
      <w:r w:rsidRPr="00957C6B">
        <w:rPr>
          <w:rFonts w:ascii="Verdana" w:hAnsi="Verdana"/>
          <w:strike/>
          <w:sz w:val="30"/>
          <w:szCs w:val="30"/>
        </w:rPr>
        <w:tab/>
        <w:t xml:space="preserve"> v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s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w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soft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hydrosphere</w:t>
      </w:r>
    </w:p>
    <w:p w14:paraId="6BCFEE5A" w14:textId="5FE5C463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1358E" wp14:editId="76B6DA68">
                <wp:simplePos x="0" y="0"/>
                <wp:positionH relativeFrom="column">
                  <wp:posOffset>506730</wp:posOffset>
                </wp:positionH>
                <wp:positionV relativeFrom="paragraph">
                  <wp:posOffset>141605</wp:posOffset>
                </wp:positionV>
                <wp:extent cx="1013460" cy="685800"/>
                <wp:effectExtent l="8890" t="8255" r="635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BE2B8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1.15pt" to="119.7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5oJAIAAD0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032C5" wp14:editId="2C1F4DC8">
                <wp:simplePos x="0" y="0"/>
                <wp:positionH relativeFrom="column">
                  <wp:posOffset>253365</wp:posOffset>
                </wp:positionH>
                <wp:positionV relativeFrom="paragraph">
                  <wp:posOffset>141605</wp:posOffset>
                </wp:positionV>
                <wp:extent cx="0" cy="1257300"/>
                <wp:effectExtent l="12700" t="8255" r="635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85962" id="Straight Connector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1.15pt" to="19.9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h0HAIAADY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"/>
            </w:pict>
          </mc:Fallback>
        </mc:AlternateContent>
      </w:r>
      <w:r>
        <w:rPr>
          <w:rFonts w:ascii="Verdana" w:hAnsi="Verdana"/>
          <w:sz w:val="30"/>
          <w:szCs w:val="30"/>
        </w:rPr>
        <w:t>d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345255">
        <w:rPr>
          <w:rFonts w:ascii="Verdana" w:hAnsi="Verdana"/>
          <w:sz w:val="30"/>
          <w:szCs w:val="30"/>
        </w:rPr>
        <w:tab/>
      </w:r>
      <w:r w:rsidRPr="00957C6B">
        <w:rPr>
          <w:rFonts w:ascii="Verdana" w:hAnsi="Verdana"/>
          <w:strike/>
          <w:sz w:val="30"/>
          <w:szCs w:val="30"/>
        </w:rPr>
        <w:t>p</w:t>
      </w:r>
      <w:r w:rsidRPr="00957C6B">
        <w:rPr>
          <w:rFonts w:ascii="Verdana" w:hAnsi="Verdana"/>
          <w:strike/>
          <w:sz w:val="30"/>
          <w:szCs w:val="30"/>
        </w:rPr>
        <w:tab/>
        <w:t>e</w:t>
      </w:r>
      <w:r w:rsidRPr="00957C6B">
        <w:rPr>
          <w:rFonts w:ascii="Verdana" w:hAnsi="Verdana"/>
          <w:strike/>
          <w:sz w:val="30"/>
          <w:szCs w:val="30"/>
        </w:rPr>
        <w:tab/>
        <w:t>r</w:t>
      </w:r>
      <w:r w:rsidRPr="00957C6B">
        <w:rPr>
          <w:rFonts w:ascii="Verdana" w:hAnsi="Verdana"/>
          <w:strike/>
          <w:sz w:val="30"/>
          <w:szCs w:val="30"/>
        </w:rPr>
        <w:tab/>
        <w:t>m</w:t>
      </w:r>
      <w:r w:rsidRPr="00957C6B">
        <w:rPr>
          <w:rFonts w:ascii="Verdana" w:hAnsi="Verdana"/>
          <w:strike/>
          <w:sz w:val="30"/>
          <w:szCs w:val="30"/>
        </w:rPr>
        <w:tab/>
        <w:t>e</w:t>
      </w:r>
      <w:r w:rsidRPr="00957C6B">
        <w:rPr>
          <w:rFonts w:ascii="Verdana" w:hAnsi="Verdana"/>
          <w:strike/>
          <w:sz w:val="30"/>
          <w:szCs w:val="30"/>
        </w:rPr>
        <w:tab/>
        <w:t>a</w:t>
      </w:r>
      <w:r w:rsidRPr="00957C6B">
        <w:rPr>
          <w:rFonts w:ascii="Verdana" w:hAnsi="Verdana"/>
          <w:strike/>
          <w:sz w:val="30"/>
          <w:szCs w:val="30"/>
        </w:rPr>
        <w:tab/>
        <w:t>b</w:t>
      </w:r>
      <w:r w:rsidRPr="00957C6B">
        <w:rPr>
          <w:rFonts w:ascii="Verdana" w:hAnsi="Verdana"/>
          <w:strike/>
          <w:sz w:val="30"/>
          <w:szCs w:val="30"/>
        </w:rPr>
        <w:tab/>
        <w:t>l</w:t>
      </w:r>
      <w:r w:rsidRPr="00957C6B">
        <w:rPr>
          <w:rFonts w:ascii="Verdana" w:hAnsi="Verdana"/>
          <w:strike/>
          <w:sz w:val="30"/>
          <w:szCs w:val="30"/>
        </w:rPr>
        <w:tab/>
      </w:r>
      <w:r w:rsidRPr="00957C6B">
        <w:rPr>
          <w:rFonts w:ascii="Verdana" w:hAnsi="Verdana" w:cs="Arial"/>
          <w:strike/>
          <w:sz w:val="30"/>
          <w:szCs w:val="30"/>
        </w:rPr>
        <w:t>e</w:t>
      </w:r>
      <w:r w:rsidRPr="00345255">
        <w:rPr>
          <w:rFonts w:ascii="Verdana" w:hAnsi="Verdana" w:cs="Arial"/>
          <w:sz w:val="30"/>
          <w:szCs w:val="30"/>
        </w:rPr>
        <w:tab/>
      </w:r>
      <w:r w:rsidRPr="00CD50A5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ock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permeable</w:t>
      </w:r>
    </w:p>
    <w:p w14:paraId="22F7ED81" w14:textId="20B05B52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89386" wp14:editId="3BFE2A7A">
                <wp:simplePos x="0" y="0"/>
                <wp:positionH relativeFrom="column">
                  <wp:posOffset>1158240</wp:posOffset>
                </wp:positionH>
                <wp:positionV relativeFrom="paragraph">
                  <wp:posOffset>139065</wp:posOffset>
                </wp:positionV>
                <wp:extent cx="1266825" cy="914400"/>
                <wp:effectExtent l="12700" t="8890" r="635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885A3" id="Straight Connector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0.95pt" to="190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03AFE" wp14:editId="0BED81FC">
                <wp:simplePos x="0" y="0"/>
                <wp:positionH relativeFrom="column">
                  <wp:posOffset>1773555</wp:posOffset>
                </wp:positionH>
                <wp:positionV relativeFrom="paragraph">
                  <wp:posOffset>139065</wp:posOffset>
                </wp:positionV>
                <wp:extent cx="977265" cy="685800"/>
                <wp:effectExtent l="8890" t="8890" r="1397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2A602" id="Straight Connector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0.95pt" to="216.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I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C40EC6" wp14:editId="4B0F8517">
                <wp:simplePos x="0" y="0"/>
                <wp:positionH relativeFrom="column">
                  <wp:posOffset>506730</wp:posOffset>
                </wp:positionH>
                <wp:positionV relativeFrom="paragraph">
                  <wp:posOffset>139065</wp:posOffset>
                </wp:positionV>
                <wp:extent cx="1013460" cy="685800"/>
                <wp:effectExtent l="8890" t="8890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A97FF" id="Straight Connector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0.95pt" to="119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G+Ig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77600" wp14:editId="13B06F10">
                <wp:simplePos x="0" y="0"/>
                <wp:positionH relativeFrom="column">
                  <wp:posOffset>3366135</wp:posOffset>
                </wp:positionH>
                <wp:positionV relativeFrom="paragraph">
                  <wp:posOffset>139065</wp:posOffset>
                </wp:positionV>
                <wp:extent cx="0" cy="685800"/>
                <wp:effectExtent l="10795" t="8890" r="825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4DE31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95pt" to="265.0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sz w:val="30"/>
          <w:szCs w:val="30"/>
        </w:rPr>
        <w:t>n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l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w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f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l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A 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 R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b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d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rain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salinity </w:t>
      </w:r>
    </w:p>
    <w:p w14:paraId="1C5F3C9E" w14:textId="45BDC16B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F6E76B" wp14:editId="6DCF535B">
                <wp:simplePos x="0" y="0"/>
                <wp:positionH relativeFrom="column">
                  <wp:posOffset>2425065</wp:posOffset>
                </wp:positionH>
                <wp:positionV relativeFrom="paragraph">
                  <wp:posOffset>135890</wp:posOffset>
                </wp:positionV>
                <wp:extent cx="941070" cy="685800"/>
                <wp:effectExtent l="12700" t="8890" r="825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43777" id="Straight Connector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0.7pt" to="265.0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YSIQ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30"/>
          <w:szCs w:val="30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8D2CF" wp14:editId="54FF3508">
                <wp:simplePos x="0" y="0"/>
                <wp:positionH relativeFrom="column">
                  <wp:posOffset>542925</wp:posOffset>
                </wp:positionH>
                <wp:positionV relativeFrom="paragraph">
                  <wp:posOffset>135890</wp:posOffset>
                </wp:positionV>
                <wp:extent cx="0" cy="457200"/>
                <wp:effectExtent l="698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27C11" id="Straight Connector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0.7pt" to="42.7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O1GgIAADUEAAAOAAAAZHJzL2Uyb0RvYy54bWysU8Gu2yAQvFfqPyDfE9upk5d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"/>
            </w:pict>
          </mc:Fallback>
        </mc:AlternateContent>
      </w:r>
      <w:r>
        <w:rPr>
          <w:rFonts w:ascii="Verdana" w:hAnsi="Verdana"/>
          <w:sz w:val="30"/>
          <w:szCs w:val="30"/>
        </w:rPr>
        <w:t>u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d</w:t>
      </w:r>
      <w:r w:rsidRPr="00345255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345255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345255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f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r</w:t>
      </w:r>
      <w:r w:rsidRPr="00345255">
        <w:rPr>
          <w:rFonts w:ascii="Verdana" w:hAnsi="Verdana" w:cs="Arial"/>
          <w:sz w:val="30"/>
          <w:szCs w:val="30"/>
        </w:rPr>
        <w:tab/>
      </w:r>
      <w:r w:rsidRPr="00CD50A5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able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carbonate</w:t>
      </w:r>
    </w:p>
    <w:p w14:paraId="0CA52935" w14:textId="77777777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sz w:val="30"/>
          <w:szCs w:val="30"/>
        </w:rPr>
        <w:t>o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r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S 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a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n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u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o</w:t>
      </w:r>
      <w:r w:rsidRPr="00345255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o</w:t>
      </w:r>
      <w:proofErr w:type="spellEnd"/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a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hail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ground</w:t>
      </w:r>
    </w:p>
    <w:p w14:paraId="372A8562" w14:textId="77777777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sz w:val="30"/>
          <w:szCs w:val="30"/>
        </w:rPr>
        <w:t>r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y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 xml:space="preserve">U </w:t>
      </w:r>
      <w:r w:rsidRPr="00345255">
        <w:rPr>
          <w:rFonts w:ascii="Verdana" w:hAnsi="Verdana"/>
          <w:sz w:val="30"/>
          <w:szCs w:val="30"/>
        </w:rPr>
        <w:tab/>
      </w:r>
      <w:proofErr w:type="spellStart"/>
      <w:r>
        <w:rPr>
          <w:rFonts w:ascii="Verdana" w:hAnsi="Verdana"/>
          <w:sz w:val="30"/>
          <w:szCs w:val="30"/>
        </w:rPr>
        <w:t>i</w:t>
      </w:r>
      <w:proofErr w:type="spellEnd"/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h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T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e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q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s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/>
          <w:sz w:val="30"/>
          <w:szCs w:val="30"/>
        </w:rPr>
        <w:t>c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h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dew</w:t>
      </w:r>
      <w:r w:rsidRPr="00CD50A5">
        <w:rPr>
          <w:rFonts w:ascii="Arial" w:hAnsi="Arial" w:cs="Arial"/>
          <w:szCs w:val="24"/>
        </w:rPr>
        <w:tab/>
        <w:t>a</w:t>
      </w:r>
      <w:r>
        <w:rPr>
          <w:rFonts w:ascii="Arial" w:hAnsi="Arial" w:cs="Arial"/>
          <w:szCs w:val="24"/>
        </w:rPr>
        <w:t>quifer</w:t>
      </w:r>
    </w:p>
    <w:p w14:paraId="754BE41A" w14:textId="77777777" w:rsidR="001C7F7D" w:rsidRPr="00CD50A5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>
        <w:rPr>
          <w:rFonts w:ascii="Verdana" w:hAnsi="Verdana"/>
          <w:sz w:val="30"/>
          <w:szCs w:val="30"/>
        </w:rPr>
        <w:t>g</w:t>
      </w:r>
      <w:r w:rsidRPr="00345255">
        <w:rPr>
          <w:rFonts w:ascii="Verdana" w:hAnsi="Verdana"/>
          <w:sz w:val="30"/>
          <w:szCs w:val="30"/>
        </w:rPr>
        <w:tab/>
      </w:r>
      <w:r w:rsidRPr="00957C6B">
        <w:rPr>
          <w:rFonts w:ascii="Verdana" w:hAnsi="Verdana"/>
          <w:strike/>
          <w:sz w:val="30"/>
          <w:szCs w:val="30"/>
        </w:rPr>
        <w:t>e</w:t>
      </w:r>
      <w:r w:rsidRPr="00957C6B">
        <w:rPr>
          <w:rFonts w:ascii="Verdana" w:hAnsi="Verdana"/>
          <w:strike/>
          <w:sz w:val="30"/>
          <w:szCs w:val="30"/>
        </w:rPr>
        <w:tab/>
        <w:t>t</w:t>
      </w:r>
      <w:r w:rsidRPr="00957C6B">
        <w:rPr>
          <w:rFonts w:ascii="Verdana" w:hAnsi="Verdana"/>
          <w:strike/>
          <w:sz w:val="30"/>
          <w:szCs w:val="30"/>
        </w:rPr>
        <w:tab/>
        <w:t>a</w:t>
      </w:r>
      <w:r w:rsidRPr="00957C6B">
        <w:rPr>
          <w:rFonts w:ascii="Verdana" w:hAnsi="Verdana"/>
          <w:strike/>
          <w:sz w:val="30"/>
          <w:szCs w:val="30"/>
        </w:rPr>
        <w:tab/>
        <w:t>n</w:t>
      </w:r>
      <w:r w:rsidRPr="00957C6B">
        <w:rPr>
          <w:rFonts w:ascii="Verdana" w:hAnsi="Verdana"/>
          <w:strike/>
          <w:sz w:val="30"/>
          <w:szCs w:val="30"/>
        </w:rPr>
        <w:tab/>
        <w:t>o</w:t>
      </w:r>
      <w:r w:rsidRPr="00957C6B">
        <w:rPr>
          <w:rFonts w:ascii="Verdana" w:hAnsi="Verdana"/>
          <w:strike/>
          <w:sz w:val="30"/>
          <w:szCs w:val="30"/>
        </w:rPr>
        <w:tab/>
        <w:t>b</w:t>
      </w:r>
      <w:r w:rsidRPr="00957C6B">
        <w:rPr>
          <w:rFonts w:ascii="Verdana" w:hAnsi="Verdana"/>
          <w:strike/>
          <w:sz w:val="30"/>
          <w:szCs w:val="30"/>
        </w:rPr>
        <w:tab/>
        <w:t>r</w:t>
      </w:r>
      <w:r w:rsidRPr="00957C6B">
        <w:rPr>
          <w:rFonts w:ascii="Verdana" w:hAnsi="Verdana"/>
          <w:strike/>
          <w:sz w:val="30"/>
          <w:szCs w:val="30"/>
        </w:rPr>
        <w:tab/>
        <w:t>a</w:t>
      </w:r>
      <w:r w:rsidRPr="00957C6B">
        <w:rPr>
          <w:rFonts w:ascii="Verdana" w:hAnsi="Verdana"/>
          <w:strike/>
          <w:sz w:val="30"/>
          <w:szCs w:val="30"/>
        </w:rPr>
        <w:tab/>
        <w:t>c</w:t>
      </w:r>
      <w:r w:rsidRPr="00345255">
        <w:rPr>
          <w:rFonts w:ascii="Verdana" w:hAnsi="Verdana"/>
          <w:sz w:val="30"/>
          <w:szCs w:val="30"/>
        </w:rPr>
        <w:tab/>
      </w:r>
      <w:r>
        <w:rPr>
          <w:rFonts w:ascii="Verdana" w:hAnsi="Verdana" w:cs="Arial"/>
          <w:sz w:val="30"/>
          <w:szCs w:val="30"/>
        </w:rPr>
        <w:t>k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dry</w:t>
      </w:r>
      <w:r w:rsidRPr="00CD50A5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vapour</w:t>
      </w:r>
      <w:proofErr w:type="spellEnd"/>
      <w:r>
        <w:rPr>
          <w:rFonts w:ascii="Arial" w:hAnsi="Arial" w:cs="Arial"/>
          <w:szCs w:val="24"/>
        </w:rPr>
        <w:t xml:space="preserve"> </w:t>
      </w:r>
    </w:p>
    <w:p w14:paraId="7B7AC209" w14:textId="607D35D4" w:rsidR="001C7F7D" w:rsidRDefault="001C7F7D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  <w:r w:rsidRPr="00957C6B">
        <w:rPr>
          <w:rFonts w:ascii="Verdana" w:hAnsi="Verdana"/>
          <w:strike/>
          <w:sz w:val="30"/>
          <w:szCs w:val="30"/>
        </w:rPr>
        <w:t>h</w:t>
      </w:r>
      <w:r w:rsidRPr="00957C6B">
        <w:rPr>
          <w:rFonts w:ascii="Verdana" w:hAnsi="Verdana"/>
          <w:strike/>
          <w:sz w:val="30"/>
          <w:szCs w:val="30"/>
        </w:rPr>
        <w:tab/>
        <w:t>y</w:t>
      </w:r>
      <w:r w:rsidRPr="00957C6B">
        <w:rPr>
          <w:rFonts w:ascii="Verdana" w:hAnsi="Verdana"/>
          <w:strike/>
          <w:sz w:val="30"/>
          <w:szCs w:val="30"/>
        </w:rPr>
        <w:tab/>
        <w:t>d</w:t>
      </w:r>
      <w:r w:rsidRPr="00957C6B">
        <w:rPr>
          <w:rFonts w:ascii="Verdana" w:hAnsi="Verdana"/>
          <w:strike/>
          <w:sz w:val="30"/>
          <w:szCs w:val="30"/>
        </w:rPr>
        <w:tab/>
        <w:t>r</w:t>
      </w:r>
      <w:r w:rsidRPr="00957C6B">
        <w:rPr>
          <w:rFonts w:ascii="Verdana" w:hAnsi="Verdana"/>
          <w:strike/>
          <w:sz w:val="30"/>
          <w:szCs w:val="30"/>
        </w:rPr>
        <w:tab/>
        <w:t>o</w:t>
      </w:r>
      <w:r w:rsidRPr="00957C6B">
        <w:rPr>
          <w:rFonts w:ascii="Verdana" w:hAnsi="Verdana"/>
          <w:strike/>
          <w:sz w:val="30"/>
          <w:szCs w:val="30"/>
        </w:rPr>
        <w:tab/>
        <w:t>s</w:t>
      </w:r>
      <w:r w:rsidRPr="00957C6B">
        <w:rPr>
          <w:rFonts w:ascii="Verdana" w:hAnsi="Verdana"/>
          <w:strike/>
          <w:sz w:val="30"/>
          <w:szCs w:val="30"/>
        </w:rPr>
        <w:tab/>
        <w:t>p</w:t>
      </w:r>
      <w:r w:rsidRPr="00957C6B">
        <w:rPr>
          <w:rFonts w:ascii="Verdana" w:hAnsi="Verdana"/>
          <w:strike/>
          <w:sz w:val="30"/>
          <w:szCs w:val="30"/>
        </w:rPr>
        <w:tab/>
        <w:t>h</w:t>
      </w:r>
      <w:r w:rsidRPr="00957C6B">
        <w:rPr>
          <w:rFonts w:ascii="Verdana" w:hAnsi="Verdana"/>
          <w:strike/>
          <w:sz w:val="30"/>
          <w:szCs w:val="30"/>
        </w:rPr>
        <w:tab/>
        <w:t>e</w:t>
      </w:r>
      <w:r w:rsidRPr="00957C6B">
        <w:rPr>
          <w:rFonts w:ascii="Verdana" w:hAnsi="Verdana"/>
          <w:strike/>
          <w:sz w:val="30"/>
          <w:szCs w:val="30"/>
        </w:rPr>
        <w:tab/>
        <w:t>r</w:t>
      </w:r>
      <w:r w:rsidRPr="00957C6B">
        <w:rPr>
          <w:rFonts w:ascii="Verdana" w:hAnsi="Verdana"/>
          <w:strike/>
          <w:sz w:val="30"/>
          <w:szCs w:val="30"/>
        </w:rPr>
        <w:tab/>
      </w:r>
      <w:r w:rsidRPr="00957C6B">
        <w:rPr>
          <w:rFonts w:ascii="Verdana" w:hAnsi="Verdana" w:cs="Arial"/>
          <w:strike/>
          <w:sz w:val="30"/>
          <w:szCs w:val="30"/>
        </w:rPr>
        <w:t>e</w:t>
      </w:r>
      <w:r w:rsidRPr="00345255">
        <w:rPr>
          <w:rFonts w:ascii="Verdana" w:hAnsi="Verdana" w:cs="Arial"/>
          <w:sz w:val="30"/>
          <w:szCs w:val="30"/>
        </w:rPr>
        <w:tab/>
      </w:r>
      <w:r>
        <w:rPr>
          <w:rFonts w:ascii="Arial" w:hAnsi="Arial" w:cs="Arial"/>
          <w:szCs w:val="24"/>
        </w:rPr>
        <w:t>water</w:t>
      </w:r>
      <w:r w:rsidRPr="00CD50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hard</w:t>
      </w:r>
    </w:p>
    <w:p w14:paraId="3E86FCC7" w14:textId="5B9C344F" w:rsidR="00F35B84" w:rsidRDefault="00F35B84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</w:p>
    <w:p w14:paraId="128FA89F" w14:textId="77777777" w:rsidR="00F35B84" w:rsidRPr="00CD50A5" w:rsidRDefault="00F35B84" w:rsidP="001C7F7D">
      <w:pPr>
        <w:tabs>
          <w:tab w:val="clear" w:pos="720"/>
          <w:tab w:val="clear" w:pos="8640"/>
          <w:tab w:val="left" w:pos="771"/>
          <w:tab w:val="left" w:pos="1266"/>
          <w:tab w:val="left" w:pos="1760"/>
          <w:tab w:val="left" w:pos="2255"/>
          <w:tab w:val="left" w:pos="2749"/>
          <w:tab w:val="left" w:pos="3257"/>
          <w:tab w:val="left" w:pos="3751"/>
          <w:tab w:val="left" w:pos="4246"/>
          <w:tab w:val="left" w:pos="4740"/>
          <w:tab w:val="left" w:pos="5234"/>
          <w:tab w:val="left" w:pos="5696"/>
          <w:tab w:val="left" w:pos="8047"/>
        </w:tabs>
        <w:ind w:left="279"/>
        <w:rPr>
          <w:rFonts w:ascii="Arial" w:hAnsi="Arial" w:cs="Arial"/>
          <w:szCs w:val="24"/>
        </w:rPr>
      </w:pPr>
    </w:p>
    <w:p w14:paraId="0EBA1F7E" w14:textId="77777777" w:rsidR="001C7F7D" w:rsidRPr="000B2800" w:rsidRDefault="001C7F7D" w:rsidP="001C7F7D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 </w:t>
      </w:r>
      <w:r w:rsidRPr="00A85EF6">
        <w:rPr>
          <w:rFonts w:ascii="Engravers MT" w:hAnsi="Engravers MT"/>
          <w:sz w:val="20"/>
        </w:rPr>
        <w:t xml:space="preserve"> </w:t>
      </w:r>
      <w:r w:rsidRPr="000B2800">
        <w:rPr>
          <w:rFonts w:ascii="Engravers MT" w:hAnsi="Engravers MT"/>
          <w:sz w:val="20"/>
        </w:rPr>
        <w:t>ENERGY RESOURCES</w:t>
      </w:r>
    </w:p>
    <w:p w14:paraId="1556E3F1" w14:textId="77777777" w:rsidR="001C7F7D" w:rsidRDefault="001C7F7D" w:rsidP="001C7F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8"/>
        <w:gridCol w:w="671"/>
        <w:gridCol w:w="2215"/>
        <w:gridCol w:w="889"/>
        <w:gridCol w:w="863"/>
        <w:gridCol w:w="2580"/>
      </w:tblGrid>
      <w:tr w:rsidR="001C7F7D" w:rsidRPr="002D178A" w14:paraId="04590AAA" w14:textId="77777777" w:rsidTr="004253F7">
        <w:trPr>
          <w:trHeight w:hRule="exact" w:val="30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34CBF" w14:textId="77777777" w:rsidR="001C7F7D" w:rsidRPr="002D178A" w:rsidRDefault="001C7F7D" w:rsidP="004253F7">
            <w:pPr>
              <w:jc w:val="center"/>
              <w:rPr>
                <w:rFonts w:ascii="Bookman Old Style" w:hAnsi="Bookman Old Style"/>
                <w:b/>
              </w:rPr>
            </w:pPr>
            <w:r w:rsidRPr="002D178A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1E10" w14:textId="77777777" w:rsidR="001C7F7D" w:rsidRPr="002D178A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547B" w14:textId="77777777" w:rsidR="001C7F7D" w:rsidRPr="002D178A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FD883" w14:textId="77777777" w:rsidR="001C7F7D" w:rsidRPr="002D178A" w:rsidRDefault="001C7F7D" w:rsidP="004253F7">
            <w:pPr>
              <w:jc w:val="center"/>
              <w:rPr>
                <w:rFonts w:ascii="Comic Sans MS" w:hAnsi="Comic Sans MS"/>
                <w:b/>
              </w:rPr>
            </w:pPr>
            <w:r w:rsidRPr="002D178A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DA9" w14:textId="77777777" w:rsidR="001C7F7D" w:rsidRPr="002D178A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E98" w14:textId="77777777" w:rsidR="001C7F7D" w:rsidRPr="002D178A" w:rsidRDefault="001C7F7D" w:rsidP="004253F7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Word</w:t>
            </w:r>
          </w:p>
        </w:tc>
      </w:tr>
      <w:tr w:rsidR="001C7F7D" w:rsidRPr="002D178A" w14:paraId="069900C9" w14:textId="77777777" w:rsidTr="004253F7">
        <w:trPr>
          <w:trHeight w:hRule="exact" w:val="30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FACD22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8617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FA0C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Non-renewable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56219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45B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E2D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Biomass</w:t>
            </w:r>
          </w:p>
        </w:tc>
      </w:tr>
      <w:tr w:rsidR="001C7F7D" w:rsidRPr="002D178A" w14:paraId="493F1059" w14:textId="77777777" w:rsidTr="004253F7">
        <w:trPr>
          <w:trHeight w:hRule="exact" w:val="30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FC77B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96D1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C7AA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Turbine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A826C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55E2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811E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Geothermal</w:t>
            </w:r>
          </w:p>
        </w:tc>
      </w:tr>
      <w:tr w:rsidR="001C7F7D" w:rsidRPr="002D178A" w14:paraId="31A6D86F" w14:textId="77777777" w:rsidTr="004253F7">
        <w:trPr>
          <w:trHeight w:hRule="exact" w:val="30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305DE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DFD4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9B1C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Solar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A6BDF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16A9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AA1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>Fossil</w:t>
            </w:r>
          </w:p>
        </w:tc>
      </w:tr>
      <w:tr w:rsidR="001C7F7D" w:rsidRPr="002D178A" w14:paraId="496F0C4B" w14:textId="77777777" w:rsidTr="004253F7">
        <w:trPr>
          <w:trHeight w:hRule="exact" w:val="300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9DAE9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C84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DEB3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 xml:space="preserve">Resource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83C18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7A3" w14:textId="77777777" w:rsidR="001C7F7D" w:rsidRPr="002D178A" w:rsidRDefault="001C7F7D" w:rsidP="004253F7">
            <w:pPr>
              <w:jc w:val="center"/>
              <w:rPr>
                <w:rFonts w:ascii="Comic Sans MS" w:hAnsi="Comic Sans MS"/>
              </w:rPr>
            </w:pPr>
            <w:r w:rsidRPr="002D178A">
              <w:rPr>
                <w:rFonts w:ascii="Comic Sans MS" w:hAnsi="Comic Sans M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C46A" w14:textId="77777777" w:rsidR="001C7F7D" w:rsidRPr="002D178A" w:rsidRDefault="001C7F7D" w:rsidP="004253F7">
            <w:pPr>
              <w:jc w:val="center"/>
              <w:rPr>
                <w:rFonts w:ascii="Arial" w:hAnsi="Arial" w:cs="Arial"/>
              </w:rPr>
            </w:pPr>
            <w:r w:rsidRPr="002D178A">
              <w:rPr>
                <w:rFonts w:ascii="Arial" w:hAnsi="Arial" w:cs="Arial"/>
              </w:rPr>
              <w:t xml:space="preserve">Nuclear </w:t>
            </w:r>
          </w:p>
        </w:tc>
      </w:tr>
    </w:tbl>
    <w:p w14:paraId="5FE6E9EC" w14:textId="77777777" w:rsidR="00F35B84" w:rsidRDefault="00F35B84" w:rsidP="001C7F7D">
      <w:pPr>
        <w:rPr>
          <w:rFonts w:ascii="Comic Sans MS" w:hAnsi="Comic Sans MS"/>
          <w:b/>
        </w:rPr>
      </w:pPr>
    </w:p>
    <w:p w14:paraId="42F19041" w14:textId="77777777" w:rsidR="00F35B84" w:rsidRDefault="00F35B84" w:rsidP="001C7F7D">
      <w:pPr>
        <w:rPr>
          <w:rFonts w:ascii="Comic Sans MS" w:hAnsi="Comic Sans MS"/>
          <w:b/>
        </w:rPr>
      </w:pPr>
    </w:p>
    <w:p w14:paraId="21F3D31E" w14:textId="77777777" w:rsidR="00F35B84" w:rsidRDefault="00F35B84" w:rsidP="001C7F7D">
      <w:pPr>
        <w:rPr>
          <w:rFonts w:ascii="Comic Sans MS" w:hAnsi="Comic Sans MS"/>
          <w:b/>
        </w:rPr>
      </w:pPr>
    </w:p>
    <w:p w14:paraId="1AE63109" w14:textId="77777777" w:rsidR="00F35B84" w:rsidRDefault="00F35B84" w:rsidP="001C7F7D">
      <w:pPr>
        <w:rPr>
          <w:rFonts w:ascii="Comic Sans MS" w:hAnsi="Comic Sans MS"/>
          <w:b/>
        </w:rPr>
      </w:pPr>
    </w:p>
    <w:p w14:paraId="25376316" w14:textId="77777777" w:rsidR="00F35B84" w:rsidRDefault="00F35B84" w:rsidP="001C7F7D">
      <w:pPr>
        <w:rPr>
          <w:rFonts w:ascii="Comic Sans MS" w:hAnsi="Comic Sans MS"/>
          <w:b/>
        </w:rPr>
      </w:pPr>
    </w:p>
    <w:p w14:paraId="443787C4" w14:textId="0BF3DB79" w:rsidR="001C7F7D" w:rsidRDefault="001C7F7D" w:rsidP="001C7F7D">
      <w:r>
        <w:rPr>
          <w:rFonts w:ascii="Comic Sans MS" w:hAnsi="Comic Sans MS"/>
          <w:b/>
        </w:rPr>
        <w:lastRenderedPageBreak/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25"/>
        <w:gridCol w:w="395"/>
      </w:tblGrid>
      <w:tr w:rsidR="001C7F7D" w:rsidRPr="002D178A" w14:paraId="132F3A61" w14:textId="77777777" w:rsidTr="004253F7">
        <w:tc>
          <w:tcPr>
            <w:tcW w:w="10025" w:type="dxa"/>
            <w:shd w:val="clear" w:color="auto" w:fill="auto"/>
          </w:tcPr>
          <w:tbl>
            <w:tblPr>
              <w:tblW w:w="5478" w:type="dxa"/>
              <w:tblLook w:val="0000" w:firstRow="0" w:lastRow="0" w:firstColumn="0" w:lastColumn="0" w:noHBand="0" w:noVBand="0"/>
            </w:tblPr>
            <w:tblGrid>
              <w:gridCol w:w="951"/>
              <w:gridCol w:w="446"/>
              <w:gridCol w:w="446"/>
              <w:gridCol w:w="450"/>
              <w:gridCol w:w="446"/>
              <w:gridCol w:w="507"/>
              <w:gridCol w:w="446"/>
              <w:gridCol w:w="446"/>
              <w:gridCol w:w="449"/>
              <w:gridCol w:w="446"/>
              <w:gridCol w:w="445"/>
            </w:tblGrid>
            <w:tr w:rsidR="001C7F7D" w:rsidRPr="00B84861" w14:paraId="106A30DC" w14:textId="77777777" w:rsidTr="004253F7">
              <w:trPr>
                <w:trHeight w:hRule="exact" w:val="240"/>
              </w:trPr>
              <w:tc>
                <w:tcPr>
                  <w:tcW w:w="951" w:type="dxa"/>
                  <w:tcBorders>
                    <w:right w:val="single" w:sz="4" w:space="0" w:color="auto"/>
                  </w:tcBorders>
                </w:tcPr>
                <w:p w14:paraId="216040F9" w14:textId="77777777" w:rsidR="001C7F7D" w:rsidRPr="00154203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1.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950F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422FE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4F80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69CAA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78F2FE5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2D40E0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121EC5A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" w:type="dxa"/>
                  <w:tcBorders>
                    <w:left w:val="nil"/>
                    <w:bottom w:val="single" w:sz="4" w:space="0" w:color="auto"/>
                  </w:tcBorders>
                </w:tcPr>
                <w:p w14:paraId="4191E100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</w:tcBorders>
                </w:tcPr>
                <w:p w14:paraId="1471997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14:paraId="65192340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65341488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54E11CE5" w14:textId="77777777" w:rsidR="001C7F7D" w:rsidRPr="00154203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2.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E672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7A3C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B8A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2728A5A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3274A3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782A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D34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5138D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CA0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9AF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l</w:t>
                  </w:r>
                </w:p>
              </w:tc>
            </w:tr>
            <w:tr w:rsidR="001C7F7D" w:rsidRPr="00B84861" w14:paraId="5CB06FD4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1A0494D4" w14:textId="77777777" w:rsidR="001C7F7D" w:rsidRPr="00154203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3.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</w:tcPr>
                <w:p w14:paraId="3CCE4050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</w:tcPr>
                <w:p w14:paraId="4F8618D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742A3A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184D46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D54B63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9D1E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986E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A578D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18E75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14:paraId="7D706A7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3F6DCA86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77BEFEBD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4.</w:t>
                  </w:r>
                </w:p>
              </w:tc>
              <w:tc>
                <w:tcPr>
                  <w:tcW w:w="446" w:type="dxa"/>
                </w:tcPr>
                <w:p w14:paraId="753F99FC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03462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7AF9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807469C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2CAEF5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B023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255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27777">
                    <w:rPr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CFAD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1D04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</w:tcPr>
                <w:p w14:paraId="211F0E2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3361BFC1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71FF5BE8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5.</w:t>
                  </w:r>
                </w:p>
              </w:tc>
              <w:tc>
                <w:tcPr>
                  <w:tcW w:w="446" w:type="dxa"/>
                  <w:tcBorders>
                    <w:right w:val="single" w:sz="4" w:space="0" w:color="auto"/>
                  </w:tcBorders>
                </w:tcPr>
                <w:p w14:paraId="6C75BC5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D5D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614D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27777">
                    <w:rPr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25A221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DAD014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D758C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3440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243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89B5F3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0BA0D03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15113395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480611CD" w14:textId="77777777" w:rsidR="001C7F7D" w:rsidRPr="00191157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6.</w:t>
                  </w:r>
                </w:p>
              </w:tc>
              <w:tc>
                <w:tcPr>
                  <w:tcW w:w="446" w:type="dxa"/>
                  <w:tcBorders>
                    <w:right w:val="single" w:sz="4" w:space="0" w:color="auto"/>
                  </w:tcBorders>
                </w:tcPr>
                <w:p w14:paraId="2BE5B24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083D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9D9B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31F4E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C4CCD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585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D291C2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</w:tcBorders>
                </w:tcPr>
                <w:p w14:paraId="4D2B065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69F64E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BEF440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5A55414D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4FF4A4B5" w14:textId="77777777" w:rsidR="001C7F7D" w:rsidRPr="006143F7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7.</w:t>
                  </w:r>
                </w:p>
              </w:tc>
              <w:tc>
                <w:tcPr>
                  <w:tcW w:w="446" w:type="dxa"/>
                  <w:tcBorders>
                    <w:right w:val="single" w:sz="4" w:space="0" w:color="auto"/>
                  </w:tcBorders>
                </w:tcPr>
                <w:p w14:paraId="775F9BD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F95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887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895461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EE7E7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E0352F3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0091F97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</w:tcPr>
                <w:p w14:paraId="7B1B0A43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57659E9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14:paraId="708285D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572FA830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13B709CE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8.</w:t>
                  </w:r>
                </w:p>
              </w:tc>
              <w:tc>
                <w:tcPr>
                  <w:tcW w:w="446" w:type="dxa"/>
                </w:tcPr>
                <w:p w14:paraId="6FFFEDB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</w:tcPr>
                <w:p w14:paraId="484F631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14:paraId="2898581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7777CA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F63C3B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7F5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0347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A2BC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E23A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4D2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</w:tr>
            <w:tr w:rsidR="001C7F7D" w:rsidRPr="00B84861" w14:paraId="0DE4257E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5A542868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9.</w:t>
                  </w: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699EF7FE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129CBFCA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66D2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446DAB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41A55B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145BC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278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2EF3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27777">
                    <w:rPr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FE42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B0777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15E33DEC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047EFFA9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10.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2A24E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4EB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C902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842207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E4BE7C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16C96E7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5FF7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7945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</w:tcPr>
                <w:p w14:paraId="1B5281FC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475152D3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5A645C01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49CB5555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11.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8958C7A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ADBB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AF80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4DB1A5B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8F1D22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D4F6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2401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E33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46" w:type="dxa"/>
                  <w:tcBorders>
                    <w:left w:val="single" w:sz="4" w:space="0" w:color="auto"/>
                  </w:tcBorders>
                </w:tcPr>
                <w:p w14:paraId="448AF524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1EB493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7F7D" w:rsidRPr="00B84861" w14:paraId="1C0940D7" w14:textId="77777777" w:rsidTr="004253F7">
              <w:trPr>
                <w:trHeight w:hRule="exact" w:val="240"/>
              </w:trPr>
              <w:tc>
                <w:tcPr>
                  <w:tcW w:w="951" w:type="dxa"/>
                </w:tcPr>
                <w:p w14:paraId="572A85D4" w14:textId="77777777" w:rsidR="001C7F7D" w:rsidRDefault="001C7F7D" w:rsidP="004253F7">
                  <w:pPr>
                    <w:tabs>
                      <w:tab w:val="left" w:pos="420"/>
                    </w:tabs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12.</w:t>
                  </w:r>
                </w:p>
              </w:tc>
              <w:tc>
                <w:tcPr>
                  <w:tcW w:w="446" w:type="dxa"/>
                </w:tcPr>
                <w:p w14:paraId="155CEC5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E35C4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91DF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6DF4959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DB326" w14:textId="77777777" w:rsidR="001C7F7D" w:rsidRPr="00E27777" w:rsidRDefault="001C7F7D" w:rsidP="004253F7">
                  <w:pPr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</w:pPr>
                  <w:r w:rsidRPr="00E27777">
                    <w:rPr>
                      <w:rFonts w:ascii="Copperplate Gothic Bold" w:hAnsi="Copperplate Gothic Bold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E8E26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1D5F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  <w:r w:rsidRPr="00E27777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133AFFD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6F334A8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B37F045" w14:textId="77777777" w:rsidR="001C7F7D" w:rsidRPr="00E27777" w:rsidRDefault="001C7F7D" w:rsidP="004253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A092D4E" w14:textId="77777777" w:rsidR="001C7F7D" w:rsidRPr="002D178A" w:rsidRDefault="001C7F7D" w:rsidP="004253F7">
            <w:pPr>
              <w:rPr>
                <w:rFonts w:ascii="Bookman Old Style" w:hAnsi="Bookman Old Style"/>
              </w:rPr>
            </w:pPr>
          </w:p>
          <w:p w14:paraId="3D1BE1D4" w14:textId="77777777" w:rsidR="001C7F7D" w:rsidRPr="002D178A" w:rsidRDefault="001C7F7D" w:rsidP="004253F7">
            <w:pPr>
              <w:rPr>
                <w:rFonts w:ascii="Bookman Old Style" w:hAnsi="Bookman Old Style"/>
                <w:sz w:val="26"/>
                <w:szCs w:val="26"/>
              </w:rPr>
            </w:pPr>
            <w:r w:rsidRPr="002D178A">
              <w:rPr>
                <w:rFonts w:ascii="Bookman Old Style" w:hAnsi="Bookman Old Style"/>
                <w:b/>
              </w:rPr>
              <w:t>4</w:t>
            </w:r>
            <w:r w:rsidRPr="002D178A">
              <w:rPr>
                <w:rFonts w:ascii="Bookman Old Style" w:hAnsi="Bookman Old Style"/>
                <w:sz w:val="26"/>
                <w:szCs w:val="26"/>
              </w:rPr>
              <w:t xml:space="preserve">.   </w:t>
            </w:r>
            <w:r w:rsidRPr="002D178A">
              <w:rPr>
                <w:rFonts w:ascii="Bookman Old Style" w:hAnsi="Bookman Old Style"/>
              </w:rPr>
              <w:t xml:space="preserve">THE WORD IS      </w:t>
            </w:r>
            <w:r w:rsidRPr="002D178A">
              <w:rPr>
                <w:rFonts w:ascii="Bookman Old Style" w:hAnsi="Bookman Old Style"/>
                <w:b/>
              </w:rPr>
              <w:t>RADIOACTIVE</w:t>
            </w:r>
            <w:r w:rsidRPr="002D178A">
              <w:rPr>
                <w:rFonts w:ascii="Comic Sans MS" w:hAnsi="Comic Sans MS"/>
              </w:rPr>
              <w:t xml:space="preserve"> </w:t>
            </w:r>
          </w:p>
          <w:tbl>
            <w:tblPr>
              <w:tblW w:w="9799" w:type="dxa"/>
              <w:tblLook w:val="01E0" w:firstRow="1" w:lastRow="1" w:firstColumn="1" w:lastColumn="1" w:noHBand="0" w:noVBand="0"/>
            </w:tblPr>
            <w:tblGrid>
              <w:gridCol w:w="5923"/>
              <w:gridCol w:w="1995"/>
              <w:gridCol w:w="1881"/>
            </w:tblGrid>
            <w:tr w:rsidR="001C7F7D" w:rsidRPr="002D178A" w14:paraId="7D65AC07" w14:textId="77777777" w:rsidTr="004253F7">
              <w:tc>
                <w:tcPr>
                  <w:tcW w:w="5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B34958" w14:textId="236430F5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trike/>
                      <w:sz w:val="28"/>
                      <w:szCs w:val="28"/>
                    </w:rPr>
                  </w:pP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7A45866" wp14:editId="4F3E4830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374140" cy="800100"/>
                            <wp:effectExtent l="13335" t="13970" r="12700" b="5080"/>
                            <wp:wrapNone/>
                            <wp:docPr id="34" name="Straight Connector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374140" cy="800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21F031C" id="Straight Connector 3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85pt" to="116.7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yKKgIAAEc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"/>
                        </w:pict>
                      </mc:Fallback>
                    </mc:AlternateContent>
                  </w: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6E02FF2" wp14:editId="2E98A853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099310" cy="1257300"/>
                            <wp:effectExtent l="11430" t="13970" r="13335" b="5080"/>
                            <wp:wrapNone/>
                            <wp:docPr id="33" name="Straight Connector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9310" cy="1257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DA38E04" id="Straight Connector 3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0.85pt" to="176.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"/>
                        </w:pict>
                      </mc:Fallback>
                    </mc:AlternateConten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>g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o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t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h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r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m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l</w:t>
                  </w:r>
                </w:p>
                <w:p w14:paraId="0611B22E" w14:textId="6E81953B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19C5087" wp14:editId="6FD8E2CC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122045" cy="686435"/>
                            <wp:effectExtent l="13335" t="9525" r="7620" b="8890"/>
                            <wp:wrapNone/>
                            <wp:docPr id="32" name="Straight Connector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22045" cy="686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1F7B25D" id="Straight Connector 3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3.75pt" to="125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"/>
                        </w:pict>
                      </mc:Fallback>
                    </mc:AlternateContent>
                  </w: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4C9F707" wp14:editId="22686884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0" cy="800100"/>
                            <wp:effectExtent l="13335" t="9525" r="5715" b="9525"/>
                            <wp:wrapNone/>
                            <wp:docPr id="31" name="Straight Connector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00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75A51D0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2.75pt" to="8.5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CpHQIAADcEAAAOAAAAZHJzL2Uyb0RvYy54bWysU8uu2jAQ3VfqP1jeQxIuU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"/>
                        </w:pict>
                      </mc:Fallback>
                    </mc:AlternateContent>
                  </w: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31692EC" wp14:editId="0940D9B9">
                            <wp:simplePos x="0" y="0"/>
                            <wp:positionH relativeFrom="column">
                              <wp:posOffset>3329940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36195" cy="1142365"/>
                            <wp:effectExtent l="5715" t="9525" r="5715" b="10160"/>
                            <wp:wrapNone/>
                            <wp:docPr id="30" name="Straight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36195" cy="11423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0B27456" id="Straight Connector 3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3.75pt" to="265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"/>
                        </w:pict>
                      </mc:Fallback>
                    </mc:AlternateContent>
                  </w:r>
                  <w:r w:rsidRPr="002D178A">
                    <w:rPr>
                      <w:b/>
                      <w:sz w:val="28"/>
                      <w:szCs w:val="28"/>
                    </w:rPr>
                    <w:t>r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V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y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 xml:space="preserve"> l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I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T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z w:val="28"/>
                      <w:szCs w:val="28"/>
                    </w:rPr>
                    <w:t>t</w:t>
                  </w:r>
                  <w:proofErr w:type="spellEnd"/>
                </w:p>
                <w:p w14:paraId="6FED2FE7" w14:textId="148907B5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40F373B" wp14:editId="5CC534D7">
                            <wp:simplePos x="0" y="0"/>
                            <wp:positionH relativeFrom="column">
                              <wp:posOffset>1918335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121410" cy="686435"/>
                            <wp:effectExtent l="13335" t="5080" r="8255" b="13335"/>
                            <wp:wrapNone/>
                            <wp:docPr id="29" name="Straight Connector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21410" cy="686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0C2667D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5.65pt" to="239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"/>
                        </w:pict>
                      </mc:Fallback>
                    </mc:AlternateContent>
                  </w: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6C6C7EB" wp14:editId="1861D82E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651510" cy="458470"/>
                            <wp:effectExtent l="11430" t="5080" r="13335" b="12700"/>
                            <wp:wrapNone/>
                            <wp:docPr id="28" name="Straight Connector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51510" cy="4584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610B32C" id="Straight Connecto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5.65pt" to="176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irKQIAAEY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"/>
                        </w:pict>
                      </mc:Fallback>
                    </mc:AlternateContent>
                  </w:r>
                  <w:r w:rsidRPr="002D178A">
                    <w:rPr>
                      <w:noProof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2F07B61" wp14:editId="7AEB262A">
                            <wp:simplePos x="0" y="0"/>
                            <wp:positionH relativeFrom="column">
                              <wp:posOffset>2207895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760095" cy="457835"/>
                            <wp:effectExtent l="7620" t="5080" r="13335" b="13335"/>
                            <wp:wrapNone/>
                            <wp:docPr id="27" name="Straight Connector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60095" cy="4578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D16D214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5.65pt" to="233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"/>
                        </w:pict>
                      </mc:Fallback>
                    </mc:AlternateContent>
                  </w:r>
                  <w:r w:rsidRPr="002D178A">
                    <w:rPr>
                      <w:b/>
                      <w:sz w:val="28"/>
                      <w:szCs w:val="28"/>
                    </w:rPr>
                    <w:t>a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O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d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 xml:space="preserve"> d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l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C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n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e</w:t>
                  </w:r>
                </w:p>
                <w:p w14:paraId="79539CA9" w14:textId="77777777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b/>
                      <w:sz w:val="28"/>
                      <w:szCs w:val="28"/>
                    </w:rPr>
                    <w:t>l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r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o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l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D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z w:val="28"/>
                      <w:szCs w:val="28"/>
                    </w:rPr>
                    <w:t>i</w:t>
                  </w:r>
                  <w:proofErr w:type="spellEnd"/>
                  <w:r w:rsidRPr="002D178A">
                    <w:rPr>
                      <w:b/>
                      <w:sz w:val="28"/>
                      <w:szCs w:val="28"/>
                    </w:rPr>
                    <w:tab/>
                    <w:t xml:space="preserve"> n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u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I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n</w:t>
                  </w:r>
                </w:p>
                <w:p w14:paraId="17AE0764" w14:textId="77777777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b/>
                      <w:sz w:val="28"/>
                      <w:szCs w:val="28"/>
                    </w:rPr>
                    <w:t>o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c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z w:val="28"/>
                      <w:szCs w:val="28"/>
                    </w:rPr>
                    <w:t>c</w:t>
                  </w:r>
                  <w:proofErr w:type="spellEnd"/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>f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o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s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trike/>
                      <w:sz w:val="28"/>
                      <w:szCs w:val="28"/>
                    </w:rPr>
                    <w:t>s</w:t>
                  </w:r>
                  <w:proofErr w:type="spellEnd"/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2D178A">
                    <w:rPr>
                      <w:b/>
                      <w:strike/>
                      <w:sz w:val="28"/>
                      <w:szCs w:val="28"/>
                    </w:rPr>
                    <w:t>i</w:t>
                  </w:r>
                  <w:proofErr w:type="spellEnd"/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l</w:t>
                  </w:r>
                  <w:r w:rsidRPr="002D178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g</w:t>
                  </w:r>
                </w:p>
                <w:p w14:paraId="0A5E54E2" w14:textId="77777777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b/>
                      <w:sz w:val="28"/>
                      <w:szCs w:val="28"/>
                    </w:rPr>
                    <w:t>s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u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>s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t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m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 xml:space="preserve"> w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a</w:t>
                  </w:r>
                </w:p>
                <w:p w14:paraId="5FEB1580" w14:textId="77777777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2D178A">
                    <w:rPr>
                      <w:b/>
                      <w:sz w:val="28"/>
                      <w:szCs w:val="28"/>
                    </w:rPr>
                    <w:t>n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R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>s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trike/>
                      <w:sz w:val="28"/>
                      <w:szCs w:val="28"/>
                    </w:rPr>
                    <w:t>s</w:t>
                  </w:r>
                  <w:proofErr w:type="spellEnd"/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m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o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trike/>
                      <w:sz w:val="28"/>
                      <w:szCs w:val="28"/>
                    </w:rPr>
                    <w:t>i</w:t>
                  </w:r>
                  <w:proofErr w:type="spellEnd"/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b</w:t>
                  </w:r>
                  <w:r w:rsidRPr="002D178A">
                    <w:rPr>
                      <w:b/>
                      <w:sz w:val="28"/>
                      <w:szCs w:val="28"/>
                    </w:rPr>
                    <w:tab/>
                    <w:t>m</w:t>
                  </w:r>
                </w:p>
                <w:p w14:paraId="58A4C091" w14:textId="77777777" w:rsidR="001C7F7D" w:rsidRPr="002D178A" w:rsidRDefault="001C7F7D" w:rsidP="004253F7">
                  <w:pPr>
                    <w:tabs>
                      <w:tab w:val="left" w:pos="669"/>
                      <w:tab w:val="left" w:pos="1230"/>
                      <w:tab w:val="left" w:pos="1791"/>
                      <w:tab w:val="left" w:pos="2352"/>
                      <w:tab w:val="left" w:pos="2913"/>
                      <w:tab w:val="left" w:pos="3474"/>
                      <w:tab w:val="left" w:pos="4035"/>
                      <w:tab w:val="left" w:pos="4596"/>
                      <w:tab w:val="left" w:pos="5157"/>
                      <w:tab w:val="left" w:pos="5718"/>
                      <w:tab w:val="left" w:pos="6279"/>
                      <w:tab w:val="left" w:pos="8829"/>
                    </w:tabs>
                    <w:ind w:left="108"/>
                    <w:rPr>
                      <w:strike/>
                      <w:sz w:val="28"/>
                      <w:szCs w:val="28"/>
                    </w:rPr>
                  </w:pPr>
                  <w:r w:rsidRPr="002D178A">
                    <w:rPr>
                      <w:b/>
                      <w:strike/>
                      <w:sz w:val="28"/>
                      <w:szCs w:val="28"/>
                    </w:rPr>
                    <w:t>l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a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c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</w:r>
                  <w:proofErr w:type="spellStart"/>
                  <w:r w:rsidRPr="002D178A">
                    <w:rPr>
                      <w:b/>
                      <w:strike/>
                      <w:sz w:val="28"/>
                      <w:szCs w:val="28"/>
                    </w:rPr>
                    <w:t>i</w:t>
                  </w:r>
                  <w:proofErr w:type="spellEnd"/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r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t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c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e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l</w:t>
                  </w:r>
                  <w:r w:rsidRPr="002D178A">
                    <w:rPr>
                      <w:b/>
                      <w:strike/>
                      <w:sz w:val="28"/>
                      <w:szCs w:val="28"/>
                    </w:rPr>
                    <w:tab/>
                    <w:t>e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C5830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geothermal</w:t>
                  </w:r>
                </w:p>
                <w:p w14:paraId="144FF74A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electrical</w:t>
                  </w:r>
                </w:p>
                <w:p w14:paraId="5ACEA128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biomass</w:t>
                  </w:r>
                </w:p>
                <w:p w14:paraId="44095C1D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fossil</w:t>
                  </w:r>
                </w:p>
                <w:p w14:paraId="361FA38C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magnet</w:t>
                  </w:r>
                </w:p>
                <w:p w14:paraId="76D1F19F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nuclear</w:t>
                  </w:r>
                </w:p>
                <w:p w14:paraId="6F2F50B4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sun</w:t>
                  </w:r>
                </w:p>
                <w:p w14:paraId="0537F19F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oil</w:t>
                  </w:r>
                </w:p>
                <w:p w14:paraId="4E3D0759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 xml:space="preserve">hydro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4FD014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wind</w:t>
                  </w:r>
                </w:p>
                <w:p w14:paraId="0EEE5494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solar</w:t>
                  </w:r>
                </w:p>
                <w:p w14:paraId="682F65EA" w14:textId="77777777" w:rsidR="001C7F7D" w:rsidRPr="002D178A" w:rsidRDefault="001C7F7D" w:rsidP="004253F7">
                  <w:pPr>
                    <w:rPr>
                      <w:rFonts w:ascii="Arial" w:hAnsi="Arial" w:cs="Arial"/>
                    </w:rPr>
                  </w:pPr>
                  <w:r w:rsidRPr="002D178A">
                    <w:rPr>
                      <w:rFonts w:ascii="Arial" w:hAnsi="Arial" w:cs="Arial"/>
                    </w:rPr>
                    <w:t>coal</w:t>
                  </w:r>
                </w:p>
              </w:tc>
            </w:tr>
          </w:tbl>
          <w:p w14:paraId="40858992" w14:textId="77777777" w:rsidR="001C7F7D" w:rsidRPr="002D178A" w:rsidRDefault="001C7F7D" w:rsidP="004253F7">
            <w:pPr>
              <w:rPr>
                <w:rFonts w:ascii="Comic Sans MS" w:hAnsi="Comic Sans MS"/>
              </w:rPr>
            </w:pPr>
          </w:p>
        </w:tc>
        <w:tc>
          <w:tcPr>
            <w:tcW w:w="395" w:type="dxa"/>
            <w:shd w:val="clear" w:color="auto" w:fill="auto"/>
          </w:tcPr>
          <w:p w14:paraId="5DFB77C9" w14:textId="77777777" w:rsidR="001C7F7D" w:rsidRPr="002D178A" w:rsidRDefault="001C7F7D" w:rsidP="004253F7">
            <w:pPr>
              <w:rPr>
                <w:rFonts w:ascii="Bookman Old Style" w:hAnsi="Bookman Old Style"/>
                <w:sz w:val="28"/>
              </w:rPr>
            </w:pPr>
            <w:r w:rsidRPr="002D178A">
              <w:rPr>
                <w:rFonts w:ascii="Bookman Old Style" w:hAnsi="Bookman Old Style"/>
                <w:sz w:val="28"/>
              </w:rPr>
              <w:t xml:space="preserve"> </w:t>
            </w:r>
          </w:p>
        </w:tc>
      </w:tr>
    </w:tbl>
    <w:p w14:paraId="2BDA1F44" w14:textId="69EE3C9B" w:rsidR="005A7419" w:rsidRDefault="005A7419" w:rsidP="005A7419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rPr>
          <w:sz w:val="12"/>
          <w:szCs w:val="12"/>
        </w:rPr>
      </w:pPr>
    </w:p>
    <w:p w14:paraId="5EFFAF5D" w14:textId="77777777" w:rsidR="00BB0A3B" w:rsidRDefault="00BB0A3B"/>
    <w:p w14:paraId="6A265674" w14:textId="0234E446" w:rsidR="001C7F7D" w:rsidRPr="00FB609A" w:rsidRDefault="001C7F7D" w:rsidP="001C7F7D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 </w:t>
      </w:r>
      <w:r w:rsidRPr="009969AB">
        <w:rPr>
          <w:rFonts w:ascii="Engravers MT" w:hAnsi="Engravers MT"/>
          <w:sz w:val="20"/>
        </w:rPr>
        <w:t xml:space="preserve"> </w:t>
      </w:r>
      <w:r w:rsidR="00AC16B8">
        <w:rPr>
          <w:rFonts w:ascii="Engravers MT" w:hAnsi="Engravers MT"/>
          <w:sz w:val="20"/>
        </w:rPr>
        <w:t>acids and bases</w:t>
      </w:r>
      <w:r w:rsidRPr="00FB609A">
        <w:rPr>
          <w:rFonts w:ascii="Engravers MT" w:hAnsi="Engravers MT"/>
          <w:sz w:val="20"/>
        </w:rPr>
        <w:t xml:space="preserve"> </w:t>
      </w:r>
    </w:p>
    <w:p w14:paraId="5BCF9F98" w14:textId="77777777" w:rsidR="001C7F7D" w:rsidRPr="00AC7695" w:rsidRDefault="001C7F7D" w:rsidP="001C7F7D">
      <w:pPr>
        <w:pStyle w:val="StyleansmarkBefore12pt"/>
        <w:spacing w:before="0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1539"/>
      </w:tblGrid>
      <w:tr w:rsidR="0071257C" w:rsidRPr="004A521A" w14:paraId="3BEC8B5A" w14:textId="77777777" w:rsidTr="00E01AF5">
        <w:trPr>
          <w:trHeight w:hRule="exact" w:val="30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F8C6F" w14:textId="77777777" w:rsidR="0071257C" w:rsidRPr="004A521A" w:rsidRDefault="0071257C" w:rsidP="00E01AF5">
            <w:pPr>
              <w:jc w:val="center"/>
              <w:rPr>
                <w:rFonts w:ascii="Bookman Old Style" w:hAnsi="Bookman Old Style"/>
                <w:b/>
              </w:rPr>
            </w:pPr>
            <w:r w:rsidRPr="004A521A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501B55C4" w14:textId="77777777" w:rsidR="0071257C" w:rsidRPr="004A521A" w:rsidRDefault="0071257C" w:rsidP="00E01AF5">
            <w:pPr>
              <w:jc w:val="center"/>
              <w:rPr>
                <w:rFonts w:ascii="Arial" w:hAnsi="Arial" w:cs="Arial"/>
                <w:b/>
              </w:rPr>
            </w:pPr>
            <w:r w:rsidRPr="00EC43B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14:paraId="43B61911" w14:textId="77777777" w:rsidR="0071257C" w:rsidRPr="0071257C" w:rsidRDefault="0071257C" w:rsidP="00E01AF5">
            <w:pPr>
              <w:jc w:val="center"/>
              <w:rPr>
                <w:rFonts w:ascii="Arial" w:hAnsi="Arial" w:cs="Arial"/>
                <w:bCs/>
              </w:rPr>
            </w:pPr>
            <w:r w:rsidRPr="0071257C">
              <w:rPr>
                <w:rFonts w:ascii="Arial" w:hAnsi="Arial" w:cs="Arial"/>
                <w:bCs/>
              </w:rPr>
              <w:t xml:space="preserve">Base </w:t>
            </w:r>
          </w:p>
        </w:tc>
      </w:tr>
      <w:tr w:rsidR="0071257C" w:rsidRPr="004A521A" w14:paraId="195D9F47" w14:textId="77777777" w:rsidTr="00E01AF5">
        <w:trPr>
          <w:trHeight w:hRule="exact" w:val="30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ABDEE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3D45432E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  <w:r w:rsidRPr="00EC43B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14:paraId="252F0EF5" w14:textId="77777777" w:rsidR="0071257C" w:rsidRPr="0071257C" w:rsidRDefault="0071257C" w:rsidP="00E01AF5">
            <w:pPr>
              <w:jc w:val="center"/>
              <w:rPr>
                <w:bCs/>
                <w:szCs w:val="24"/>
              </w:rPr>
            </w:pPr>
            <w:r w:rsidRPr="0071257C">
              <w:rPr>
                <w:bCs/>
                <w:szCs w:val="24"/>
              </w:rPr>
              <w:t xml:space="preserve">Pink </w:t>
            </w:r>
          </w:p>
        </w:tc>
      </w:tr>
      <w:tr w:rsidR="0071257C" w:rsidRPr="004A521A" w14:paraId="6D7574C5" w14:textId="77777777" w:rsidTr="00E01AF5">
        <w:trPr>
          <w:trHeight w:hRule="exact" w:val="30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42B34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15EA3D83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  <w:r w:rsidRPr="00EC43B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14:paraId="56469957" w14:textId="77777777" w:rsidR="0071257C" w:rsidRPr="0071257C" w:rsidRDefault="0071257C" w:rsidP="00E01AF5">
            <w:pPr>
              <w:jc w:val="center"/>
              <w:rPr>
                <w:bCs/>
                <w:szCs w:val="24"/>
              </w:rPr>
            </w:pPr>
            <w:r w:rsidRPr="0071257C">
              <w:rPr>
                <w:bCs/>
                <w:szCs w:val="24"/>
              </w:rPr>
              <w:t xml:space="preserve">Organic </w:t>
            </w:r>
          </w:p>
        </w:tc>
      </w:tr>
      <w:tr w:rsidR="0071257C" w:rsidRPr="004A521A" w14:paraId="616EB294" w14:textId="77777777" w:rsidTr="00E01AF5">
        <w:trPr>
          <w:trHeight w:hRule="exact" w:val="30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DA56C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7C9003D0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14:paraId="3BEF2BC3" w14:textId="77777777" w:rsidR="0071257C" w:rsidRPr="0071257C" w:rsidRDefault="0071257C" w:rsidP="00E01AF5">
            <w:pPr>
              <w:jc w:val="center"/>
              <w:rPr>
                <w:bCs/>
                <w:szCs w:val="24"/>
              </w:rPr>
            </w:pPr>
            <w:r w:rsidRPr="0071257C">
              <w:rPr>
                <w:bCs/>
                <w:szCs w:val="24"/>
              </w:rPr>
              <w:t xml:space="preserve">Litmus </w:t>
            </w:r>
          </w:p>
        </w:tc>
      </w:tr>
      <w:tr w:rsidR="0071257C" w:rsidRPr="004A521A" w14:paraId="617D580D" w14:textId="77777777" w:rsidTr="00E01AF5">
        <w:trPr>
          <w:trHeight w:hRule="exact" w:val="300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B054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310A7B2E" w14:textId="77777777" w:rsidR="0071257C" w:rsidRPr="004A521A" w:rsidRDefault="0071257C" w:rsidP="00E01AF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</w:tcPr>
          <w:p w14:paraId="7A246681" w14:textId="77777777" w:rsidR="0071257C" w:rsidRPr="0071257C" w:rsidRDefault="0071257C" w:rsidP="00E01AF5">
            <w:pPr>
              <w:jc w:val="center"/>
              <w:rPr>
                <w:bCs/>
                <w:szCs w:val="24"/>
              </w:rPr>
            </w:pPr>
            <w:r w:rsidRPr="0071257C">
              <w:rPr>
                <w:bCs/>
                <w:szCs w:val="24"/>
              </w:rPr>
              <w:t xml:space="preserve">Alkali </w:t>
            </w:r>
          </w:p>
        </w:tc>
      </w:tr>
    </w:tbl>
    <w:p w14:paraId="52D7D00B" w14:textId="77777777" w:rsidR="00AC16B8" w:rsidRDefault="00AC16B8" w:rsidP="001C7F7D">
      <w:pPr>
        <w:pStyle w:val="T1"/>
        <w:rPr>
          <w:b/>
        </w:rPr>
      </w:pP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66"/>
        <w:gridCol w:w="466"/>
        <w:gridCol w:w="466"/>
        <w:gridCol w:w="466"/>
        <w:gridCol w:w="47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1257C" w14:paraId="487E2197" w14:textId="6C23A8E8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720C964" w14:textId="77777777" w:rsidR="0071257C" w:rsidRPr="00F15D43" w:rsidRDefault="0071257C" w:rsidP="007125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5D43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ACC2E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EC28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680" w14:textId="77777777" w:rsidR="0071257C" w:rsidRDefault="0071257C" w:rsidP="0071257C">
            <w:r>
              <w:t xml:space="preserve">N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F72E3" w14:textId="77777777" w:rsidR="0071257C" w:rsidRDefault="0071257C" w:rsidP="0071257C">
            <w:r>
              <w:t xml:space="preserve"> e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74801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22A87" w14:textId="77777777" w:rsidR="0071257C" w:rsidRDefault="0071257C" w:rsidP="0071257C">
            <w: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08D" w14:textId="77777777" w:rsidR="0071257C" w:rsidRDefault="0071257C" w:rsidP="0071257C">
            <w: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451" w14:textId="77777777" w:rsidR="0071257C" w:rsidRDefault="0071257C" w:rsidP="0071257C">
            <w: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AE7" w14:textId="77777777" w:rsidR="0071257C" w:rsidRDefault="0071257C" w:rsidP="0071257C">
            <w:r>
              <w:t>l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3B51B" w14:textId="51BC112B" w:rsidR="0071257C" w:rsidRPr="0071257C" w:rsidRDefault="0071257C" w:rsidP="0071257C">
            <w:pPr>
              <w:rPr>
                <w:b/>
                <w:bCs/>
              </w:rPr>
            </w:pPr>
            <w:r w:rsidRPr="0071257C">
              <w:rPr>
                <w:b/>
                <w:bCs/>
              </w:rPr>
              <w:t>3.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AB2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D783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9C4A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9F90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22ABE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0297F28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FEAE3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EE2D9A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FC40D8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F476FEB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D8AF3" w14:textId="77777777" w:rsidR="0071257C" w:rsidRDefault="0071257C" w:rsidP="0071257C"/>
        </w:tc>
      </w:tr>
      <w:tr w:rsidR="0071257C" w14:paraId="422C71DB" w14:textId="10E85A6E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9DB773F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A1C" w14:textId="77777777" w:rsidR="0071257C" w:rsidRDefault="0071257C" w:rsidP="0071257C">
            <w: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649" w14:textId="77777777" w:rsidR="0071257C" w:rsidRDefault="0071257C" w:rsidP="0071257C">
            <w: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0DD" w14:textId="77777777" w:rsidR="0071257C" w:rsidRDefault="0071257C" w:rsidP="0071257C">
            <w:r>
              <w:t>g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498F4" w14:textId="77777777" w:rsidR="0071257C" w:rsidRDefault="0071257C" w:rsidP="0071257C">
            <w:r>
              <w:t>a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CAB19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CABA3" w14:textId="77777777" w:rsidR="0071257C" w:rsidRDefault="0071257C" w:rsidP="0071257C">
            <w:proofErr w:type="spellStart"/>
            <w:r>
              <w:t>i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F9E" w14:textId="77777777" w:rsidR="0071257C" w:rsidRDefault="0071257C" w:rsidP="0071257C">
            <w: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25B19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DD1F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1F2B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97C" w14:textId="4FBDE695" w:rsidR="0071257C" w:rsidRDefault="0071257C" w:rsidP="0071257C">
            <w:r w:rsidRPr="004A521A">
              <w:rPr>
                <w:b/>
                <w:szCs w:val="24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A8E" w14:textId="4343C9E8" w:rsidR="0071257C" w:rsidRDefault="0071257C" w:rsidP="0071257C">
            <w:r w:rsidRPr="004A521A">
              <w:rPr>
                <w:b/>
                <w:szCs w:val="24"/>
              </w:rP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1A1" w14:textId="1AA592B7" w:rsidR="0071257C" w:rsidRDefault="0071257C" w:rsidP="0071257C"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160" w14:textId="5CFA2A41" w:rsidR="0071257C" w:rsidRDefault="0071257C" w:rsidP="0071257C">
            <w:r w:rsidRPr="004A521A">
              <w:rPr>
                <w:b/>
                <w:szCs w:val="24"/>
              </w:rPr>
              <w:t>m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E491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6FDE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4D4" w14:textId="0433ED2A" w:rsidR="0071257C" w:rsidRDefault="0071257C" w:rsidP="0071257C"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3672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6A5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121F0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C9B" w14:textId="571E06CC" w:rsidR="0071257C" w:rsidRDefault="0071257C" w:rsidP="0071257C">
            <w:r w:rsidRPr="004A521A">
              <w:rPr>
                <w:b/>
                <w:szCs w:val="24"/>
              </w:rPr>
              <w:t>b</w:t>
            </w:r>
          </w:p>
        </w:tc>
      </w:tr>
      <w:tr w:rsidR="0071257C" w14:paraId="21B8902D" w14:textId="2C2DADE5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E18ADD5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1A4F6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2506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5900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D44F1" w14:textId="77777777" w:rsidR="0071257C" w:rsidRDefault="0071257C" w:rsidP="0071257C">
            <w:r>
              <w:t>l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AB9A0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01481" w14:textId="77777777" w:rsidR="0071257C" w:rsidRDefault="0071257C" w:rsidP="0071257C">
            <w: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97C" w14:textId="77777777" w:rsidR="0071257C" w:rsidRDefault="0071257C" w:rsidP="0071257C">
            <w:r>
              <w:t>m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4F8" w14:textId="77777777" w:rsidR="0071257C" w:rsidRDefault="0071257C" w:rsidP="0071257C">
            <w:r>
              <w:t>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FA6" w14:textId="77777777" w:rsidR="0071257C" w:rsidRDefault="0071257C" w:rsidP="0071257C">
            <w:r>
              <w:t>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50022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2FF4D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1CF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A0507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5B1" w14:textId="35F7B633" w:rsidR="0071257C" w:rsidRDefault="0071257C" w:rsidP="0071257C">
            <w:r w:rsidRPr="004A521A">
              <w:rPr>
                <w:b/>
                <w:szCs w:val="24"/>
              </w:rPr>
              <w:t>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11F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DCB2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21E" w14:textId="7B158031" w:rsidR="0071257C" w:rsidRDefault="0071257C" w:rsidP="0071257C">
            <w:r w:rsidRPr="004A521A">
              <w:rPr>
                <w:b/>
                <w:szCs w:val="24"/>
              </w:rPr>
              <w:t>h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BF82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12C" w14:textId="02E3C473" w:rsidR="0071257C" w:rsidRDefault="0071257C" w:rsidP="0071257C"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C1B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147" w14:textId="76F431F0" w:rsidR="0071257C" w:rsidRDefault="0071257C" w:rsidP="0071257C">
            <w:r w:rsidRPr="004A521A">
              <w:rPr>
                <w:b/>
                <w:szCs w:val="24"/>
              </w:rPr>
              <w:t>a</w:t>
            </w:r>
          </w:p>
        </w:tc>
      </w:tr>
      <w:tr w:rsidR="0071257C" w14:paraId="74CAE76E" w14:textId="3A934947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07FE544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3028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8D3" w14:textId="77777777" w:rsidR="0071257C" w:rsidRDefault="0071257C" w:rsidP="0071257C">
            <w: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CA2" w14:textId="77777777" w:rsidR="0071257C" w:rsidRDefault="0071257C" w:rsidP="0071257C">
            <w: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B5E7E" w14:textId="77777777" w:rsidR="0071257C" w:rsidRDefault="0071257C" w:rsidP="0071257C">
            <w:r>
              <w:t>o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4F816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E6EEA" w14:textId="77777777" w:rsidR="0071257C" w:rsidRDefault="0071257C" w:rsidP="0071257C">
            <w: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1B17D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083D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FE181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6F05A1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137CD5A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4CDC3B1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60E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9B6" w14:textId="112CACF1" w:rsidR="0071257C" w:rsidRDefault="0071257C" w:rsidP="0071257C"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26D13D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F065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75C" w14:textId="79F3618E" w:rsidR="0071257C" w:rsidRDefault="0071257C" w:rsidP="0071257C">
            <w:r w:rsidRPr="004A521A">
              <w:rPr>
                <w:b/>
                <w:szCs w:val="24"/>
              </w:rPr>
              <w:t>l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80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133" w14:textId="08F273C9" w:rsidR="0071257C" w:rsidRDefault="0071257C" w:rsidP="0071257C">
            <w:r w:rsidRPr="004A521A">
              <w:rPr>
                <w:b/>
                <w:szCs w:val="24"/>
              </w:rPr>
              <w:t>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C44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544" w14:textId="58508869" w:rsidR="0071257C" w:rsidRDefault="0071257C" w:rsidP="0071257C">
            <w:r w:rsidRPr="004A521A">
              <w:rPr>
                <w:b/>
                <w:szCs w:val="24"/>
              </w:rPr>
              <w:t>s</w:t>
            </w:r>
          </w:p>
        </w:tc>
      </w:tr>
      <w:tr w:rsidR="0071257C" w14:paraId="534071D5" w14:textId="0DDD065F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71D5170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AC9ED83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97A6E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A9E82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2FC52E" w14:textId="77777777" w:rsidR="0071257C" w:rsidRDefault="0071257C" w:rsidP="0071257C">
            <w:r>
              <w:t>b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C5B63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AD176" w14:textId="77777777" w:rsidR="0071257C" w:rsidRDefault="0071257C" w:rsidP="0071257C">
            <w: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64E" w14:textId="77777777" w:rsidR="0071257C" w:rsidRDefault="0071257C" w:rsidP="0071257C">
            <w: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163" w14:textId="77777777" w:rsidR="0071257C" w:rsidRDefault="0071257C" w:rsidP="0071257C">
            <w:r>
              <w:t>w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7E81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34A16F1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C5F10B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1FFCB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68E" w14:textId="248E0C4C" w:rsidR="0071257C" w:rsidRDefault="0071257C" w:rsidP="0071257C"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070" w14:textId="787A8584" w:rsidR="0071257C" w:rsidRDefault="0071257C" w:rsidP="0071257C"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CE9" w14:textId="0F6104DA" w:rsidR="0071257C" w:rsidRDefault="0071257C" w:rsidP="0071257C"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7A3" w14:textId="1803E841" w:rsidR="0071257C" w:rsidRDefault="0071257C" w:rsidP="0071257C">
            <w:r w:rsidRPr="004A521A">
              <w:rPr>
                <w:b/>
                <w:szCs w:val="24"/>
              </w:rP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EC2" w14:textId="68F1BCE8" w:rsidR="0071257C" w:rsidRDefault="0071257C" w:rsidP="0071257C">
            <w:r w:rsidRPr="004A521A">
              <w:rPr>
                <w:b/>
                <w:szCs w:val="24"/>
              </w:rP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A72" w14:textId="1CE9126F" w:rsidR="0071257C" w:rsidRDefault="0071257C" w:rsidP="0071257C">
            <w:r w:rsidRPr="004A521A">
              <w:rPr>
                <w:b/>
                <w:szCs w:val="24"/>
              </w:rPr>
              <w:t>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CAD" w14:textId="3474F35B" w:rsidR="0071257C" w:rsidRDefault="0071257C" w:rsidP="0071257C"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CF5" w14:textId="05A8CB65" w:rsidR="0071257C" w:rsidRDefault="0071257C" w:rsidP="0071257C"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9E5" w14:textId="378F934B" w:rsidR="0071257C" w:rsidRDefault="0071257C" w:rsidP="0071257C">
            <w:r w:rsidRPr="004A521A">
              <w:rPr>
                <w:b/>
                <w:szCs w:val="24"/>
              </w:rPr>
              <w:t>e</w:t>
            </w:r>
          </w:p>
        </w:tc>
      </w:tr>
      <w:tr w:rsidR="0071257C" w14:paraId="4BE9A477" w14:textId="19607416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A5BD54A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25AB6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85C" w14:textId="77777777" w:rsidR="0071257C" w:rsidRDefault="0071257C" w:rsidP="0071257C">
            <w:r>
              <w:t>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F03" w14:textId="77777777" w:rsidR="0071257C" w:rsidRDefault="0071257C" w:rsidP="0071257C">
            <w:r>
              <w:t>y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1F48C" w14:textId="77777777" w:rsidR="0071257C" w:rsidRDefault="0071257C" w:rsidP="0071257C">
            <w:r>
              <w:t>d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F6A02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02D60C" w14:textId="77777777" w:rsidR="0071257C" w:rsidRDefault="0071257C" w:rsidP="0071257C">
            <w: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600" w14:textId="77777777" w:rsidR="0071257C" w:rsidRDefault="0071257C" w:rsidP="0071257C">
            <w:r>
              <w:t>g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719" w14:textId="77777777" w:rsidR="0071257C" w:rsidRDefault="0071257C" w:rsidP="0071257C">
            <w: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DCD4B" w14:textId="77777777" w:rsidR="0071257C" w:rsidRDefault="0071257C" w:rsidP="0071257C">
            <w:r>
              <w:t>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45224D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E5B41EF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D702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C350AB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02E" w14:textId="1A128787" w:rsidR="0071257C" w:rsidRDefault="0071257C" w:rsidP="0071257C">
            <w:r w:rsidRPr="004A521A">
              <w:rPr>
                <w:b/>
                <w:szCs w:val="24"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A094E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3D1F3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3B" w14:textId="53E6135E" w:rsidR="0071257C" w:rsidRDefault="0071257C" w:rsidP="0071257C"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BE28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723" w14:textId="3C81E85F" w:rsidR="0071257C" w:rsidRDefault="0071257C" w:rsidP="0071257C"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06DE8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52CDB" w14:textId="77777777" w:rsidR="0071257C" w:rsidRDefault="0071257C" w:rsidP="0071257C"/>
        </w:tc>
      </w:tr>
      <w:tr w:rsidR="0071257C" w14:paraId="41E9B8B8" w14:textId="6086A3A6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D574A7C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8D16E68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5732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09F07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0197ED" w14:textId="77777777" w:rsidR="0071257C" w:rsidRDefault="0071257C" w:rsidP="0071257C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E2469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7844B" w14:textId="77777777" w:rsidR="0071257C" w:rsidRDefault="0071257C" w:rsidP="0071257C">
            <w: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B45" w14:textId="77777777" w:rsidR="0071257C" w:rsidRDefault="0071257C" w:rsidP="0071257C">
            <w: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0CE" w14:textId="77777777" w:rsidR="0071257C" w:rsidRDefault="0071257C" w:rsidP="0071257C">
            <w: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5B767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8410C3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D9B6D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675" w14:textId="5EBC5B94" w:rsidR="0071257C" w:rsidRDefault="0071257C" w:rsidP="0071257C"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F285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EC51D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CB97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49C9E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9AF" w14:textId="7B121926" w:rsidR="0071257C" w:rsidRDefault="0071257C" w:rsidP="0071257C">
            <w:proofErr w:type="spellStart"/>
            <w:r w:rsidRPr="004A521A">
              <w:rPr>
                <w:b/>
                <w:szCs w:val="24"/>
              </w:rPr>
              <w:t>i</w:t>
            </w:r>
            <w:proofErr w:type="spellEnd"/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6B1B6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35D" w14:textId="005BC596" w:rsidR="0071257C" w:rsidRDefault="0071257C" w:rsidP="0071257C"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D53A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1DD0861" w14:textId="77777777" w:rsidR="0071257C" w:rsidRDefault="0071257C" w:rsidP="0071257C"/>
        </w:tc>
      </w:tr>
      <w:tr w:rsidR="0071257C" w14:paraId="1671F5ED" w14:textId="47976A3F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E603D91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D26AB8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F8F61AA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287C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EDE84" w14:textId="77777777" w:rsidR="0071257C" w:rsidRDefault="0071257C" w:rsidP="0071257C">
            <w:r>
              <w:t>b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B3AE8" w14:textId="77777777" w:rsidR="0071257C" w:rsidRPr="00EC43B0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F9EA9" w14:textId="77777777" w:rsidR="0071257C" w:rsidRDefault="0071257C" w:rsidP="0071257C">
            <w: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511" w14:textId="77777777" w:rsidR="0071257C" w:rsidRDefault="0071257C" w:rsidP="0071257C">
            <w: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757C3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B1EC4D4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6D3DA37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35F6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13C" w14:textId="5BB7CBDB" w:rsidR="0071257C" w:rsidRDefault="0071257C" w:rsidP="0071257C"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7EFB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B6F9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05C" w14:textId="35146B86" w:rsidR="0071257C" w:rsidRDefault="0071257C" w:rsidP="0071257C"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237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4D4" w14:textId="6B6DC92C" w:rsidR="0071257C" w:rsidRDefault="0071257C" w:rsidP="0071257C">
            <w:r w:rsidRPr="004A521A">
              <w:rPr>
                <w:b/>
                <w:szCs w:val="24"/>
              </w:rPr>
              <w:t>d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70902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113" w14:textId="6DCB807D" w:rsidR="0071257C" w:rsidRDefault="0071257C" w:rsidP="0071257C">
            <w:r w:rsidRPr="004A521A">
              <w:rPr>
                <w:b/>
                <w:szCs w:val="24"/>
              </w:rPr>
              <w:t>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1663B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89BC558" w14:textId="77777777" w:rsidR="0071257C" w:rsidRDefault="0071257C" w:rsidP="0071257C"/>
        </w:tc>
      </w:tr>
      <w:tr w:rsidR="0071257C" w14:paraId="5DEDDF7D" w14:textId="5AEE87A0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CF430C8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F003E87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6B7AAA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D9962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556" w14:textId="77777777" w:rsidR="0071257C" w:rsidRDefault="0071257C" w:rsidP="0071257C">
            <w: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AD3" w14:textId="77777777" w:rsidR="0071257C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  <w:r>
              <w:rPr>
                <w:rFonts w:ascii="Copperplate Gothic Bold" w:hAnsi="Copperplate Gothic Bold"/>
                <w:b/>
                <w:sz w:val="30"/>
                <w:szCs w:val="30"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E8B" w14:textId="77777777" w:rsidR="0071257C" w:rsidRDefault="0071257C" w:rsidP="0071257C">
            <w:r>
              <w:t>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E76" w14:textId="77777777" w:rsidR="0071257C" w:rsidRDefault="0071257C" w:rsidP="0071257C">
            <w:r>
              <w:t>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C05E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93B2B03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5E9FB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865" w14:textId="330D1DA4" w:rsidR="0071257C" w:rsidRDefault="0071257C" w:rsidP="0071257C">
            <w:r w:rsidRPr="004A521A">
              <w:rPr>
                <w:b/>
                <w:szCs w:val="24"/>
              </w:rPr>
              <w:t>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5BD" w14:textId="1936FB84" w:rsidR="0071257C" w:rsidRDefault="0071257C" w:rsidP="0071257C">
            <w:proofErr w:type="spellStart"/>
            <w:r w:rsidRPr="004A521A">
              <w:rPr>
                <w:b/>
                <w:szCs w:val="24"/>
              </w:rPr>
              <w:t>i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C3B" w14:textId="6D5BAFBF" w:rsidR="0071257C" w:rsidRDefault="0071257C" w:rsidP="0071257C"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298" w14:textId="71722673" w:rsidR="0071257C" w:rsidRDefault="0071257C" w:rsidP="0071257C"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EEC" w14:textId="4339F18E" w:rsidR="0071257C" w:rsidRDefault="0071257C" w:rsidP="0071257C"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512" w14:textId="20F49E18" w:rsidR="0071257C" w:rsidRDefault="0071257C" w:rsidP="0071257C"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C5C" w14:textId="6361B976" w:rsidR="0071257C" w:rsidRDefault="0071257C" w:rsidP="0071257C">
            <w:r w:rsidRPr="004A521A">
              <w:rPr>
                <w:b/>
                <w:szCs w:val="24"/>
              </w:rPr>
              <w:t>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35A1F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5251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E6D98D0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8C1DC8" w14:textId="77777777" w:rsidR="0071257C" w:rsidRDefault="0071257C" w:rsidP="0071257C"/>
        </w:tc>
      </w:tr>
      <w:tr w:rsidR="0071257C" w14:paraId="1C1D2E54" w14:textId="77777777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F040365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8031C2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A5BAB34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C3DC15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EE493" w14:textId="77777777" w:rsidR="0071257C" w:rsidRDefault="0071257C" w:rsidP="0071257C"/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3B82B" w14:textId="77777777" w:rsidR="0071257C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CF827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8C24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9426DB8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47807C7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58A0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7CB5E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570" w14:textId="26870430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EBDB0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5FADCE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965" w14:textId="24B87DB4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D156D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BA248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D7A06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F182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D0E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6404ED5" w14:textId="77777777" w:rsidR="0071257C" w:rsidRDefault="0071257C" w:rsidP="0071257C"/>
        </w:tc>
      </w:tr>
      <w:tr w:rsidR="0071257C" w14:paraId="00B3A9D7" w14:textId="77777777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1FB8645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5AFCBA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29E488F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525962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B3BF0B9" w14:textId="77777777" w:rsidR="0071257C" w:rsidRDefault="0071257C" w:rsidP="0071257C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58EC72C" w14:textId="77777777" w:rsidR="0071257C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17B8DEB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C004D4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2A1A5FE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A4CB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6F9" w14:textId="0787500F" w:rsidR="0071257C" w:rsidRDefault="0071257C" w:rsidP="0071257C">
            <w:r w:rsidRPr="004A521A">
              <w:rPr>
                <w:b/>
                <w:szCs w:val="24"/>
              </w:rPr>
              <w:t>g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3EB" w14:textId="6D1716B4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075" w14:textId="29CEF921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EA4A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CE02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43F" w14:textId="04384148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6B5" w14:textId="7D2D15E8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DDC" w14:textId="45AE72AC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BED" w14:textId="50720108" w:rsidR="0071257C" w:rsidRDefault="0071257C" w:rsidP="0071257C">
            <w:r w:rsidRPr="004A521A">
              <w:rPr>
                <w:b/>
                <w:szCs w:val="24"/>
              </w:rP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1F" w14:textId="409E73DC" w:rsidR="0071257C" w:rsidRDefault="0071257C" w:rsidP="0071257C">
            <w:r w:rsidRPr="004A521A">
              <w:rPr>
                <w:b/>
                <w:szCs w:val="24"/>
              </w:rPr>
              <w:t>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0A1" w14:textId="19CFA49A" w:rsidR="0071257C" w:rsidRDefault="0071257C" w:rsidP="0071257C">
            <w:r w:rsidRPr="004A521A">
              <w:rPr>
                <w:b/>
                <w:szCs w:val="24"/>
              </w:rPr>
              <w:t>n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93143" w14:textId="77777777" w:rsidR="0071257C" w:rsidRDefault="0071257C" w:rsidP="0071257C"/>
        </w:tc>
      </w:tr>
      <w:tr w:rsidR="0071257C" w14:paraId="41C73D66" w14:textId="77777777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7F8EC6D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392D4F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300A028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A0D009C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FDD5808" w14:textId="77777777" w:rsidR="0071257C" w:rsidRDefault="0071257C" w:rsidP="0071257C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9871262" w14:textId="77777777" w:rsidR="0071257C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D90D85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AE891F0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733903B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03124F1" w14:textId="77777777" w:rsidR="0071257C" w:rsidRDefault="0071257C" w:rsidP="0071257C"/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EE9E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FEAA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E7C60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646B1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C9A5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483" w14:textId="138B471A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429B3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9622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C9BF4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78E05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0405E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6214DE" w14:textId="77777777" w:rsidR="0071257C" w:rsidRDefault="0071257C" w:rsidP="0071257C"/>
        </w:tc>
      </w:tr>
      <w:tr w:rsidR="0071257C" w14:paraId="5DC3468B" w14:textId="77777777" w:rsidTr="0071257C">
        <w:trPr>
          <w:trHeight w:hRule="exact"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2BCEB38" w14:textId="77777777" w:rsidR="0071257C" w:rsidRPr="00F15D43" w:rsidRDefault="0071257C" w:rsidP="0071257C">
            <w:pPr>
              <w:ind w:left="-51"/>
              <w:rPr>
                <w:rFonts w:ascii="Book Antiqua" w:hAnsi="Book Antiqua"/>
                <w:sz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498CAD0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A976FE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4469130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23CD101" w14:textId="77777777" w:rsidR="0071257C" w:rsidRDefault="0071257C" w:rsidP="0071257C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22AE2DE" w14:textId="77777777" w:rsidR="0071257C" w:rsidRDefault="0071257C" w:rsidP="0071257C">
            <w:pPr>
              <w:jc w:val="center"/>
              <w:rPr>
                <w:rFonts w:ascii="Copperplate Gothic Bold" w:hAnsi="Copperplate Gothic Bold"/>
                <w:b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24E0769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67F19CB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50D58A4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C0E4187" w14:textId="77777777" w:rsidR="0071257C" w:rsidRDefault="0071257C" w:rsidP="0071257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9F4A97E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A170B43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7BD91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E4D" w14:textId="27762388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E1" w14:textId="7A3DD47F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5C8" w14:textId="310DFFE7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5E4" w14:textId="011F0CD3" w:rsidR="0071257C" w:rsidRPr="004A521A" w:rsidRDefault="0071257C" w:rsidP="0071257C">
            <w:pPr>
              <w:rPr>
                <w:b/>
                <w:szCs w:val="24"/>
              </w:rPr>
            </w:pPr>
            <w:r w:rsidRPr="004A521A">
              <w:rPr>
                <w:b/>
                <w:szCs w:val="24"/>
              </w:rPr>
              <w:t>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24572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3F1A67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AE4C227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F918C1" w14:textId="77777777" w:rsidR="0071257C" w:rsidRPr="004A521A" w:rsidRDefault="0071257C" w:rsidP="0071257C">
            <w:pPr>
              <w:rPr>
                <w:b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3375BA2" w14:textId="77777777" w:rsidR="0071257C" w:rsidRDefault="0071257C" w:rsidP="0071257C"/>
        </w:tc>
      </w:tr>
    </w:tbl>
    <w:p w14:paraId="74A783B8" w14:textId="77777777" w:rsidR="00AC16B8" w:rsidRDefault="00AC16B8" w:rsidP="0071257C">
      <w:pPr>
        <w:pStyle w:val="T1"/>
        <w:ind w:left="0" w:firstLine="0"/>
        <w:rPr>
          <w:b/>
        </w:rPr>
      </w:pPr>
    </w:p>
    <w:p w14:paraId="4C55E8FE" w14:textId="77777777" w:rsidR="00F35B84" w:rsidRDefault="00F35B84" w:rsidP="001C7F7D">
      <w:pPr>
        <w:pStyle w:val="T1"/>
        <w:rPr>
          <w:b/>
        </w:rPr>
      </w:pPr>
    </w:p>
    <w:p w14:paraId="0206D1AE" w14:textId="77777777" w:rsidR="00F35B84" w:rsidRDefault="00F35B84" w:rsidP="001C7F7D">
      <w:pPr>
        <w:pStyle w:val="T1"/>
        <w:rPr>
          <w:b/>
        </w:rPr>
      </w:pPr>
    </w:p>
    <w:p w14:paraId="4A0B844F" w14:textId="77777777" w:rsidR="00F35B84" w:rsidRDefault="00F35B84" w:rsidP="001C7F7D">
      <w:pPr>
        <w:pStyle w:val="T1"/>
        <w:rPr>
          <w:b/>
        </w:rPr>
      </w:pPr>
    </w:p>
    <w:p w14:paraId="3B1FE62B" w14:textId="77777777" w:rsidR="00F35B84" w:rsidRDefault="00F35B84" w:rsidP="001C7F7D">
      <w:pPr>
        <w:pStyle w:val="T1"/>
        <w:rPr>
          <w:b/>
        </w:rPr>
      </w:pPr>
    </w:p>
    <w:p w14:paraId="6280C580" w14:textId="77777777" w:rsidR="00F35B84" w:rsidRDefault="00F35B84" w:rsidP="001C7F7D">
      <w:pPr>
        <w:pStyle w:val="T1"/>
        <w:rPr>
          <w:b/>
        </w:rPr>
      </w:pPr>
    </w:p>
    <w:p w14:paraId="51271845" w14:textId="0125B2F8" w:rsidR="001C7F7D" w:rsidRPr="005C531F" w:rsidRDefault="00AC16B8" w:rsidP="001C7F7D">
      <w:pPr>
        <w:pStyle w:val="T1"/>
      </w:pPr>
      <w:r>
        <w:rPr>
          <w:b/>
        </w:rPr>
        <w:lastRenderedPageBreak/>
        <w:t>4</w:t>
      </w:r>
      <w:r w:rsidR="001C7F7D" w:rsidRPr="005C531F">
        <w:t xml:space="preserve">.  </w:t>
      </w:r>
      <w:r w:rsidR="001C7F7D" w:rsidRPr="005C531F">
        <w:tab/>
      </w:r>
      <w:r w:rsidR="001C7F7D" w:rsidRPr="00B068C9">
        <w:t>THE WORD IS</w:t>
      </w:r>
      <w:r w:rsidR="001C7F7D">
        <w:t xml:space="preserve"> </w:t>
      </w:r>
      <w:r w:rsidR="001C7F7D">
        <w:rPr>
          <w:b/>
        </w:rPr>
        <w:t>INDICATORS</w:t>
      </w:r>
    </w:p>
    <w:p w14:paraId="79647A9D" w14:textId="70599B7C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D63F29" wp14:editId="665F47FD">
                <wp:simplePos x="0" y="0"/>
                <wp:positionH relativeFrom="column">
                  <wp:posOffset>3185160</wp:posOffset>
                </wp:positionH>
                <wp:positionV relativeFrom="paragraph">
                  <wp:posOffset>47625</wp:posOffset>
                </wp:positionV>
                <wp:extent cx="0" cy="1371600"/>
                <wp:effectExtent l="10795" t="5080" r="8255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B9DFF4" id="Straight Connector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3.75pt" to="250.8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vNHgIAADg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"/>
            </w:pict>
          </mc:Fallback>
        </mc:AlternateContent>
      </w:r>
      <w:r w:rsidRPr="00B068C9">
        <w:rPr>
          <w:rFonts w:ascii="Bookman Old Style" w:hAnsi="Bookman Old Style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420912" wp14:editId="16A9D98F">
                <wp:simplePos x="0" y="0"/>
                <wp:positionH relativeFrom="column">
                  <wp:posOffset>3547110</wp:posOffset>
                </wp:positionH>
                <wp:positionV relativeFrom="paragraph">
                  <wp:posOffset>127635</wp:posOffset>
                </wp:positionV>
                <wp:extent cx="0" cy="1405890"/>
                <wp:effectExtent l="10795" t="8890" r="8255" b="139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2D98C" id="Straight Connector 4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0.05pt" to="279.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68Hw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"/>
            </w:pict>
          </mc:Fallback>
        </mc:AlternateContent>
      </w:r>
      <w:r w:rsidRPr="00B068C9">
        <w:rPr>
          <w:rFonts w:ascii="Bookman Old Style" w:hAnsi="Bookman Old Style"/>
          <w:b/>
          <w:strike/>
          <w:sz w:val="28"/>
          <w:szCs w:val="28"/>
        </w:rPr>
        <w:t>u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n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trike/>
          <w:sz w:val="28"/>
          <w:szCs w:val="28"/>
        </w:rPr>
        <w:t>i</w:t>
      </w:r>
      <w:proofErr w:type="spellEnd"/>
      <w:r w:rsidRPr="00B068C9">
        <w:rPr>
          <w:rFonts w:ascii="Bookman Old Style" w:hAnsi="Bookman Old Style"/>
          <w:b/>
          <w:strike/>
          <w:sz w:val="28"/>
          <w:szCs w:val="28"/>
        </w:rPr>
        <w:tab/>
        <w:t>v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e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s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a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z w:val="28"/>
          <w:szCs w:val="28"/>
        </w:rPr>
        <w:tab/>
        <w:t>n</w:t>
      </w:r>
    </w:p>
    <w:p w14:paraId="1EC0DA83" w14:textId="37045656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62D712" wp14:editId="51C61444">
                <wp:simplePos x="0" y="0"/>
                <wp:positionH relativeFrom="column">
                  <wp:posOffset>1158240</wp:posOffset>
                </wp:positionH>
                <wp:positionV relativeFrom="paragraph">
                  <wp:posOffset>147320</wp:posOffset>
                </wp:positionV>
                <wp:extent cx="1701165" cy="1028700"/>
                <wp:effectExtent l="12700" t="8255" r="10160" b="107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165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287E4" id="Straight Connector 4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1.6pt" to="225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"/>
            </w:pict>
          </mc:Fallback>
        </mc:AlternateContent>
      </w: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E1BE15" wp14:editId="35929FF4">
                <wp:simplePos x="0" y="0"/>
                <wp:positionH relativeFrom="column">
                  <wp:posOffset>506730</wp:posOffset>
                </wp:positionH>
                <wp:positionV relativeFrom="paragraph">
                  <wp:posOffset>71755</wp:posOffset>
                </wp:positionV>
                <wp:extent cx="1701165" cy="1143000"/>
                <wp:effectExtent l="8890" t="8890" r="13970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22CB6"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5.65pt" to="173.8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9DJQIAAD4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"/>
            </w:pict>
          </mc:Fallback>
        </mc:AlternateContent>
      </w: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45FEBA" wp14:editId="1F86491F">
                <wp:simplePos x="0" y="0"/>
                <wp:positionH relativeFrom="column">
                  <wp:posOffset>2823210</wp:posOffset>
                </wp:positionH>
                <wp:positionV relativeFrom="paragraph">
                  <wp:posOffset>71755</wp:posOffset>
                </wp:positionV>
                <wp:extent cx="0" cy="1143000"/>
                <wp:effectExtent l="10795" t="8890" r="8255" b="101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CCBBD"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5.65pt" to="222.3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SHgIAADg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"/>
            </w:pict>
          </mc:Fallback>
        </mc:AlternateContent>
      </w: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49E9E8" wp14:editId="6D011C85">
                <wp:simplePos x="0" y="0"/>
                <wp:positionH relativeFrom="column">
                  <wp:posOffset>434340</wp:posOffset>
                </wp:positionH>
                <wp:positionV relativeFrom="paragraph">
                  <wp:posOffset>71755</wp:posOffset>
                </wp:positionV>
                <wp:extent cx="2099310" cy="1337310"/>
                <wp:effectExtent l="12700" t="8890" r="12065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9310" cy="133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DF453" id="Straight Connector 3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5.65pt" to="199.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"/>
            </w:pict>
          </mc:Fallback>
        </mc:AlternateContent>
      </w:r>
      <w:r w:rsidRPr="00B068C9">
        <w:rPr>
          <w:rFonts w:ascii="Bookman Old Style" w:hAnsi="Bookman Old Style"/>
          <w:b/>
          <w:sz w:val="28"/>
          <w:szCs w:val="28"/>
        </w:rPr>
        <w:t>a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r w:rsidRPr="00B068C9">
        <w:rPr>
          <w:rFonts w:ascii="Bookman Old Style" w:hAnsi="Bookman Old Style"/>
          <w:b/>
          <w:strike/>
          <w:sz w:val="28"/>
          <w:szCs w:val="28"/>
        </w:rPr>
        <w:t>e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b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u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o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s</w:t>
      </w:r>
      <w:r w:rsidRPr="00B068C9">
        <w:rPr>
          <w:rFonts w:ascii="Bookman Old Style" w:hAnsi="Bookman Old Style"/>
          <w:b/>
          <w:sz w:val="28"/>
          <w:szCs w:val="28"/>
        </w:rPr>
        <w:tab/>
        <w:t>a</w:t>
      </w:r>
      <w:r w:rsidRPr="00B068C9">
        <w:rPr>
          <w:rFonts w:ascii="Bookman Old Style" w:hAnsi="Bookman Old Style"/>
          <w:b/>
          <w:sz w:val="28"/>
          <w:szCs w:val="28"/>
        </w:rPr>
        <w:tab/>
        <w:t>e</w:t>
      </w:r>
    </w:p>
    <w:p w14:paraId="678BA8A2" w14:textId="43D48974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9F35F0" wp14:editId="2DF24F2F">
                <wp:simplePos x="0" y="0"/>
                <wp:positionH relativeFrom="column">
                  <wp:posOffset>470535</wp:posOffset>
                </wp:positionH>
                <wp:positionV relativeFrom="paragraph">
                  <wp:posOffset>95885</wp:posOffset>
                </wp:positionV>
                <wp:extent cx="1375410" cy="800100"/>
                <wp:effectExtent l="10795" t="13335" r="13970" b="571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541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10690" id="Straight Connector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7.55pt" to="145.3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J0KgIAAEc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"/>
            </w:pict>
          </mc:Fallback>
        </mc:AlternateContent>
      </w:r>
      <w:r w:rsidRPr="00B068C9">
        <w:rPr>
          <w:rFonts w:ascii="Bookman Old Style" w:hAnsi="Bookman Old Style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4E4B1" wp14:editId="1A0CD525">
                <wp:simplePos x="0" y="0"/>
                <wp:positionH relativeFrom="column">
                  <wp:posOffset>470535</wp:posOffset>
                </wp:positionH>
                <wp:positionV relativeFrom="paragraph">
                  <wp:posOffset>95885</wp:posOffset>
                </wp:positionV>
                <wp:extent cx="36195" cy="651510"/>
                <wp:effectExtent l="10795" t="13335" r="10160" b="1143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66B2A"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7.55pt" to="39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Q2IgIAADs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"/>
            </w:pict>
          </mc:Fallback>
        </mc:AlternateContent>
      </w:r>
      <w:r w:rsidRPr="00B068C9">
        <w:rPr>
          <w:rFonts w:ascii="Bookman Old Style" w:hAnsi="Bookman Old Style"/>
          <w:b/>
          <w:sz w:val="28"/>
          <w:szCs w:val="28"/>
        </w:rPr>
        <w:t>b</w:t>
      </w:r>
      <w:r w:rsidRPr="00B068C9">
        <w:rPr>
          <w:rFonts w:ascii="Bookman Old Style" w:hAnsi="Bookman Old Style"/>
          <w:b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z w:val="28"/>
          <w:szCs w:val="28"/>
        </w:rPr>
        <w:tab/>
        <w:t>S</w:t>
      </w:r>
      <w:r w:rsidRPr="00B068C9">
        <w:rPr>
          <w:rFonts w:ascii="Bookman Old Style" w:hAnsi="Bookman Old Style"/>
          <w:b/>
          <w:sz w:val="28"/>
          <w:szCs w:val="28"/>
        </w:rPr>
        <w:tab/>
        <w:t>A</w:t>
      </w:r>
      <w:r w:rsidRPr="00B068C9">
        <w:rPr>
          <w:rFonts w:ascii="Bookman Old Style" w:hAnsi="Bookman Old Style"/>
          <w:b/>
          <w:sz w:val="28"/>
          <w:szCs w:val="28"/>
        </w:rPr>
        <w:tab/>
        <w:t>n</w:t>
      </w:r>
      <w:r w:rsidRPr="00B068C9">
        <w:rPr>
          <w:rFonts w:ascii="Bookman Old Style" w:hAnsi="Bookman Old Style"/>
          <w:b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z w:val="28"/>
          <w:szCs w:val="28"/>
        </w:rPr>
        <w:tab/>
        <w:t>t</w:t>
      </w:r>
      <w:r w:rsidRPr="00B068C9">
        <w:rPr>
          <w:rFonts w:ascii="Bookman Old Style" w:hAnsi="Bookman Old Style"/>
          <w:b/>
          <w:sz w:val="28"/>
          <w:szCs w:val="28"/>
        </w:rPr>
        <w:tab/>
        <w:t>u</w:t>
      </w:r>
      <w:r w:rsidRPr="00B068C9">
        <w:rPr>
          <w:rFonts w:ascii="Bookman Old Style" w:hAnsi="Bookman Old Style"/>
          <w:b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z w:val="28"/>
          <w:szCs w:val="28"/>
        </w:rPr>
        <w:tab/>
        <w:t>g</w:t>
      </w:r>
    </w:p>
    <w:p w14:paraId="73D12EE8" w14:textId="77777777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sz w:val="28"/>
          <w:szCs w:val="28"/>
        </w:rPr>
        <w:t>a</w:t>
      </w:r>
      <w:r w:rsidRPr="00B068C9">
        <w:rPr>
          <w:rFonts w:ascii="Bookman Old Style" w:hAnsi="Bookman Old Style"/>
          <w:b/>
          <w:sz w:val="28"/>
          <w:szCs w:val="28"/>
        </w:rPr>
        <w:tab/>
        <w:t>N</w:t>
      </w:r>
      <w:r w:rsidRPr="00B068C9">
        <w:rPr>
          <w:rFonts w:ascii="Bookman Old Style" w:hAnsi="Bookman Old Style"/>
          <w:b/>
          <w:sz w:val="28"/>
          <w:szCs w:val="28"/>
        </w:rPr>
        <w:tab/>
        <w:t>k</w:t>
      </w:r>
      <w:r w:rsidRPr="00B068C9">
        <w:rPr>
          <w:rFonts w:ascii="Bookman Old Style" w:hAnsi="Bookman Old Style"/>
          <w:b/>
          <w:sz w:val="28"/>
          <w:szCs w:val="28"/>
        </w:rPr>
        <w:tab/>
        <w:t>e</w:t>
      </w:r>
      <w:r w:rsidRPr="00B068C9">
        <w:rPr>
          <w:rFonts w:ascii="Bookman Old Style" w:hAnsi="Bookman Old Style"/>
          <w:b/>
          <w:sz w:val="28"/>
          <w:szCs w:val="28"/>
        </w:rPr>
        <w:tab/>
        <w:t>g</w:t>
      </w:r>
      <w:r w:rsidRPr="00B068C9">
        <w:rPr>
          <w:rFonts w:ascii="Bookman Old Style" w:hAnsi="Bookman Old Style"/>
          <w:b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C</w:t>
      </w:r>
      <w:r w:rsidRPr="00B068C9">
        <w:rPr>
          <w:rFonts w:ascii="Bookman Old Style" w:hAnsi="Bookman Old Style"/>
          <w:b/>
          <w:sz w:val="28"/>
          <w:szCs w:val="28"/>
        </w:rPr>
        <w:tab/>
        <w:t>m</w:t>
      </w:r>
      <w:r w:rsidRPr="00B068C9">
        <w:rPr>
          <w:rFonts w:ascii="Bookman Old Style" w:hAnsi="Bookman Old Style"/>
          <w:b/>
          <w:sz w:val="28"/>
          <w:szCs w:val="28"/>
        </w:rPr>
        <w:tab/>
        <w:t>t</w:t>
      </w:r>
      <w:r w:rsidRPr="00B068C9">
        <w:rPr>
          <w:rFonts w:ascii="Bookman Old Style" w:hAnsi="Bookman Old Style"/>
          <w:b/>
          <w:sz w:val="28"/>
          <w:szCs w:val="28"/>
        </w:rPr>
        <w:tab/>
        <w:t>o</w:t>
      </w:r>
    </w:p>
    <w:p w14:paraId="3B01753D" w14:textId="77777777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sz w:val="28"/>
          <w:szCs w:val="28"/>
        </w:rPr>
        <w:t>s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D</w:t>
      </w:r>
      <w:r w:rsidRPr="00B068C9">
        <w:rPr>
          <w:rFonts w:ascii="Bookman Old Style" w:hAnsi="Bookman Old Style"/>
          <w:b/>
          <w:sz w:val="28"/>
          <w:szCs w:val="28"/>
        </w:rPr>
        <w:tab/>
        <w:t>v</w:t>
      </w:r>
      <w:r w:rsidRPr="00B068C9">
        <w:rPr>
          <w:rFonts w:ascii="Bookman Old Style" w:hAnsi="Bookman Old Style"/>
          <w:b/>
          <w:sz w:val="28"/>
          <w:szCs w:val="28"/>
        </w:rPr>
        <w:tab/>
        <w:t>a</w:t>
      </w:r>
      <w:r w:rsidRPr="00B068C9">
        <w:rPr>
          <w:rFonts w:ascii="Bookman Old Style" w:hAnsi="Bookman Old Style"/>
          <w:b/>
          <w:sz w:val="28"/>
          <w:szCs w:val="28"/>
        </w:rPr>
        <w:tab/>
        <w:t>o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>
        <w:rPr>
          <w:rFonts w:ascii="Bookman Old Style" w:hAnsi="Bookman Old Style"/>
          <w:b/>
          <w:sz w:val="28"/>
          <w:szCs w:val="28"/>
        </w:rPr>
        <w:t>O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T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z w:val="28"/>
          <w:szCs w:val="28"/>
        </w:rPr>
        <w:t>t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u</w:t>
      </w:r>
      <w:r w:rsidRPr="00B068C9">
        <w:rPr>
          <w:rFonts w:ascii="Bookman Old Style" w:hAnsi="Bookman Old Style"/>
          <w:b/>
          <w:sz w:val="28"/>
          <w:szCs w:val="28"/>
        </w:rPr>
        <w:tab/>
        <w:t>r</w:t>
      </w:r>
    </w:p>
    <w:p w14:paraId="41FB81D9" w14:textId="77777777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sz w:val="28"/>
          <w:szCs w:val="28"/>
        </w:rPr>
        <w:t>e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z w:val="28"/>
          <w:szCs w:val="28"/>
        </w:rPr>
        <w:t>e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n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z w:val="28"/>
          <w:szCs w:val="28"/>
        </w:rPr>
        <w:t>n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r w:rsidRPr="00B068C9">
        <w:rPr>
          <w:rFonts w:ascii="Bookman Old Style" w:hAnsi="Bookman Old Style"/>
          <w:b/>
          <w:strike/>
          <w:sz w:val="28"/>
          <w:szCs w:val="28"/>
        </w:rPr>
        <w:t>n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o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trike/>
          <w:sz w:val="28"/>
          <w:szCs w:val="28"/>
        </w:rPr>
        <w:t>i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e</w:t>
      </w:r>
      <w:r w:rsidRPr="00B068C9">
        <w:rPr>
          <w:rFonts w:ascii="Bookman Old Style" w:hAnsi="Bookman Old Style"/>
          <w:b/>
          <w:sz w:val="28"/>
          <w:szCs w:val="28"/>
        </w:rPr>
        <w:tab/>
        <w:t>d</w:t>
      </w:r>
    </w:p>
    <w:p w14:paraId="68B12FC1" w14:textId="77777777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sz w:val="28"/>
          <w:szCs w:val="28"/>
        </w:rPr>
        <w:t>s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z w:val="28"/>
          <w:szCs w:val="28"/>
        </w:rPr>
        <w:t>i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  <w:t>g</w:t>
      </w:r>
      <w:r w:rsidRPr="00B068C9">
        <w:rPr>
          <w:rFonts w:ascii="Bookman Old Style" w:hAnsi="Bookman Old Style"/>
          <w:b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z w:val="28"/>
          <w:szCs w:val="28"/>
        </w:rPr>
        <w:tab/>
        <w:t>I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z w:val="28"/>
          <w:szCs w:val="28"/>
        </w:rPr>
        <w:t>i</w:t>
      </w:r>
      <w:proofErr w:type="spellEnd"/>
      <w:r w:rsidRPr="00B068C9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I</w:t>
      </w:r>
      <w:r w:rsidRPr="00B068C9">
        <w:rPr>
          <w:rFonts w:ascii="Bookman Old Style" w:hAnsi="Bookman Old Style"/>
          <w:b/>
          <w:sz w:val="28"/>
          <w:szCs w:val="28"/>
        </w:rPr>
        <w:tab/>
        <w:t>l</w:t>
      </w:r>
      <w:r w:rsidRPr="00B068C9">
        <w:rPr>
          <w:rFonts w:ascii="Bookman Old Style" w:hAnsi="Bookman Old Style"/>
          <w:b/>
          <w:sz w:val="28"/>
          <w:szCs w:val="28"/>
        </w:rPr>
        <w:tab/>
        <w:t>n</w:t>
      </w:r>
      <w:r w:rsidRPr="00B068C9">
        <w:rPr>
          <w:rFonts w:ascii="Bookman Old Style" w:hAnsi="Bookman Old Style"/>
          <w:b/>
          <w:sz w:val="28"/>
          <w:szCs w:val="28"/>
        </w:rPr>
        <w:tab/>
        <w:t>y</w:t>
      </w:r>
    </w:p>
    <w:p w14:paraId="7081FBB7" w14:textId="77777777" w:rsidR="001C7F7D" w:rsidRPr="00B068C9" w:rsidRDefault="001C7F7D" w:rsidP="001C7F7D">
      <w:pPr>
        <w:tabs>
          <w:tab w:val="clear" w:pos="720"/>
          <w:tab w:val="clear" w:pos="8640"/>
          <w:tab w:val="left" w:pos="1210"/>
          <w:tab w:val="left" w:pos="1743"/>
          <w:tab w:val="left" w:pos="2276"/>
          <w:tab w:val="left" w:pos="2809"/>
          <w:tab w:val="left" w:pos="3341"/>
          <w:tab w:val="left" w:pos="3875"/>
          <w:tab w:val="left" w:pos="4408"/>
          <w:tab w:val="left" w:pos="4941"/>
          <w:tab w:val="left" w:pos="5474"/>
        </w:tabs>
        <w:ind w:left="678"/>
        <w:rPr>
          <w:rFonts w:ascii="Bookman Old Style" w:hAnsi="Bookman Old Style"/>
          <w:b/>
          <w:sz w:val="28"/>
          <w:szCs w:val="28"/>
        </w:rPr>
      </w:pPr>
      <w:r w:rsidRPr="00B068C9">
        <w:rPr>
          <w:rFonts w:ascii="Bookman Old Style" w:hAnsi="Bookman Old Style"/>
          <w:b/>
          <w:sz w:val="28"/>
          <w:szCs w:val="28"/>
        </w:rPr>
        <w:t>c</w:t>
      </w:r>
      <w:r w:rsidRPr="00B068C9">
        <w:rPr>
          <w:rFonts w:ascii="Bookman Old Style" w:hAnsi="Bookman Old Style"/>
          <w:b/>
          <w:sz w:val="28"/>
          <w:szCs w:val="28"/>
        </w:rPr>
        <w:tab/>
      </w:r>
      <w:r w:rsidRPr="00B068C9">
        <w:rPr>
          <w:rFonts w:ascii="Bookman Old Style" w:hAnsi="Bookman Old Style"/>
          <w:b/>
          <w:strike/>
          <w:sz w:val="28"/>
          <w:szCs w:val="28"/>
        </w:rPr>
        <w:t>e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d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</w:r>
      <w:proofErr w:type="spellStart"/>
      <w:r w:rsidRPr="00B068C9">
        <w:rPr>
          <w:rFonts w:ascii="Bookman Old Style" w:hAnsi="Bookman Old Style"/>
          <w:b/>
          <w:strike/>
          <w:sz w:val="28"/>
          <w:szCs w:val="28"/>
        </w:rPr>
        <w:t>i</w:t>
      </w:r>
      <w:proofErr w:type="spellEnd"/>
      <w:r w:rsidRPr="00B068C9">
        <w:rPr>
          <w:rFonts w:ascii="Bookman Old Style" w:hAnsi="Bookman Old Style"/>
          <w:b/>
          <w:strike/>
          <w:sz w:val="28"/>
          <w:szCs w:val="28"/>
        </w:rPr>
        <w:tab/>
        <w:t>x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o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r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d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y</w:t>
      </w:r>
      <w:r w:rsidRPr="00B068C9">
        <w:rPr>
          <w:rFonts w:ascii="Bookman Old Style" w:hAnsi="Bookman Old Style"/>
          <w:b/>
          <w:strike/>
          <w:sz w:val="28"/>
          <w:szCs w:val="28"/>
        </w:rPr>
        <w:tab/>
        <w:t>h</w:t>
      </w:r>
    </w:p>
    <w:p w14:paraId="45A29E4E" w14:textId="77777777" w:rsidR="001C7F7D" w:rsidRDefault="001C7F7D" w:rsidP="001C7F7D">
      <w:pPr>
        <w:rPr>
          <w:rFonts w:ascii="Engravers MT" w:hAnsi="Engravers MT"/>
        </w:rPr>
      </w:pPr>
    </w:p>
    <w:p w14:paraId="0A9FF5E0" w14:textId="77777777" w:rsidR="001C7F7D" w:rsidRPr="00B068C9" w:rsidRDefault="001C7F7D" w:rsidP="001C7F7D">
      <w:pPr>
        <w:rPr>
          <w:rFonts w:ascii="Arial" w:hAnsi="Arial" w:cs="Arial"/>
        </w:rPr>
      </w:pPr>
      <w:r>
        <w:rPr>
          <w:rFonts w:ascii="Arial" w:hAnsi="Arial" w:cs="Arial"/>
        </w:rPr>
        <w:t>universal           alkali             neutral           hydroxide             hydrogen            organic       soluble              seven            base             litmus                     strong                ion</w:t>
      </w:r>
    </w:p>
    <w:p w14:paraId="35A83631" w14:textId="77777777" w:rsidR="001C7F7D" w:rsidRDefault="001C7F7D" w:rsidP="001C7F7D">
      <w:pPr>
        <w:rPr>
          <w:rFonts w:ascii="Engravers MT" w:hAnsi="Engravers MT"/>
        </w:rPr>
      </w:pPr>
    </w:p>
    <w:p w14:paraId="1E7062C2" w14:textId="77777777" w:rsidR="00A31063" w:rsidRPr="00E14320" w:rsidRDefault="00A31063" w:rsidP="00A31063">
      <w:pPr>
        <w:pBdr>
          <w:top w:val="single" w:sz="4" w:space="1" w:color="auto"/>
          <w:bottom w:val="single" w:sz="4" w:space="1" w:color="auto"/>
        </w:pBdr>
        <w:rPr>
          <w:rFonts w:ascii="Engravers MT" w:hAnsi="Engravers MT"/>
          <w:sz w:val="20"/>
        </w:rPr>
      </w:pPr>
      <w:r>
        <w:rPr>
          <w:rFonts w:ascii="Engravers MT" w:hAnsi="Engravers MT"/>
          <w:sz w:val="20"/>
        </w:rPr>
        <w:t xml:space="preserve">ACTIVITY:  </w:t>
      </w:r>
      <w:r w:rsidRPr="00E14320">
        <w:rPr>
          <w:rFonts w:ascii="Engravers MT" w:hAnsi="Engravers MT"/>
          <w:sz w:val="20"/>
        </w:rPr>
        <w:t>putting it all together</w:t>
      </w:r>
    </w:p>
    <w:p w14:paraId="5889706F" w14:textId="77777777" w:rsidR="00A31063" w:rsidRPr="000220AB" w:rsidRDefault="00A31063" w:rsidP="00A31063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ind w:left="108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"/>
        <w:gridCol w:w="494"/>
        <w:gridCol w:w="494"/>
        <w:gridCol w:w="494"/>
        <w:gridCol w:w="493"/>
        <w:gridCol w:w="493"/>
        <w:gridCol w:w="493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31063" w:rsidRPr="00BB78E3" w14:paraId="65E0BD47" w14:textId="77777777" w:rsidTr="00714EB8">
        <w:trPr>
          <w:trHeight w:hRule="exact" w:val="260"/>
        </w:trPr>
        <w:tc>
          <w:tcPr>
            <w:tcW w:w="494" w:type="dxa"/>
          </w:tcPr>
          <w:p w14:paraId="2BAB48DD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14:paraId="65170765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3F83A7FA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FE615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f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1ABA7951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CC90D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h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1149F382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</w:tcPr>
          <w:p w14:paraId="5D0F7866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58AC768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810BF45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5866F6B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16D1BF0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41D58547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6CC63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7DBBB266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</w:tcPr>
          <w:p w14:paraId="24B7FB5A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26EC2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w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D1C2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ECBAE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b 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25C8A1A3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nil"/>
            </w:tcBorders>
          </w:tcPr>
          <w:p w14:paraId="1CEDB260" w14:textId="77777777" w:rsidR="00A31063" w:rsidRPr="00BB78E3" w:rsidRDefault="00A31063" w:rsidP="00714EB8">
            <w:pPr>
              <w:pStyle w:val="SP"/>
              <w:rPr>
                <w:rFonts w:cs="Arial"/>
                <w:b/>
                <w:sz w:val="26"/>
                <w:szCs w:val="26"/>
              </w:rPr>
            </w:pPr>
          </w:p>
        </w:tc>
      </w:tr>
      <w:tr w:rsidR="00A31063" w:rsidRPr="00BB78E3" w14:paraId="0A297E1B" w14:textId="77777777" w:rsidTr="00714EB8">
        <w:trPr>
          <w:trHeight w:hRule="exact" w:val="260"/>
        </w:trPr>
        <w:tc>
          <w:tcPr>
            <w:tcW w:w="494" w:type="dxa"/>
          </w:tcPr>
          <w:p w14:paraId="79CA33A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</w:tcPr>
          <w:p w14:paraId="5D2D100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24CC750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3100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u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3A7B692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2AB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908F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8DF5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BF12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E5C8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73D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C502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BDFD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6A4E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F2066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28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909E7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BFCA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38B80F5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083289A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5D792D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</w:tr>
      <w:tr w:rsidR="00A31063" w:rsidRPr="00BB78E3" w14:paraId="52C567F4" w14:textId="77777777" w:rsidTr="00714EB8">
        <w:trPr>
          <w:trHeight w:hRule="exact" w:val="260"/>
        </w:trPr>
        <w:tc>
          <w:tcPr>
            <w:tcW w:w="494" w:type="dxa"/>
          </w:tcPr>
          <w:p w14:paraId="74D77B2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</w:tcPr>
          <w:p w14:paraId="099D04A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67C8410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3728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FFD555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FD6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3AC6DEE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</w:tcPr>
          <w:p w14:paraId="7A61B5A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1183C0C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06879A2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1B31169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453D867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B44C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9D10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4810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</w:tcPr>
          <w:p w14:paraId="5057166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380348F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39DA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z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1894BD2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D2A648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7E60631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</w:tr>
      <w:tr w:rsidR="00A31063" w:rsidRPr="00BB78E3" w14:paraId="360FF3E6" w14:textId="77777777" w:rsidTr="00714EB8">
        <w:trPr>
          <w:trHeight w:hRule="exact" w:val="260"/>
        </w:trPr>
        <w:tc>
          <w:tcPr>
            <w:tcW w:w="494" w:type="dxa"/>
          </w:tcPr>
          <w:p w14:paraId="7A31E15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</w:tcPr>
          <w:p w14:paraId="669DCCE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</w:tcPr>
          <w:p w14:paraId="4ECB542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8FF0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016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371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7BDA69A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</w:tcPr>
          <w:p w14:paraId="05145F5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799AA2F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B8C9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D5E3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32F6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E65B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0515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u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DD4E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E128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90EF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F2E5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y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0C024E2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4F7DC42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6DAE1A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</w:tr>
      <w:tr w:rsidR="00A31063" w:rsidRPr="00BB78E3" w14:paraId="4572ABE9" w14:textId="77777777" w:rsidTr="00714EB8">
        <w:trPr>
          <w:trHeight w:hRule="exact" w:val="260"/>
        </w:trPr>
        <w:tc>
          <w:tcPr>
            <w:tcW w:w="494" w:type="dxa"/>
          </w:tcPr>
          <w:p w14:paraId="1D0CA0C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08811DE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18E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D344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B957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27C0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D0B6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B801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324D5D4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5D012B3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10E49BF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2D3F9C7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3076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FE9C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l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57B4A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24BB652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44238EB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7A3C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42C2EF3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4B5F2C3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F94F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</w:tr>
      <w:tr w:rsidR="00A31063" w:rsidRPr="00BB78E3" w14:paraId="23B51412" w14:textId="77777777" w:rsidTr="00714EB8">
        <w:trPr>
          <w:trHeight w:hRule="exact" w:val="260"/>
        </w:trPr>
        <w:tc>
          <w:tcPr>
            <w:tcW w:w="494" w:type="dxa"/>
          </w:tcPr>
          <w:p w14:paraId="5B39DDD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</w:tcPr>
          <w:p w14:paraId="5601476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0A1DAF7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2FE00DD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ED24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504D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A6B3C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</w:tcPr>
          <w:p w14:paraId="4F4B715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1C48229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663209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73E5393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957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4BB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4FED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B49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z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4A9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01336A1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A733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70A1C90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09AB3AE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E6D5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</w:tr>
      <w:tr w:rsidR="00A31063" w:rsidRPr="00BB78E3" w14:paraId="33450642" w14:textId="77777777" w:rsidTr="00714EB8">
        <w:trPr>
          <w:trHeight w:hRule="exact" w:val="260"/>
        </w:trPr>
        <w:tc>
          <w:tcPr>
            <w:tcW w:w="494" w:type="dxa"/>
            <w:tcBorders>
              <w:right w:val="single" w:sz="12" w:space="0" w:color="auto"/>
            </w:tcBorders>
          </w:tcPr>
          <w:p w14:paraId="74CFC73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3AB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4F5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CDCC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DD1D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383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9EE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14:paraId="0451CBC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2261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5A7C3A0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B6AD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CFD3A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7F4E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1B1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CAD47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274598F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40B383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2D787E0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288C46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53E2F9F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D013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</w:tr>
      <w:tr w:rsidR="00A31063" w:rsidRPr="00BB78E3" w14:paraId="03A7C630" w14:textId="77777777" w:rsidTr="00714EB8">
        <w:trPr>
          <w:trHeight w:hRule="exact" w:val="260"/>
        </w:trPr>
        <w:tc>
          <w:tcPr>
            <w:tcW w:w="494" w:type="dxa"/>
          </w:tcPr>
          <w:p w14:paraId="7A0DD2F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</w:tcPr>
          <w:p w14:paraId="7F622D8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</w:tcPr>
          <w:p w14:paraId="7479AD6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7AFEDB2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1E2B508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7EBDE6C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564BF51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3B05D98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6108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E646BF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E148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580C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A9CD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F238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2692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7D93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54F6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DBC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FDFD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C369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259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</w:tr>
      <w:tr w:rsidR="00A31063" w:rsidRPr="00BB78E3" w14:paraId="4480DB8A" w14:textId="77777777" w:rsidTr="00714EB8">
        <w:trPr>
          <w:trHeight w:hRule="exact" w:val="260"/>
        </w:trPr>
        <w:tc>
          <w:tcPr>
            <w:tcW w:w="494" w:type="dxa"/>
          </w:tcPr>
          <w:p w14:paraId="566AE43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</w:tcPr>
          <w:p w14:paraId="5DC22EC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</w:tcPr>
          <w:p w14:paraId="7D8A755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4890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65C8FC0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6A7A4EE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1318EA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153B0A0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D0C4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ACC05A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1FB6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3715DA6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5C67BE2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62B1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08DF09A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6F82741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7AAD163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5D3AE15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6E30BC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3F4807A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B094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</w:tr>
      <w:tr w:rsidR="00A31063" w:rsidRPr="00BB78E3" w14:paraId="0B90A7D7" w14:textId="77777777" w:rsidTr="00714EB8">
        <w:trPr>
          <w:trHeight w:hRule="exact" w:val="260"/>
        </w:trPr>
        <w:tc>
          <w:tcPr>
            <w:tcW w:w="494" w:type="dxa"/>
            <w:tcBorders>
              <w:right w:val="single" w:sz="12" w:space="0" w:color="auto"/>
            </w:tcBorders>
          </w:tcPr>
          <w:p w14:paraId="1E730DA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0B02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320E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35D5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FED3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CAD2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A836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l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14:paraId="5F60245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0001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2BF0594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EF53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7331ACF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53C69C0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DDB2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7CADD3C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33A2DE0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A2D615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09FBADB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4AD1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0B0E9C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476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</w:tr>
      <w:tr w:rsidR="00A31063" w:rsidRPr="00BB78E3" w14:paraId="3CAEA327" w14:textId="77777777" w:rsidTr="00714EB8">
        <w:trPr>
          <w:trHeight w:hRule="exact" w:val="260"/>
        </w:trPr>
        <w:tc>
          <w:tcPr>
            <w:tcW w:w="494" w:type="dxa"/>
          </w:tcPr>
          <w:p w14:paraId="478394C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1DEFA6E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right w:val="single" w:sz="12" w:space="0" w:color="auto"/>
            </w:tcBorders>
          </w:tcPr>
          <w:p w14:paraId="0DE2DB7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B0FA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6A64007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1973833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7F7CC91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14:paraId="713B4C7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A4F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7353281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604A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2B5E205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550A712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0CA2F78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62FF99A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02B6E68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58AE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789D8D1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99FE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y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70B8ACA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4319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y</w:t>
            </w:r>
          </w:p>
        </w:tc>
      </w:tr>
      <w:tr w:rsidR="00A31063" w:rsidRPr="00BB78E3" w14:paraId="261AE50D" w14:textId="77777777" w:rsidTr="00714EB8">
        <w:trPr>
          <w:trHeight w:hRule="exact" w:val="260"/>
        </w:trPr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</w:tcPr>
          <w:p w14:paraId="12B5E56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EC99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91EB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B4EE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2AAEF59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511985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5F0E620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</w:tcPr>
          <w:p w14:paraId="45D37C4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2E86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9F3D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125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3B59476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6B1567E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F3EE95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B89CCD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108392E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81A2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26007A1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8FDC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200D90D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978C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</w:tr>
      <w:tr w:rsidR="00A31063" w:rsidRPr="00BB78E3" w14:paraId="339F5D30" w14:textId="77777777" w:rsidTr="00714EB8">
        <w:trPr>
          <w:trHeight w:hRule="exact" w:val="26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1E22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D3E5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C8EF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5053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38D5583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BA5CB8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F12C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306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11D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B80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CA9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123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7CE1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747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5414B5B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398D17B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875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B9FDF1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F3DC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831671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BA90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</w:tr>
      <w:tr w:rsidR="00A31063" w:rsidRPr="00BB78E3" w14:paraId="59519592" w14:textId="77777777" w:rsidTr="00714EB8">
        <w:trPr>
          <w:trHeight w:hRule="exact" w:val="260"/>
        </w:trPr>
        <w:tc>
          <w:tcPr>
            <w:tcW w:w="494" w:type="dxa"/>
            <w:tcBorders>
              <w:top w:val="single" w:sz="12" w:space="0" w:color="auto"/>
              <w:right w:val="single" w:sz="12" w:space="0" w:color="auto"/>
            </w:tcBorders>
          </w:tcPr>
          <w:p w14:paraId="03C6BB6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0246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514FE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4273D5B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0DBBF0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93C43B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57FD902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3590F50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1513D4F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F05D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0D73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347D09F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BF4DA9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B72CF1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E7F5EF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376B6A7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F782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1106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83D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50C8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51B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</w:tr>
      <w:tr w:rsidR="00A31063" w:rsidRPr="00BB78E3" w14:paraId="7CDC673E" w14:textId="77777777" w:rsidTr="00714EB8">
        <w:trPr>
          <w:trHeight w:hRule="exact" w:val="260"/>
        </w:trPr>
        <w:tc>
          <w:tcPr>
            <w:tcW w:w="494" w:type="dxa"/>
            <w:tcBorders>
              <w:right w:val="single" w:sz="12" w:space="0" w:color="auto"/>
            </w:tcBorders>
          </w:tcPr>
          <w:p w14:paraId="29E3F5C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ABA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6BB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FB52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56E3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1EDA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7DA9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9BD6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FD8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y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0CC3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8884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6BD1856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6B5C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9521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F7C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2686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D58F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BED0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F15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3E2A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C0BC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</w:tr>
      <w:tr w:rsidR="00A31063" w:rsidRPr="00BB78E3" w14:paraId="73C17CC8" w14:textId="77777777" w:rsidTr="00714EB8">
        <w:trPr>
          <w:trHeight w:hRule="exact" w:val="260"/>
        </w:trPr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</w:tcPr>
          <w:p w14:paraId="2E71BE3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43A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u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14B8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095C7F2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C86923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11A552A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0E5FB8D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0943CFF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098E6D8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380DC23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ABD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002C6A1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2EE9CD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5702F20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270D07D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39F357A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6FF4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D386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A159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C49C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843E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</w:tr>
      <w:tr w:rsidR="00A31063" w:rsidRPr="00BB78E3" w14:paraId="082BC677" w14:textId="77777777" w:rsidTr="00714EB8">
        <w:trPr>
          <w:trHeight w:hRule="exact" w:val="26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D07A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A98D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5178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5CB6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8EB0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D901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D715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1C5E4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35B1608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70D18E7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32540AA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5D29A02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20F2D3B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EAFCBA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5924686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4C74EF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CBE4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488DA41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D7D9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5829001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68A7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</w:tr>
      <w:tr w:rsidR="00A31063" w:rsidRPr="00BB78E3" w14:paraId="5ED5A15A" w14:textId="77777777" w:rsidTr="00714EB8">
        <w:trPr>
          <w:trHeight w:hRule="exact" w:val="260"/>
        </w:trPr>
        <w:tc>
          <w:tcPr>
            <w:tcW w:w="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969A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7A5E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75690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2C4A71E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F01892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38F6B6B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</w:tcPr>
          <w:p w14:paraId="6BCD653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41B2140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67B6366A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5452685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87A61D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A078B4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5E781D4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4107325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4C23D4E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15AB87D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65E5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6DDD8A97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AA72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048C984F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BC733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</w:tr>
      <w:tr w:rsidR="00A31063" w:rsidRPr="00BB78E3" w14:paraId="04EBE45C" w14:textId="77777777" w:rsidTr="00714EB8">
        <w:trPr>
          <w:trHeight w:hRule="exact" w:val="26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F1E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o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B2C1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4E2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4765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CD8F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D3FF1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FF2E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60A8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14:paraId="3B24B17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46E6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488EB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59562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0ADB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5FD0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8FFF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proofErr w:type="spellStart"/>
            <w:r w:rsidRPr="007A2D9A">
              <w:rPr>
                <w:rFonts w:cs="Arial"/>
                <w:b/>
                <w:sz w:val="20"/>
              </w:rPr>
              <w:t>i</w:t>
            </w:r>
            <w:proofErr w:type="spellEnd"/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07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4C3F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  <w:r w:rsidRPr="007A2D9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21DEDBE9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7DA732D0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</w:tcPr>
          <w:p w14:paraId="1255461C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6C6F4D0D" w14:textId="77777777" w:rsidR="00A31063" w:rsidRPr="007A2D9A" w:rsidRDefault="00A31063" w:rsidP="00714EB8">
            <w:pPr>
              <w:pStyle w:val="SP"/>
              <w:rPr>
                <w:rFonts w:cs="Arial"/>
                <w:b/>
                <w:sz w:val="20"/>
              </w:rPr>
            </w:pPr>
          </w:p>
        </w:tc>
      </w:tr>
    </w:tbl>
    <w:p w14:paraId="68A461FB" w14:textId="77777777" w:rsidR="00A31063" w:rsidRDefault="00A31063" w:rsidP="00A31063">
      <w:pPr>
        <w:tabs>
          <w:tab w:val="clear" w:pos="720"/>
          <w:tab w:val="clear" w:pos="8640"/>
          <w:tab w:val="left" w:pos="688"/>
          <w:tab w:val="left" w:pos="1216"/>
          <w:tab w:val="left" w:pos="1745"/>
          <w:tab w:val="left" w:pos="2275"/>
          <w:tab w:val="left" w:pos="2808"/>
          <w:tab w:val="left" w:pos="3338"/>
          <w:tab w:val="left" w:pos="3868"/>
          <w:tab w:val="left" w:pos="4398"/>
          <w:tab w:val="left" w:pos="4928"/>
          <w:tab w:val="left" w:pos="5457"/>
          <w:tab w:val="left" w:pos="5985"/>
          <w:tab w:val="left" w:pos="8261"/>
        </w:tabs>
        <w:rPr>
          <w:sz w:val="28"/>
          <w:szCs w:val="28"/>
        </w:rPr>
      </w:pPr>
    </w:p>
    <w:p w14:paraId="437A1A0C" w14:textId="77777777" w:rsidR="00BB0A3B" w:rsidRDefault="00BB0A3B"/>
    <w:p w14:paraId="3E46155A" w14:textId="77777777" w:rsidR="00BB0A3B" w:rsidRDefault="00BB0A3B"/>
    <w:p w14:paraId="21ADF31E" w14:textId="77777777" w:rsidR="00BB0A3B" w:rsidRDefault="00BB0A3B"/>
    <w:p w14:paraId="29547C13" w14:textId="77777777" w:rsidR="00BB0A3B" w:rsidRDefault="00BB0A3B"/>
    <w:p w14:paraId="2928A4E5" w14:textId="77777777" w:rsidR="00BB0A3B" w:rsidRDefault="00BB0A3B"/>
    <w:sectPr w:rsidR="00BB0A3B" w:rsidSect="00BB0A3B">
      <w:footerReference w:type="default" r:id="rId7"/>
      <w:footerReference w:type="first" r:id="rId8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AAEE7" w14:textId="77777777" w:rsidR="00102B9B" w:rsidRDefault="00102B9B" w:rsidP="002B0B7C">
      <w:r>
        <w:separator/>
      </w:r>
    </w:p>
  </w:endnote>
  <w:endnote w:type="continuationSeparator" w:id="0">
    <w:p w14:paraId="3DF7779B" w14:textId="77777777" w:rsidR="00102B9B" w:rsidRDefault="00102B9B" w:rsidP="002B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ch Madness NF">
    <w:altName w:val="MV Boli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pyrus" w:hAnsi="Papyrus"/>
        <w:sz w:val="20"/>
      </w:rPr>
      <w:id w:val="487295087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4"/>
      </w:rPr>
    </w:sdtEndPr>
    <w:sdtContent>
      <w:p w14:paraId="33BA9761" w14:textId="77777777" w:rsidR="004253F7" w:rsidRDefault="004253F7" w:rsidP="00BB0A3B">
        <w:pPr>
          <w:pStyle w:val="Footer"/>
          <w:tabs>
            <w:tab w:val="clear" w:pos="4513"/>
            <w:tab w:val="clear" w:pos="9026"/>
            <w:tab w:val="center" w:pos="4820"/>
            <w:tab w:val="right" w:pos="10348"/>
          </w:tabs>
        </w:pPr>
        <w:r>
          <w:rPr>
            <w:rFonts w:ascii="Papyrus" w:hAnsi="Papyrus"/>
            <w:sz w:val="20"/>
          </w:rPr>
          <w:t xml:space="preserve"> </w:t>
        </w:r>
        <w:r w:rsidRPr="00587C79">
          <w:rPr>
            <w:rFonts w:ascii="Papyrus" w:hAnsi="Papyrus"/>
            <w:sz w:val="20"/>
          </w:rPr>
          <w:t xml:space="preserve"> </w:t>
        </w:r>
        <w:r>
          <w:rPr>
            <w:rFonts w:ascii="Papyrus" w:hAnsi="Papyrus"/>
            <w:sz w:val="20"/>
          </w:rPr>
          <w:t xml:space="preserve"> </w:t>
        </w:r>
        <w:r w:rsidRPr="00587C79">
          <w:rPr>
            <w:rFonts w:ascii="Papyrus" w:hAnsi="Papyrus"/>
            <w:sz w:val="20"/>
          </w:rPr>
          <w:t xml:space="preserve">                                                                </w:t>
        </w:r>
        <w:r>
          <w:rPr>
            <w:rFonts w:ascii="Papyrus" w:hAnsi="Papyrus"/>
            <w:sz w:val="20"/>
          </w:rPr>
          <w:tab/>
        </w:r>
        <w:r w:rsidRPr="00587C79">
          <w:rPr>
            <w:rFonts w:ascii="Papyrus" w:hAnsi="Papyrus"/>
            <w:sz w:val="20"/>
          </w:rPr>
          <w:t xml:space="preserve"> </w:t>
        </w:r>
        <w:r w:rsidRPr="00587C79">
          <w:rPr>
            <w:rFonts w:ascii="Papyrus" w:hAnsi="Papyrus"/>
            <w:sz w:val="20"/>
          </w:rPr>
          <w:fldChar w:fldCharType="begin"/>
        </w:r>
        <w:r w:rsidRPr="00587C79">
          <w:rPr>
            <w:rFonts w:ascii="Papyrus" w:hAnsi="Papyrus"/>
            <w:sz w:val="20"/>
          </w:rPr>
          <w:instrText xml:space="preserve"> PAGE   \* MERGEFORMAT </w:instrText>
        </w:r>
        <w:r w:rsidRPr="00587C79">
          <w:rPr>
            <w:rFonts w:ascii="Papyrus" w:hAnsi="Papyrus"/>
            <w:sz w:val="20"/>
          </w:rPr>
          <w:fldChar w:fldCharType="separate"/>
        </w:r>
        <w:r w:rsidR="00423191">
          <w:rPr>
            <w:rFonts w:ascii="Papyrus" w:hAnsi="Papyrus"/>
            <w:noProof/>
            <w:sz w:val="20"/>
          </w:rPr>
          <w:t>5</w:t>
        </w:r>
        <w:r w:rsidRPr="00587C79">
          <w:rPr>
            <w:rFonts w:ascii="Papyrus" w:hAnsi="Papyrus"/>
            <w:noProof/>
            <w:sz w:val="20"/>
          </w:rPr>
          <w:fldChar w:fldCharType="end"/>
        </w:r>
        <w:r w:rsidRPr="00587C79">
          <w:rPr>
            <w:rFonts w:ascii="Papyrus" w:hAnsi="Papyrus"/>
            <w:noProof/>
            <w:sz w:val="20"/>
          </w:rPr>
          <w:tab/>
        </w:r>
        <w:r>
          <w:rPr>
            <w:rFonts w:ascii="Papyrus" w:hAnsi="Papyrus"/>
            <w:noProof/>
            <w:sz w:val="20"/>
          </w:rPr>
          <w:t xml:space="preserve">  </w:t>
        </w:r>
        <w:r w:rsidRPr="00587C79">
          <w:rPr>
            <w:rFonts w:ascii="Papyrus" w:hAnsi="Papyrus"/>
            <w:noProof/>
            <w:sz w:val="20"/>
          </w:rPr>
          <w:t>MSS</w:t>
        </w:r>
        <w:r>
          <w:rPr>
            <w:rFonts w:ascii="Papyrus" w:hAnsi="Papyrus"/>
            <w:noProof/>
            <w:sz w:val="20"/>
          </w:rPr>
          <w:t>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pyrus" w:hAnsi="Papyrus"/>
        <w:sz w:val="20"/>
      </w:rPr>
      <w:id w:val="-1307079629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4"/>
      </w:rPr>
    </w:sdtEndPr>
    <w:sdtContent>
      <w:p w14:paraId="0BB08273" w14:textId="77777777" w:rsidR="004253F7" w:rsidRDefault="004253F7" w:rsidP="00BB0A3B">
        <w:pPr>
          <w:pStyle w:val="Footer"/>
          <w:tabs>
            <w:tab w:val="clear" w:pos="9026"/>
            <w:tab w:val="right" w:pos="10206"/>
          </w:tabs>
        </w:pPr>
        <w:r>
          <w:rPr>
            <w:rFonts w:ascii="Papyrus" w:hAnsi="Papyrus"/>
            <w:sz w:val="20"/>
          </w:rPr>
          <w:t xml:space="preserve"> </w:t>
        </w:r>
        <w:r w:rsidRPr="00587C79">
          <w:rPr>
            <w:rFonts w:ascii="Papyrus" w:hAnsi="Papyrus"/>
            <w:sz w:val="20"/>
          </w:rPr>
          <w:t xml:space="preserve">                                                  </w:t>
        </w:r>
        <w:r>
          <w:rPr>
            <w:rFonts w:ascii="Papyrus" w:hAnsi="Papyrus"/>
            <w:sz w:val="20"/>
          </w:rPr>
          <w:tab/>
          <w:t xml:space="preserve"> </w:t>
        </w:r>
        <w:r w:rsidRPr="00587C79">
          <w:rPr>
            <w:rFonts w:ascii="Papyrus" w:hAnsi="Papyrus"/>
            <w:noProof/>
            <w:sz w:val="20"/>
          </w:rPr>
          <w:tab/>
        </w:r>
        <w:r>
          <w:rPr>
            <w:rFonts w:ascii="Papyrus" w:hAnsi="Papyrus"/>
            <w:noProof/>
            <w:sz w:val="20"/>
          </w:rPr>
          <w:t xml:space="preserve">  </w:t>
        </w:r>
        <w:r w:rsidRPr="00587C79">
          <w:rPr>
            <w:rFonts w:ascii="Papyrus" w:hAnsi="Papyrus"/>
            <w:noProof/>
            <w:sz w:val="20"/>
          </w:rPr>
          <w:t>MSS</w:t>
        </w:r>
        <w:r>
          <w:rPr>
            <w:rFonts w:ascii="Papyrus" w:hAnsi="Papyrus"/>
            <w:noProof/>
            <w:sz w:val="20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A31E" w14:textId="77777777" w:rsidR="00102B9B" w:rsidRDefault="00102B9B" w:rsidP="002B0B7C">
      <w:r>
        <w:separator/>
      </w:r>
    </w:p>
  </w:footnote>
  <w:footnote w:type="continuationSeparator" w:id="0">
    <w:p w14:paraId="6A4B6B22" w14:textId="77777777" w:rsidR="00102B9B" w:rsidRDefault="00102B9B" w:rsidP="002B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9"/>
    <w:rsid w:val="00026F94"/>
    <w:rsid w:val="00032279"/>
    <w:rsid w:val="0004776D"/>
    <w:rsid w:val="00047DD5"/>
    <w:rsid w:val="00054683"/>
    <w:rsid w:val="00054AC1"/>
    <w:rsid w:val="00076D7C"/>
    <w:rsid w:val="00077827"/>
    <w:rsid w:val="00095197"/>
    <w:rsid w:val="000B1390"/>
    <w:rsid w:val="000C4B4D"/>
    <w:rsid w:val="000D0E60"/>
    <w:rsid w:val="00101283"/>
    <w:rsid w:val="00102B9B"/>
    <w:rsid w:val="0012285B"/>
    <w:rsid w:val="00146DED"/>
    <w:rsid w:val="0016472C"/>
    <w:rsid w:val="001A0FF3"/>
    <w:rsid w:val="001C7841"/>
    <w:rsid w:val="001C7F7D"/>
    <w:rsid w:val="001E2A24"/>
    <w:rsid w:val="00200D71"/>
    <w:rsid w:val="00261649"/>
    <w:rsid w:val="002731D6"/>
    <w:rsid w:val="002A7346"/>
    <w:rsid w:val="002B0B7C"/>
    <w:rsid w:val="002E60DE"/>
    <w:rsid w:val="002E7A56"/>
    <w:rsid w:val="002F7F45"/>
    <w:rsid w:val="00316CE4"/>
    <w:rsid w:val="00395B70"/>
    <w:rsid w:val="00397736"/>
    <w:rsid w:val="003A595D"/>
    <w:rsid w:val="003D0848"/>
    <w:rsid w:val="003E35F2"/>
    <w:rsid w:val="00423191"/>
    <w:rsid w:val="004253F7"/>
    <w:rsid w:val="00431273"/>
    <w:rsid w:val="00432F9E"/>
    <w:rsid w:val="00446285"/>
    <w:rsid w:val="00456EBD"/>
    <w:rsid w:val="00464EB0"/>
    <w:rsid w:val="00466B05"/>
    <w:rsid w:val="00467882"/>
    <w:rsid w:val="004750A6"/>
    <w:rsid w:val="004A231A"/>
    <w:rsid w:val="004E6327"/>
    <w:rsid w:val="004E781A"/>
    <w:rsid w:val="0051272F"/>
    <w:rsid w:val="005A7419"/>
    <w:rsid w:val="005E6354"/>
    <w:rsid w:val="00612AC2"/>
    <w:rsid w:val="00615F67"/>
    <w:rsid w:val="00630989"/>
    <w:rsid w:val="00634335"/>
    <w:rsid w:val="00642C75"/>
    <w:rsid w:val="0066070D"/>
    <w:rsid w:val="006628DF"/>
    <w:rsid w:val="006925FF"/>
    <w:rsid w:val="006D6488"/>
    <w:rsid w:val="007048E0"/>
    <w:rsid w:val="00711424"/>
    <w:rsid w:val="0071257C"/>
    <w:rsid w:val="00764887"/>
    <w:rsid w:val="007C43D4"/>
    <w:rsid w:val="007E2245"/>
    <w:rsid w:val="0082639D"/>
    <w:rsid w:val="00833400"/>
    <w:rsid w:val="0084377E"/>
    <w:rsid w:val="00861D1D"/>
    <w:rsid w:val="00881051"/>
    <w:rsid w:val="0088373D"/>
    <w:rsid w:val="00895C4E"/>
    <w:rsid w:val="008F18DE"/>
    <w:rsid w:val="00933F57"/>
    <w:rsid w:val="00935D1E"/>
    <w:rsid w:val="009604F2"/>
    <w:rsid w:val="009D7D57"/>
    <w:rsid w:val="009E29FD"/>
    <w:rsid w:val="009F36B3"/>
    <w:rsid w:val="009F5D0A"/>
    <w:rsid w:val="009F7C7E"/>
    <w:rsid w:val="00A047DC"/>
    <w:rsid w:val="00A11791"/>
    <w:rsid w:val="00A20CA2"/>
    <w:rsid w:val="00A211CA"/>
    <w:rsid w:val="00A31063"/>
    <w:rsid w:val="00A50CCA"/>
    <w:rsid w:val="00A85FFF"/>
    <w:rsid w:val="00A90B7D"/>
    <w:rsid w:val="00AB7C50"/>
    <w:rsid w:val="00AC16B8"/>
    <w:rsid w:val="00AF4A12"/>
    <w:rsid w:val="00B06CE1"/>
    <w:rsid w:val="00B237FC"/>
    <w:rsid w:val="00B25914"/>
    <w:rsid w:val="00B82346"/>
    <w:rsid w:val="00B9036E"/>
    <w:rsid w:val="00BA2A77"/>
    <w:rsid w:val="00BB0A3B"/>
    <w:rsid w:val="00BB2ED3"/>
    <w:rsid w:val="00BB4BE5"/>
    <w:rsid w:val="00BB6FCE"/>
    <w:rsid w:val="00BE7093"/>
    <w:rsid w:val="00BE739A"/>
    <w:rsid w:val="00C10583"/>
    <w:rsid w:val="00C13AE5"/>
    <w:rsid w:val="00C21898"/>
    <w:rsid w:val="00C83DB5"/>
    <w:rsid w:val="00C87C50"/>
    <w:rsid w:val="00CB790A"/>
    <w:rsid w:val="00CC0695"/>
    <w:rsid w:val="00D1200E"/>
    <w:rsid w:val="00D31AF8"/>
    <w:rsid w:val="00DB0F9C"/>
    <w:rsid w:val="00DB5C71"/>
    <w:rsid w:val="00E917F6"/>
    <w:rsid w:val="00F04193"/>
    <w:rsid w:val="00F17875"/>
    <w:rsid w:val="00F32598"/>
    <w:rsid w:val="00F3371B"/>
    <w:rsid w:val="00F35B84"/>
    <w:rsid w:val="00F8626F"/>
    <w:rsid w:val="00F93B22"/>
    <w:rsid w:val="00FC2F9F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C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19"/>
    <w:pPr>
      <w:tabs>
        <w:tab w:val="left" w:pos="7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" w:eastAsia="Times New Roman" w:hAnsi="Helv" w:cs="Times New Roman"/>
      <w:sz w:val="24"/>
      <w:szCs w:val="20"/>
      <w:lang w:val="en-US"/>
    </w:rPr>
  </w:style>
  <w:style w:type="paragraph" w:styleId="Heading4">
    <w:name w:val="heading 4"/>
    <w:link w:val="Heading4Char"/>
    <w:unhideWhenUsed/>
    <w:qFormat/>
    <w:rsid w:val="001E2A24"/>
    <w:pPr>
      <w:spacing w:after="160" w:line="240" w:lineRule="auto"/>
      <w:jc w:val="center"/>
      <w:outlineLvl w:val="3"/>
    </w:pPr>
    <w:rPr>
      <w:rFonts w:ascii="March Madness NF" w:eastAsia="Times New Roman" w:hAnsi="March Madness NF" w:cs="Times New Roman"/>
      <w:b/>
      <w:caps/>
      <w:sz w:val="3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2A24"/>
    <w:rPr>
      <w:rFonts w:ascii="March Madness NF" w:eastAsia="Times New Roman" w:hAnsi="March Madness NF" w:cs="Times New Roman"/>
      <w:b/>
      <w:caps/>
      <w:sz w:val="34"/>
      <w:szCs w:val="20"/>
      <w:lang w:val="en-AU"/>
    </w:rPr>
  </w:style>
  <w:style w:type="character" w:customStyle="1" w:styleId="ansmarkChar">
    <w:name w:val="ans&amp;mark Char"/>
    <w:basedOn w:val="DefaultParagraphFont"/>
    <w:link w:val="ansmark"/>
    <w:locked/>
    <w:rsid w:val="00634335"/>
    <w:rPr>
      <w:rFonts w:ascii="Arial" w:hAnsi="Arial"/>
      <w:sz w:val="24"/>
      <w:lang w:val="en-GB"/>
    </w:rPr>
  </w:style>
  <w:style w:type="paragraph" w:customStyle="1" w:styleId="ansmark">
    <w:name w:val="ans&amp;mark"/>
    <w:basedOn w:val="Normal"/>
    <w:link w:val="ansmarkChar"/>
    <w:autoRedefine/>
    <w:rsid w:val="00634335"/>
    <w:pPr>
      <w:tabs>
        <w:tab w:val="clear" w:pos="8640"/>
        <w:tab w:val="right" w:leader="underscore" w:pos="10490"/>
      </w:tabs>
      <w:overflowPunct/>
      <w:autoSpaceDE/>
      <w:autoSpaceDN/>
      <w:adjustRightInd/>
      <w:spacing w:after="120"/>
      <w:ind w:left="720" w:hanging="720"/>
      <w:textAlignment w:val="auto"/>
    </w:pPr>
    <w:rPr>
      <w:rFonts w:ascii="Arial" w:eastAsiaTheme="minorHAnsi" w:hAnsi="Arial" w:cstheme="minorBidi"/>
      <w:szCs w:val="22"/>
      <w:lang w:val="en-GB"/>
    </w:rPr>
  </w:style>
  <w:style w:type="paragraph" w:customStyle="1" w:styleId="SP">
    <w:name w:val="SP"/>
    <w:link w:val="SPChar"/>
    <w:autoRedefine/>
    <w:rsid w:val="00612AC2"/>
    <w:pPr>
      <w:tabs>
        <w:tab w:val="left" w:pos="567"/>
      </w:tabs>
      <w:spacing w:after="120" w:line="240" w:lineRule="auto"/>
    </w:pPr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nhideWhenUsed/>
    <w:rsid w:val="002B0B7C"/>
    <w:pPr>
      <w:tabs>
        <w:tab w:val="clear" w:pos="8640"/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Arial" w:hAnsi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0B7C"/>
    <w:rPr>
      <w:rFonts w:ascii="Helv" w:eastAsia="Times New Roman" w:hAnsi="Helv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2B0B7C"/>
    <w:pPr>
      <w:tabs>
        <w:tab w:val="clear" w:pos="8640"/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Arial" w:hAnsi="Arial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0B7C"/>
    <w:rPr>
      <w:rFonts w:ascii="Helv" w:eastAsia="Times New Roman" w:hAnsi="Helv" w:cs="Times New Roman"/>
      <w:sz w:val="24"/>
      <w:szCs w:val="20"/>
      <w:lang w:val="en-AU"/>
    </w:rPr>
  </w:style>
  <w:style w:type="paragraph" w:customStyle="1" w:styleId="T1">
    <w:name w:val="T1"/>
    <w:basedOn w:val="Normal"/>
    <w:link w:val="T1Char"/>
    <w:autoRedefine/>
    <w:rsid w:val="00F17875"/>
    <w:pPr>
      <w:tabs>
        <w:tab w:val="clear" w:pos="720"/>
        <w:tab w:val="clear" w:pos="8640"/>
      </w:tabs>
      <w:overflowPunct/>
      <w:autoSpaceDE/>
      <w:autoSpaceDN/>
      <w:adjustRightInd/>
      <w:spacing w:after="120"/>
      <w:ind w:left="720" w:hanging="720"/>
      <w:textAlignment w:val="auto"/>
    </w:pPr>
    <w:rPr>
      <w:rFonts w:eastAsiaTheme="minorHAnsi" w:cstheme="minorBidi"/>
      <w:szCs w:val="22"/>
    </w:rPr>
  </w:style>
  <w:style w:type="paragraph" w:customStyle="1" w:styleId="ansmarkline">
    <w:name w:val="ans&amp;markline"/>
    <w:basedOn w:val="ansmark"/>
    <w:link w:val="ansmarklineChar"/>
    <w:autoRedefine/>
    <w:qFormat/>
    <w:rsid w:val="00F17875"/>
    <w:pPr>
      <w:tabs>
        <w:tab w:val="clear" w:pos="72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 w:cs="Arial"/>
      <w:szCs w:val="24"/>
      <w:lang w:val="en-US" w:eastAsia="en-GB"/>
    </w:rPr>
  </w:style>
  <w:style w:type="character" w:customStyle="1" w:styleId="ansmarklineChar">
    <w:name w:val="ans&amp;markline Char"/>
    <w:link w:val="ansmarkline"/>
    <w:rsid w:val="00F17875"/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SPChar">
    <w:name w:val="SP Char"/>
    <w:link w:val="SP"/>
    <w:rsid w:val="00612AC2"/>
    <w:rPr>
      <w:rFonts w:ascii="Arial" w:eastAsia="Times New Roman" w:hAnsi="Arial" w:cs="Times New Roman"/>
      <w:sz w:val="24"/>
      <w:szCs w:val="20"/>
      <w:lang w:val="en-AU" w:eastAsia="en-NZ"/>
    </w:rPr>
  </w:style>
  <w:style w:type="paragraph" w:customStyle="1" w:styleId="spans">
    <w:name w:val="spans"/>
    <w:basedOn w:val="ansmarkline"/>
    <w:link w:val="spansChar"/>
    <w:autoRedefine/>
    <w:rsid w:val="00642C75"/>
    <w:pPr>
      <w:tabs>
        <w:tab w:val="left" w:pos="0"/>
      </w:tabs>
      <w:overflowPunct/>
      <w:autoSpaceDE/>
      <w:autoSpaceDN/>
      <w:adjustRightInd/>
      <w:ind w:left="0" w:firstLine="0"/>
      <w:textAlignment w:val="auto"/>
    </w:pPr>
    <w:rPr>
      <w:rFonts w:cs="Times New Roman"/>
      <w:szCs w:val="20"/>
      <w:lang w:val="en-AU" w:eastAsia="en-NZ"/>
    </w:rPr>
  </w:style>
  <w:style w:type="character" w:customStyle="1" w:styleId="spansChar">
    <w:name w:val="spans Char"/>
    <w:link w:val="spans"/>
    <w:rsid w:val="00642C75"/>
    <w:rPr>
      <w:rFonts w:ascii="Helv" w:eastAsiaTheme="minorEastAsia" w:hAnsi="Helv" w:cs="Times New Roman"/>
      <w:sz w:val="24"/>
      <w:szCs w:val="20"/>
      <w:lang w:val="en-AU" w:eastAsia="en-NZ"/>
    </w:rPr>
  </w:style>
  <w:style w:type="paragraph" w:customStyle="1" w:styleId="StyleansmarkBefore12pt">
    <w:name w:val="Style ans&amp;mark + Before:  12 pt"/>
    <w:basedOn w:val="Normal"/>
    <w:link w:val="StyleansmarkBefore12ptChar"/>
    <w:rsid w:val="005A7419"/>
    <w:pPr>
      <w:tabs>
        <w:tab w:val="clear" w:pos="8640"/>
        <w:tab w:val="right" w:leader="underscore" w:pos="10368"/>
      </w:tabs>
      <w:spacing w:before="240" w:after="120"/>
      <w:ind w:left="720" w:hanging="720"/>
    </w:pPr>
    <w:rPr>
      <w:lang w:val="en-GB"/>
    </w:rPr>
  </w:style>
  <w:style w:type="table" w:styleId="TableGrid">
    <w:name w:val="Table Grid"/>
    <w:basedOn w:val="TableNormal"/>
    <w:rsid w:val="005A7419"/>
    <w:pPr>
      <w:tabs>
        <w:tab w:val="left" w:pos="7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nsmarkBefore12ptChar">
    <w:name w:val="Style ans&amp;mark + Before:  12 pt Char"/>
    <w:basedOn w:val="DefaultParagraphFont"/>
    <w:link w:val="StyleansmarkBefore12pt"/>
    <w:rsid w:val="005A7419"/>
    <w:rPr>
      <w:rFonts w:ascii="Helv" w:eastAsia="Times New Roman" w:hAnsi="Helv" w:cs="Times New Roman"/>
      <w:sz w:val="24"/>
      <w:szCs w:val="20"/>
      <w:lang w:val="en-GB"/>
    </w:rPr>
  </w:style>
  <w:style w:type="character" w:customStyle="1" w:styleId="StyleBookmanOldStyle">
    <w:name w:val="Style Bookman Old Style"/>
    <w:basedOn w:val="ansmarklineChar"/>
    <w:rsid w:val="005A7419"/>
    <w:rPr>
      <w:rFonts w:ascii="Bookman Old Style" w:eastAsia="Times New Roman" w:hAnsi="Bookman Old Style" w:cs="Arial"/>
      <w:b/>
      <w:sz w:val="24"/>
      <w:szCs w:val="24"/>
      <w:lang w:val="en-GB" w:eastAsia="en-US" w:bidi="ar-SA"/>
    </w:rPr>
  </w:style>
  <w:style w:type="character" w:customStyle="1" w:styleId="T1Char">
    <w:name w:val="T1 Char"/>
    <w:basedOn w:val="DefaultParagraphFont"/>
    <w:link w:val="T1"/>
    <w:rsid w:val="005A7419"/>
    <w:rPr>
      <w:rFonts w:ascii="Helv" w:hAnsi="Helv"/>
      <w:sz w:val="24"/>
      <w:lang w:val="en-US"/>
    </w:rPr>
  </w:style>
  <w:style w:type="character" w:customStyle="1" w:styleId="SPCharChar">
    <w:name w:val="SP Char Char"/>
    <w:basedOn w:val="DefaultParagraphFont"/>
    <w:rsid w:val="005A7419"/>
    <w:rPr>
      <w:rFonts w:ascii="Helv" w:hAnsi="Helv"/>
      <w:sz w:val="24"/>
      <w:lang w:val="en-GB" w:eastAsia="en-US" w:bidi="ar-SA"/>
    </w:rPr>
  </w:style>
  <w:style w:type="character" w:styleId="PageNumber">
    <w:name w:val="page number"/>
    <w:basedOn w:val="DefaultParagraphFont"/>
    <w:rsid w:val="005A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19"/>
    <w:pPr>
      <w:tabs>
        <w:tab w:val="left" w:pos="7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" w:eastAsia="Times New Roman" w:hAnsi="Helv" w:cs="Times New Roman"/>
      <w:sz w:val="24"/>
      <w:szCs w:val="20"/>
      <w:lang w:val="en-US"/>
    </w:rPr>
  </w:style>
  <w:style w:type="paragraph" w:styleId="Heading4">
    <w:name w:val="heading 4"/>
    <w:link w:val="Heading4Char"/>
    <w:unhideWhenUsed/>
    <w:qFormat/>
    <w:rsid w:val="001E2A24"/>
    <w:pPr>
      <w:spacing w:after="160" w:line="240" w:lineRule="auto"/>
      <w:jc w:val="center"/>
      <w:outlineLvl w:val="3"/>
    </w:pPr>
    <w:rPr>
      <w:rFonts w:ascii="March Madness NF" w:eastAsia="Times New Roman" w:hAnsi="March Madness NF" w:cs="Times New Roman"/>
      <w:b/>
      <w:caps/>
      <w:sz w:val="3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2A24"/>
    <w:rPr>
      <w:rFonts w:ascii="March Madness NF" w:eastAsia="Times New Roman" w:hAnsi="March Madness NF" w:cs="Times New Roman"/>
      <w:b/>
      <w:caps/>
      <w:sz w:val="34"/>
      <w:szCs w:val="20"/>
      <w:lang w:val="en-AU"/>
    </w:rPr>
  </w:style>
  <w:style w:type="character" w:customStyle="1" w:styleId="ansmarkChar">
    <w:name w:val="ans&amp;mark Char"/>
    <w:basedOn w:val="DefaultParagraphFont"/>
    <w:link w:val="ansmark"/>
    <w:locked/>
    <w:rsid w:val="00634335"/>
    <w:rPr>
      <w:rFonts w:ascii="Arial" w:hAnsi="Arial"/>
      <w:sz w:val="24"/>
      <w:lang w:val="en-GB"/>
    </w:rPr>
  </w:style>
  <w:style w:type="paragraph" w:customStyle="1" w:styleId="ansmark">
    <w:name w:val="ans&amp;mark"/>
    <w:basedOn w:val="Normal"/>
    <w:link w:val="ansmarkChar"/>
    <w:autoRedefine/>
    <w:rsid w:val="00634335"/>
    <w:pPr>
      <w:tabs>
        <w:tab w:val="clear" w:pos="8640"/>
        <w:tab w:val="right" w:leader="underscore" w:pos="10490"/>
      </w:tabs>
      <w:overflowPunct/>
      <w:autoSpaceDE/>
      <w:autoSpaceDN/>
      <w:adjustRightInd/>
      <w:spacing w:after="120"/>
      <w:ind w:left="720" w:hanging="720"/>
      <w:textAlignment w:val="auto"/>
    </w:pPr>
    <w:rPr>
      <w:rFonts w:ascii="Arial" w:eastAsiaTheme="minorHAnsi" w:hAnsi="Arial" w:cstheme="minorBidi"/>
      <w:szCs w:val="22"/>
      <w:lang w:val="en-GB"/>
    </w:rPr>
  </w:style>
  <w:style w:type="paragraph" w:customStyle="1" w:styleId="SP">
    <w:name w:val="SP"/>
    <w:link w:val="SPChar"/>
    <w:autoRedefine/>
    <w:rsid w:val="00612AC2"/>
    <w:pPr>
      <w:tabs>
        <w:tab w:val="left" w:pos="567"/>
      </w:tabs>
      <w:spacing w:after="120" w:line="240" w:lineRule="auto"/>
    </w:pPr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nhideWhenUsed/>
    <w:rsid w:val="002B0B7C"/>
    <w:pPr>
      <w:tabs>
        <w:tab w:val="clear" w:pos="8640"/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Arial" w:hAnsi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0B7C"/>
    <w:rPr>
      <w:rFonts w:ascii="Helv" w:eastAsia="Times New Roman" w:hAnsi="Helv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2B0B7C"/>
    <w:pPr>
      <w:tabs>
        <w:tab w:val="clear" w:pos="8640"/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Arial" w:hAnsi="Arial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0B7C"/>
    <w:rPr>
      <w:rFonts w:ascii="Helv" w:eastAsia="Times New Roman" w:hAnsi="Helv" w:cs="Times New Roman"/>
      <w:sz w:val="24"/>
      <w:szCs w:val="20"/>
      <w:lang w:val="en-AU"/>
    </w:rPr>
  </w:style>
  <w:style w:type="paragraph" w:customStyle="1" w:styleId="T1">
    <w:name w:val="T1"/>
    <w:basedOn w:val="Normal"/>
    <w:link w:val="T1Char"/>
    <w:autoRedefine/>
    <w:rsid w:val="00F17875"/>
    <w:pPr>
      <w:tabs>
        <w:tab w:val="clear" w:pos="720"/>
        <w:tab w:val="clear" w:pos="8640"/>
      </w:tabs>
      <w:overflowPunct/>
      <w:autoSpaceDE/>
      <w:autoSpaceDN/>
      <w:adjustRightInd/>
      <w:spacing w:after="120"/>
      <w:ind w:left="720" w:hanging="720"/>
      <w:textAlignment w:val="auto"/>
    </w:pPr>
    <w:rPr>
      <w:rFonts w:eastAsiaTheme="minorHAnsi" w:cstheme="minorBidi"/>
      <w:szCs w:val="22"/>
    </w:rPr>
  </w:style>
  <w:style w:type="paragraph" w:customStyle="1" w:styleId="ansmarkline">
    <w:name w:val="ans&amp;markline"/>
    <w:basedOn w:val="ansmark"/>
    <w:link w:val="ansmarklineChar"/>
    <w:autoRedefine/>
    <w:qFormat/>
    <w:rsid w:val="00F17875"/>
    <w:pPr>
      <w:tabs>
        <w:tab w:val="clear" w:pos="72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 w:cs="Arial"/>
      <w:szCs w:val="24"/>
      <w:lang w:val="en-US" w:eastAsia="en-GB"/>
    </w:rPr>
  </w:style>
  <w:style w:type="character" w:customStyle="1" w:styleId="ansmarklineChar">
    <w:name w:val="ans&amp;markline Char"/>
    <w:link w:val="ansmarkline"/>
    <w:rsid w:val="00F17875"/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SPChar">
    <w:name w:val="SP Char"/>
    <w:link w:val="SP"/>
    <w:rsid w:val="00612AC2"/>
    <w:rPr>
      <w:rFonts w:ascii="Arial" w:eastAsia="Times New Roman" w:hAnsi="Arial" w:cs="Times New Roman"/>
      <w:sz w:val="24"/>
      <w:szCs w:val="20"/>
      <w:lang w:val="en-AU" w:eastAsia="en-NZ"/>
    </w:rPr>
  </w:style>
  <w:style w:type="paragraph" w:customStyle="1" w:styleId="spans">
    <w:name w:val="spans"/>
    <w:basedOn w:val="ansmarkline"/>
    <w:link w:val="spansChar"/>
    <w:autoRedefine/>
    <w:rsid w:val="00642C75"/>
    <w:pPr>
      <w:tabs>
        <w:tab w:val="left" w:pos="0"/>
      </w:tabs>
      <w:overflowPunct/>
      <w:autoSpaceDE/>
      <w:autoSpaceDN/>
      <w:adjustRightInd/>
      <w:ind w:left="0" w:firstLine="0"/>
      <w:textAlignment w:val="auto"/>
    </w:pPr>
    <w:rPr>
      <w:rFonts w:cs="Times New Roman"/>
      <w:szCs w:val="20"/>
      <w:lang w:val="en-AU" w:eastAsia="en-NZ"/>
    </w:rPr>
  </w:style>
  <w:style w:type="character" w:customStyle="1" w:styleId="spansChar">
    <w:name w:val="spans Char"/>
    <w:link w:val="spans"/>
    <w:rsid w:val="00642C75"/>
    <w:rPr>
      <w:rFonts w:ascii="Helv" w:eastAsiaTheme="minorEastAsia" w:hAnsi="Helv" w:cs="Times New Roman"/>
      <w:sz w:val="24"/>
      <w:szCs w:val="20"/>
      <w:lang w:val="en-AU" w:eastAsia="en-NZ"/>
    </w:rPr>
  </w:style>
  <w:style w:type="paragraph" w:customStyle="1" w:styleId="StyleansmarkBefore12pt">
    <w:name w:val="Style ans&amp;mark + Before:  12 pt"/>
    <w:basedOn w:val="Normal"/>
    <w:link w:val="StyleansmarkBefore12ptChar"/>
    <w:rsid w:val="005A7419"/>
    <w:pPr>
      <w:tabs>
        <w:tab w:val="clear" w:pos="8640"/>
        <w:tab w:val="right" w:leader="underscore" w:pos="10368"/>
      </w:tabs>
      <w:spacing w:before="240" w:after="120"/>
      <w:ind w:left="720" w:hanging="720"/>
    </w:pPr>
    <w:rPr>
      <w:lang w:val="en-GB"/>
    </w:rPr>
  </w:style>
  <w:style w:type="table" w:styleId="TableGrid">
    <w:name w:val="Table Grid"/>
    <w:basedOn w:val="TableNormal"/>
    <w:rsid w:val="005A7419"/>
    <w:pPr>
      <w:tabs>
        <w:tab w:val="left" w:pos="7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nsmarkBefore12ptChar">
    <w:name w:val="Style ans&amp;mark + Before:  12 pt Char"/>
    <w:basedOn w:val="DefaultParagraphFont"/>
    <w:link w:val="StyleansmarkBefore12pt"/>
    <w:rsid w:val="005A7419"/>
    <w:rPr>
      <w:rFonts w:ascii="Helv" w:eastAsia="Times New Roman" w:hAnsi="Helv" w:cs="Times New Roman"/>
      <w:sz w:val="24"/>
      <w:szCs w:val="20"/>
      <w:lang w:val="en-GB"/>
    </w:rPr>
  </w:style>
  <w:style w:type="character" w:customStyle="1" w:styleId="StyleBookmanOldStyle">
    <w:name w:val="Style Bookman Old Style"/>
    <w:basedOn w:val="ansmarklineChar"/>
    <w:rsid w:val="005A7419"/>
    <w:rPr>
      <w:rFonts w:ascii="Bookman Old Style" w:eastAsia="Times New Roman" w:hAnsi="Bookman Old Style" w:cs="Arial"/>
      <w:b/>
      <w:sz w:val="24"/>
      <w:szCs w:val="24"/>
      <w:lang w:val="en-GB" w:eastAsia="en-US" w:bidi="ar-SA"/>
    </w:rPr>
  </w:style>
  <w:style w:type="character" w:customStyle="1" w:styleId="T1Char">
    <w:name w:val="T1 Char"/>
    <w:basedOn w:val="DefaultParagraphFont"/>
    <w:link w:val="T1"/>
    <w:rsid w:val="005A7419"/>
    <w:rPr>
      <w:rFonts w:ascii="Helv" w:hAnsi="Helv"/>
      <w:sz w:val="24"/>
      <w:lang w:val="en-US"/>
    </w:rPr>
  </w:style>
  <w:style w:type="character" w:customStyle="1" w:styleId="SPCharChar">
    <w:name w:val="SP Char Char"/>
    <w:basedOn w:val="DefaultParagraphFont"/>
    <w:rsid w:val="005A7419"/>
    <w:rPr>
      <w:rFonts w:ascii="Helv" w:hAnsi="Helv"/>
      <w:sz w:val="24"/>
      <w:lang w:val="en-GB" w:eastAsia="en-US" w:bidi="ar-SA"/>
    </w:rPr>
  </w:style>
  <w:style w:type="character" w:styleId="PageNumber">
    <w:name w:val="page number"/>
    <w:basedOn w:val="DefaultParagraphFont"/>
    <w:rsid w:val="005A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esktop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</Template>
  <TotalTime>1</TotalTime>
  <Pages>5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 - Staff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Anne Ryan</cp:lastModifiedBy>
  <cp:revision>2</cp:revision>
  <dcterms:created xsi:type="dcterms:W3CDTF">2021-04-21T21:54:00Z</dcterms:created>
  <dcterms:modified xsi:type="dcterms:W3CDTF">2021-04-21T21:54:00Z</dcterms:modified>
</cp:coreProperties>
</file>